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B23" w:rsidRDefault="00455B23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455B2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55B23" w:rsidRDefault="00455B23">
            <w:pPr>
              <w:pStyle w:val="ConsPlusNormal"/>
            </w:pPr>
            <w:r>
              <w:t>18 июня 2001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55B23" w:rsidRDefault="00455B23">
            <w:pPr>
              <w:pStyle w:val="ConsPlusNormal"/>
              <w:jc w:val="right"/>
            </w:pPr>
            <w:r>
              <w:t>N 77-ФЗ</w:t>
            </w:r>
          </w:p>
        </w:tc>
      </w:tr>
    </w:tbl>
    <w:p w:rsidR="00455B23" w:rsidRDefault="00455B2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55B23" w:rsidRDefault="00455B23">
      <w:pPr>
        <w:pStyle w:val="ConsPlusNormal"/>
        <w:jc w:val="center"/>
      </w:pPr>
    </w:p>
    <w:p w:rsidR="00455B23" w:rsidRDefault="00455B23">
      <w:pPr>
        <w:pStyle w:val="ConsPlusTitle"/>
        <w:jc w:val="center"/>
      </w:pPr>
      <w:r>
        <w:t>РОССИЙСКАЯ ФЕДЕРАЦИЯ</w:t>
      </w:r>
    </w:p>
    <w:p w:rsidR="00455B23" w:rsidRDefault="00455B23">
      <w:pPr>
        <w:pStyle w:val="ConsPlusTitle"/>
        <w:jc w:val="center"/>
      </w:pPr>
    </w:p>
    <w:p w:rsidR="00455B23" w:rsidRDefault="00455B23">
      <w:pPr>
        <w:pStyle w:val="ConsPlusTitle"/>
        <w:jc w:val="center"/>
      </w:pPr>
      <w:r>
        <w:t>ФЕДЕРАЛЬНЫЙ ЗАКОН</w:t>
      </w:r>
    </w:p>
    <w:p w:rsidR="00455B23" w:rsidRDefault="00455B23">
      <w:pPr>
        <w:pStyle w:val="ConsPlusTitle"/>
        <w:jc w:val="center"/>
      </w:pPr>
    </w:p>
    <w:p w:rsidR="00455B23" w:rsidRDefault="00455B23">
      <w:pPr>
        <w:pStyle w:val="ConsPlusTitle"/>
        <w:jc w:val="center"/>
      </w:pPr>
      <w:r>
        <w:t>О ПРЕДУПРЕЖДЕНИИ РАСПРОСТРАНЕНИЯ</w:t>
      </w:r>
    </w:p>
    <w:p w:rsidR="00455B23" w:rsidRDefault="00455B23">
      <w:pPr>
        <w:pStyle w:val="ConsPlusTitle"/>
        <w:jc w:val="center"/>
      </w:pPr>
      <w:r>
        <w:t>ТУБЕРКУЛЕЗА В РОССИЙСКОЙ ФЕДЕРАЦИИ</w:t>
      </w:r>
    </w:p>
    <w:p w:rsidR="00455B23" w:rsidRDefault="00455B23">
      <w:pPr>
        <w:pStyle w:val="ConsPlusNormal"/>
      </w:pPr>
    </w:p>
    <w:p w:rsidR="00455B23" w:rsidRDefault="00455B23">
      <w:pPr>
        <w:pStyle w:val="ConsPlusNormal"/>
        <w:jc w:val="right"/>
      </w:pPr>
      <w:r>
        <w:t>Принят</w:t>
      </w:r>
    </w:p>
    <w:p w:rsidR="00455B23" w:rsidRDefault="00455B23">
      <w:pPr>
        <w:pStyle w:val="ConsPlusNormal"/>
        <w:jc w:val="right"/>
      </w:pPr>
      <w:r>
        <w:t>Государственной Думой</w:t>
      </w:r>
    </w:p>
    <w:p w:rsidR="00455B23" w:rsidRDefault="00455B23">
      <w:pPr>
        <w:pStyle w:val="ConsPlusNormal"/>
        <w:jc w:val="right"/>
      </w:pPr>
      <w:r>
        <w:t>24 мая 2001 года</w:t>
      </w:r>
    </w:p>
    <w:p w:rsidR="00455B23" w:rsidRDefault="00455B23">
      <w:pPr>
        <w:pStyle w:val="ConsPlusNormal"/>
        <w:jc w:val="right"/>
      </w:pPr>
    </w:p>
    <w:p w:rsidR="00455B23" w:rsidRDefault="00455B23">
      <w:pPr>
        <w:pStyle w:val="ConsPlusNormal"/>
        <w:jc w:val="right"/>
      </w:pPr>
      <w:r>
        <w:t>Одобрен</w:t>
      </w:r>
    </w:p>
    <w:p w:rsidR="00455B23" w:rsidRDefault="00455B23">
      <w:pPr>
        <w:pStyle w:val="ConsPlusNormal"/>
        <w:jc w:val="right"/>
      </w:pPr>
      <w:r>
        <w:t>Советом Федерации</w:t>
      </w:r>
    </w:p>
    <w:p w:rsidR="00455B23" w:rsidRDefault="00455B23">
      <w:pPr>
        <w:pStyle w:val="ConsPlusNormal"/>
        <w:jc w:val="right"/>
      </w:pPr>
      <w:r>
        <w:t>6 июня 2001 года</w:t>
      </w:r>
    </w:p>
    <w:p w:rsidR="00455B23" w:rsidRDefault="00455B23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55B23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455B23" w:rsidRDefault="00455B2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55B23" w:rsidRDefault="00455B2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22.08.2004 </w:t>
            </w:r>
            <w:hyperlink r:id="rId4" w:history="1">
              <w:r>
                <w:rPr>
                  <w:color w:val="0000FF"/>
                </w:rPr>
                <w:t>N 122-ФЗ</w:t>
              </w:r>
            </w:hyperlink>
            <w:r>
              <w:rPr>
                <w:color w:val="392C69"/>
              </w:rPr>
              <w:t>,</w:t>
            </w:r>
          </w:p>
          <w:p w:rsidR="00455B23" w:rsidRDefault="00455B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21.07.2007 </w:t>
            </w:r>
            <w:hyperlink r:id="rId5" w:history="1">
              <w:r>
                <w:rPr>
                  <w:color w:val="0000FF"/>
                </w:rPr>
                <w:t>N 194-ФЗ</w:t>
              </w:r>
            </w:hyperlink>
            <w:r>
              <w:rPr>
                <w:color w:val="392C69"/>
              </w:rPr>
              <w:t xml:space="preserve">, от 18.10.2007 </w:t>
            </w:r>
            <w:hyperlink r:id="rId6" w:history="1">
              <w:r>
                <w:rPr>
                  <w:color w:val="0000FF"/>
                </w:rPr>
                <w:t>N 230-ФЗ</w:t>
              </w:r>
            </w:hyperlink>
            <w:r>
              <w:rPr>
                <w:color w:val="392C69"/>
              </w:rPr>
              <w:t xml:space="preserve">, от 23.07.2008 </w:t>
            </w:r>
            <w:hyperlink r:id="rId7" w:history="1">
              <w:r>
                <w:rPr>
                  <w:color w:val="0000FF"/>
                </w:rPr>
                <w:t>N 160-ФЗ</w:t>
              </w:r>
            </w:hyperlink>
            <w:r>
              <w:rPr>
                <w:color w:val="392C69"/>
              </w:rPr>
              <w:t>,</w:t>
            </w:r>
          </w:p>
          <w:p w:rsidR="00455B23" w:rsidRDefault="00455B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8" w:history="1">
              <w:r>
                <w:rPr>
                  <w:color w:val="0000FF"/>
                </w:rPr>
                <w:t>N 203-ФЗ</w:t>
              </w:r>
            </w:hyperlink>
            <w:r>
              <w:rPr>
                <w:color w:val="392C69"/>
              </w:rPr>
              <w:t xml:space="preserve">, от 18.07.2011 </w:t>
            </w:r>
            <w:hyperlink r:id="rId9" w:history="1">
              <w:r>
                <w:rPr>
                  <w:color w:val="0000FF"/>
                </w:rPr>
                <w:t>N 242-ФЗ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10" w:history="1">
              <w:r>
                <w:rPr>
                  <w:color w:val="0000FF"/>
                </w:rPr>
                <w:t>N 185-ФЗ</w:t>
              </w:r>
            </w:hyperlink>
            <w:r>
              <w:rPr>
                <w:color w:val="392C69"/>
              </w:rPr>
              <w:t>,</w:t>
            </w:r>
          </w:p>
          <w:p w:rsidR="00455B23" w:rsidRDefault="00455B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25.11.2013 </w:t>
            </w:r>
            <w:hyperlink r:id="rId11" w:history="1">
              <w:r>
                <w:rPr>
                  <w:color w:val="0000FF"/>
                </w:rPr>
                <w:t>N 317-ФЗ</w:t>
              </w:r>
            </w:hyperlink>
            <w:r>
              <w:rPr>
                <w:color w:val="392C69"/>
              </w:rPr>
              <w:t xml:space="preserve">, от 28.12.2013 </w:t>
            </w:r>
            <w:hyperlink r:id="rId12" w:history="1">
              <w:r>
                <w:rPr>
                  <w:color w:val="0000FF"/>
                </w:rPr>
                <w:t>N 421-ФЗ</w:t>
              </w:r>
            </w:hyperlink>
            <w:r>
              <w:rPr>
                <w:color w:val="392C69"/>
              </w:rPr>
              <w:t xml:space="preserve">, от 04.06.2014 </w:t>
            </w:r>
            <w:hyperlink r:id="rId13" w:history="1">
              <w:r>
                <w:rPr>
                  <w:color w:val="0000FF"/>
                </w:rPr>
                <w:t>N 145-ФЗ</w:t>
              </w:r>
            </w:hyperlink>
            <w:r>
              <w:rPr>
                <w:color w:val="392C69"/>
              </w:rPr>
              <w:t>,</w:t>
            </w:r>
          </w:p>
          <w:p w:rsidR="00455B23" w:rsidRDefault="00455B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02.05.2015 </w:t>
            </w:r>
            <w:hyperlink r:id="rId14" w:history="1">
              <w:r>
                <w:rPr>
                  <w:color w:val="0000FF"/>
                </w:rPr>
                <w:t>N 124-ФЗ</w:t>
              </w:r>
            </w:hyperlink>
            <w:r>
              <w:rPr>
                <w:color w:val="392C69"/>
              </w:rPr>
              <w:t xml:space="preserve">, от 23.05.2016 </w:t>
            </w:r>
            <w:hyperlink r:id="rId15" w:history="1">
              <w:r>
                <w:rPr>
                  <w:color w:val="0000FF"/>
                </w:rPr>
                <w:t>N 149-ФЗ</w:t>
              </w:r>
            </w:hyperlink>
            <w:r>
              <w:rPr>
                <w:color w:val="392C69"/>
              </w:rPr>
              <w:t xml:space="preserve">, от 19.07.2018 </w:t>
            </w:r>
            <w:hyperlink r:id="rId16" w:history="1">
              <w:r>
                <w:rPr>
                  <w:color w:val="0000FF"/>
                </w:rPr>
                <w:t>N 213-ФЗ</w:t>
              </w:r>
            </w:hyperlink>
            <w:r>
              <w:rPr>
                <w:color w:val="392C69"/>
              </w:rPr>
              <w:t>,</w:t>
            </w:r>
          </w:p>
          <w:p w:rsidR="00455B23" w:rsidRDefault="00455B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03.08.2018 </w:t>
            </w:r>
            <w:hyperlink r:id="rId17" w:history="1">
              <w:r>
                <w:rPr>
                  <w:color w:val="0000FF"/>
                </w:rPr>
                <w:t>N 314-ФЗ</w:t>
              </w:r>
            </w:hyperlink>
            <w:r>
              <w:rPr>
                <w:color w:val="392C69"/>
              </w:rPr>
              <w:t>,</w:t>
            </w:r>
          </w:p>
          <w:p w:rsidR="00455B23" w:rsidRDefault="00455B23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8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455B23" w:rsidRDefault="00455B23">
            <w:pPr>
              <w:pStyle w:val="ConsPlusNormal"/>
              <w:jc w:val="center"/>
            </w:pPr>
            <w:r>
              <w:rPr>
                <w:color w:val="392C69"/>
              </w:rPr>
              <w:t>от 24.12.2013 N 30-П)</w:t>
            </w:r>
          </w:p>
        </w:tc>
      </w:tr>
    </w:tbl>
    <w:p w:rsidR="00455B23" w:rsidRDefault="00455B23">
      <w:pPr>
        <w:pStyle w:val="ConsPlusNormal"/>
        <w:ind w:firstLine="540"/>
        <w:jc w:val="both"/>
      </w:pPr>
    </w:p>
    <w:p w:rsidR="00455B23" w:rsidRDefault="00455B23">
      <w:pPr>
        <w:pStyle w:val="ConsPlusNormal"/>
        <w:ind w:firstLine="540"/>
        <w:jc w:val="both"/>
      </w:pPr>
      <w:r>
        <w:t>Настоящий Федеральный закон устанавливает правовые основы осуществления государственной политики в области предупреждения распространения туберкулеза в Российской Федерации в целях охраны здоровья граждан и обеспечения санитарно-эпидемиологического благополучия населения.</w:t>
      </w:r>
    </w:p>
    <w:p w:rsidR="00455B23" w:rsidRDefault="00455B23">
      <w:pPr>
        <w:pStyle w:val="ConsPlusNormal"/>
      </w:pPr>
    </w:p>
    <w:p w:rsidR="00455B23" w:rsidRDefault="00455B23">
      <w:pPr>
        <w:pStyle w:val="ConsPlusTitle"/>
        <w:jc w:val="center"/>
        <w:outlineLvl w:val="0"/>
      </w:pPr>
      <w:r>
        <w:t>Глава I. ОБЩИЕ ПОЛОЖЕНИЯ</w:t>
      </w:r>
    </w:p>
    <w:p w:rsidR="00455B23" w:rsidRDefault="00455B23">
      <w:pPr>
        <w:pStyle w:val="ConsPlusNormal"/>
      </w:pPr>
    </w:p>
    <w:p w:rsidR="00455B23" w:rsidRDefault="00455B23">
      <w:pPr>
        <w:pStyle w:val="ConsPlusTitle"/>
        <w:ind w:firstLine="540"/>
        <w:jc w:val="both"/>
        <w:outlineLvl w:val="1"/>
      </w:pPr>
      <w:r>
        <w:t>Статья 1. Основные понятия</w:t>
      </w:r>
    </w:p>
    <w:p w:rsidR="00455B23" w:rsidRDefault="00455B23">
      <w:pPr>
        <w:pStyle w:val="ConsPlusNormal"/>
      </w:pPr>
    </w:p>
    <w:p w:rsidR="00455B23" w:rsidRDefault="00455B23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понятия:</w:t>
      </w:r>
    </w:p>
    <w:p w:rsidR="00455B23" w:rsidRDefault="00455B23">
      <w:pPr>
        <w:pStyle w:val="ConsPlusNormal"/>
        <w:spacing w:before="240"/>
        <w:ind w:firstLine="540"/>
        <w:jc w:val="both"/>
      </w:pPr>
      <w:r>
        <w:t>туберкулез - инфекционное заболевание, вызываемое микобактериями туберкулеза;</w:t>
      </w:r>
    </w:p>
    <w:p w:rsidR="00455B23" w:rsidRDefault="00455B23">
      <w:pPr>
        <w:pStyle w:val="ConsPlusNormal"/>
        <w:spacing w:before="240"/>
        <w:ind w:firstLine="540"/>
        <w:jc w:val="both"/>
      </w:pPr>
      <w:r>
        <w:t>активная форма туберкулеза - туберкулез, признаки активности процесса которого установлены в результате проведения клинических, лабораторных, рентгенологических исследований;</w:t>
      </w:r>
    </w:p>
    <w:p w:rsidR="00455B23" w:rsidRDefault="00455B23">
      <w:pPr>
        <w:pStyle w:val="ConsPlusNormal"/>
        <w:spacing w:before="240"/>
        <w:ind w:firstLine="540"/>
        <w:jc w:val="both"/>
      </w:pPr>
      <w:r>
        <w:t>заразная форма туберкулеза - активная форма туберкулеза, при которой происходит выделение микобактерий туберкулеза;</w:t>
      </w:r>
    </w:p>
    <w:p w:rsidR="00455B23" w:rsidRDefault="00455B23">
      <w:pPr>
        <w:pStyle w:val="ConsPlusNormal"/>
        <w:spacing w:before="240"/>
        <w:ind w:firstLine="540"/>
        <w:jc w:val="both"/>
      </w:pPr>
      <w:r>
        <w:t>больной туберкулезом - больной активной формой туберкулеза;</w:t>
      </w:r>
    </w:p>
    <w:p w:rsidR="00455B23" w:rsidRDefault="00455B23">
      <w:pPr>
        <w:pStyle w:val="ConsPlusNormal"/>
        <w:spacing w:before="240"/>
        <w:ind w:firstLine="540"/>
        <w:jc w:val="both"/>
      </w:pPr>
      <w:r>
        <w:t>лицо с подозрением на туберкулез - лицо, у которого при оказании медицинской помощи или проведении медицинского осмотра, диспансеризации выявлены признаки возможного заболевания туберкулезом, при наличии которых требуется проведение дополнительного обследования указанного лица и (или) установление диспансерного наблюдения;</w:t>
      </w:r>
    </w:p>
    <w:p w:rsidR="00455B23" w:rsidRDefault="00455B23">
      <w:pPr>
        <w:pStyle w:val="ConsPlusNormal"/>
        <w:jc w:val="both"/>
      </w:pPr>
      <w:r>
        <w:t xml:space="preserve">(абзац введен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03.08.2018 N 314-ФЗ)</w:t>
      </w:r>
    </w:p>
    <w:p w:rsidR="00455B23" w:rsidRDefault="00455B23">
      <w:pPr>
        <w:pStyle w:val="ConsPlusNormal"/>
        <w:spacing w:before="240"/>
        <w:ind w:firstLine="540"/>
        <w:jc w:val="both"/>
      </w:pPr>
      <w:r>
        <w:t>лицо, находящееся или находившееся в контакте с источником туберкулеза, - лицо, которое по месту жительства, месту пребывания (нахождения), месту работы или учебы, месту отбывания наказания либо в месте содержания под стражей состоит или состояло в контакте с больным туберкулезом или с больным туберкулезом сельскохозяйственным животным;</w:t>
      </w:r>
    </w:p>
    <w:p w:rsidR="00455B23" w:rsidRDefault="00455B23">
      <w:pPr>
        <w:pStyle w:val="ConsPlusNormal"/>
        <w:jc w:val="both"/>
      </w:pPr>
      <w:r>
        <w:t xml:space="preserve">(абзац введен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03.08.2018 N 314-ФЗ)</w:t>
      </w:r>
    </w:p>
    <w:p w:rsidR="00455B23" w:rsidRDefault="00455B23">
      <w:pPr>
        <w:pStyle w:val="ConsPlusNormal"/>
        <w:spacing w:before="240"/>
        <w:ind w:firstLine="540"/>
        <w:jc w:val="both"/>
      </w:pPr>
      <w:r>
        <w:t>противотуберкулезная помощь - совокупность социальных, медицинских, санитарно-гигиенических и противоэпидемических мероприятий, направленных на выявление, обследование и лечение, в том числе обязательные обследование и лечение, диспансерное наблюдение и медицинскую реабилитацию больных туберкулезом и проводимых при оказании медицинской помощи в амбулаторных или стационарных условиях в порядке, установленном настоящим Федеральным законом, другими федеральными законами и иными нормативными правовыми актами Российской Федерации, а также законами и иными нормативными правовыми актами субъектов Российской Федерации;</w:t>
      </w:r>
    </w:p>
    <w:p w:rsidR="00455B23" w:rsidRDefault="00455B23">
      <w:pPr>
        <w:pStyle w:val="ConsPlusNormal"/>
        <w:jc w:val="both"/>
      </w:pPr>
      <w:r>
        <w:t xml:space="preserve">(в ред.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455B23" w:rsidRDefault="00455B23">
      <w:pPr>
        <w:pStyle w:val="ConsPlusNormal"/>
        <w:spacing w:before="240"/>
        <w:ind w:firstLine="540"/>
        <w:jc w:val="both"/>
      </w:pPr>
      <w:r>
        <w:t>профилактика туберкулеза - комплекс мероприятий, направленных на предупреждение возникновения, распространения туберкулеза, а также раннее его выявление;</w:t>
      </w:r>
    </w:p>
    <w:p w:rsidR="00455B23" w:rsidRDefault="00455B23">
      <w:pPr>
        <w:pStyle w:val="ConsPlusNormal"/>
        <w:jc w:val="both"/>
      </w:pPr>
      <w:r>
        <w:t xml:space="preserve">(в ред.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455B23" w:rsidRDefault="00455B23">
      <w:pPr>
        <w:pStyle w:val="ConsPlusNormal"/>
        <w:spacing w:before="240"/>
        <w:ind w:firstLine="540"/>
        <w:jc w:val="both"/>
      </w:pPr>
      <w:r>
        <w:t>медицинские противотуберкулезные организации - медицинские организации, оказывающие противотуберкулезную помощь и осуществляющие профилактику туберкулеза.</w:t>
      </w:r>
    </w:p>
    <w:p w:rsidR="00455B23" w:rsidRDefault="00455B23">
      <w:pPr>
        <w:pStyle w:val="ConsPlusNormal"/>
        <w:jc w:val="both"/>
      </w:pPr>
      <w:r>
        <w:t xml:space="preserve">(в ред.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455B23" w:rsidRDefault="00455B23">
      <w:pPr>
        <w:pStyle w:val="ConsPlusNormal"/>
      </w:pPr>
    </w:p>
    <w:p w:rsidR="00455B23" w:rsidRDefault="00455B23">
      <w:pPr>
        <w:pStyle w:val="ConsPlusTitle"/>
        <w:ind w:firstLine="540"/>
        <w:jc w:val="both"/>
        <w:outlineLvl w:val="1"/>
      </w:pPr>
      <w:r>
        <w:t>Статья 2. Правовое регулирование в области предупреждения распространения туберкулеза в Российской Федерации</w:t>
      </w:r>
    </w:p>
    <w:p w:rsidR="00455B23" w:rsidRDefault="00455B23">
      <w:pPr>
        <w:pStyle w:val="ConsPlusNormal"/>
      </w:pPr>
    </w:p>
    <w:p w:rsidR="00455B23" w:rsidRDefault="00455B23">
      <w:pPr>
        <w:pStyle w:val="ConsPlusNormal"/>
        <w:ind w:firstLine="540"/>
        <w:jc w:val="both"/>
      </w:pPr>
      <w:r>
        <w:t>1. Законодательство в области предупреждения распространения туберкулеза в Российской Федерации состоит из настоящего Федерального закона, других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Федерации.</w:t>
      </w:r>
    </w:p>
    <w:p w:rsidR="00455B23" w:rsidRDefault="00455B23">
      <w:pPr>
        <w:pStyle w:val="ConsPlusNormal"/>
        <w:spacing w:before="240"/>
        <w:ind w:firstLine="540"/>
        <w:jc w:val="both"/>
      </w:pPr>
      <w:r>
        <w:t>2. Федеральные законы и иные нормативные правовые акты Российской Федерации, а также законы и иные нормативные правовые акты субъектов Российской Федерации не могут ограничивать права граждан на защиту от туберкулеза и гарантии получения противотуберкулезной помощи, предусмотренные настоящим Федеральным законом.</w:t>
      </w:r>
    </w:p>
    <w:p w:rsidR="00455B23" w:rsidRDefault="00455B23">
      <w:pPr>
        <w:pStyle w:val="ConsPlusNormal"/>
      </w:pPr>
    </w:p>
    <w:p w:rsidR="00455B23" w:rsidRDefault="00455B23">
      <w:pPr>
        <w:pStyle w:val="ConsPlusTitle"/>
        <w:ind w:firstLine="540"/>
        <w:jc w:val="both"/>
        <w:outlineLvl w:val="1"/>
      </w:pPr>
      <w:r>
        <w:t>Статья 3. Применение настоящего Федерального закона</w:t>
      </w:r>
    </w:p>
    <w:p w:rsidR="00455B23" w:rsidRDefault="00455B23">
      <w:pPr>
        <w:pStyle w:val="ConsPlusNormal"/>
      </w:pPr>
    </w:p>
    <w:p w:rsidR="00455B23" w:rsidRDefault="00455B23">
      <w:pPr>
        <w:pStyle w:val="ConsPlusNormal"/>
        <w:ind w:firstLine="540"/>
        <w:jc w:val="both"/>
      </w:pPr>
      <w:r>
        <w:t>1. Настоящий Федеральный закон распространяется на граждан Российской Федерации при оказании им противотуберкулезной помощи и применяется в отношении юридических и физических лиц, оказывающих противотуберкулезную помощь на территории Российской Федерации.</w:t>
      </w:r>
    </w:p>
    <w:p w:rsidR="00455B23" w:rsidRDefault="00455B23">
      <w:pPr>
        <w:pStyle w:val="ConsPlusNormal"/>
        <w:spacing w:before="240"/>
        <w:ind w:firstLine="540"/>
        <w:jc w:val="both"/>
      </w:pPr>
      <w:r>
        <w:t>2. Иностранные граждане и лица без гражданства получают противотуберкулезную помощь в соответствии с настоящим Федеральным законом, другими федеральными законами и иными нормативными правовыми актами Российской Федерации.</w:t>
      </w:r>
    </w:p>
    <w:p w:rsidR="00455B23" w:rsidRDefault="00455B23">
      <w:pPr>
        <w:pStyle w:val="ConsPlusNormal"/>
      </w:pPr>
    </w:p>
    <w:p w:rsidR="00455B23" w:rsidRDefault="00455B23">
      <w:pPr>
        <w:pStyle w:val="ConsPlusTitle"/>
        <w:jc w:val="center"/>
        <w:outlineLvl w:val="0"/>
      </w:pPr>
      <w:r>
        <w:t>Глава II. ПОЛНОМОЧИЯ ОРГАНОВ</w:t>
      </w:r>
    </w:p>
    <w:p w:rsidR="00455B23" w:rsidRDefault="00455B23">
      <w:pPr>
        <w:pStyle w:val="ConsPlusTitle"/>
        <w:jc w:val="center"/>
      </w:pPr>
      <w:r>
        <w:t>ГОСУДАРСТВЕННОЙ ВЛАСТИ РОССИЙСКОЙ ФЕДЕРАЦИИ, ОРГАНОВ</w:t>
      </w:r>
    </w:p>
    <w:p w:rsidR="00455B23" w:rsidRDefault="00455B23">
      <w:pPr>
        <w:pStyle w:val="ConsPlusTitle"/>
        <w:jc w:val="center"/>
      </w:pPr>
      <w:r>
        <w:t>ГОСУДАРСТВЕННОЙ ВЛАСТИ СУБЪЕКТОВ РОССИЙСКОЙ ФЕДЕРАЦИИ,</w:t>
      </w:r>
    </w:p>
    <w:p w:rsidR="00455B23" w:rsidRDefault="00455B23">
      <w:pPr>
        <w:pStyle w:val="ConsPlusTitle"/>
        <w:jc w:val="center"/>
      </w:pPr>
      <w:r>
        <w:t>ОРГАНОВ МЕСТНОГО САМОУПРАВЛЕНИЯ В ОБЛАСТИ ПРЕДУПРЕЖДЕНИЯ</w:t>
      </w:r>
    </w:p>
    <w:p w:rsidR="00455B23" w:rsidRDefault="00455B23">
      <w:pPr>
        <w:pStyle w:val="ConsPlusTitle"/>
        <w:jc w:val="center"/>
      </w:pPr>
      <w:r>
        <w:t>РАСПРОСТРАНЕНИЯ ТУБЕРКУЛЕЗА В РОССИЙСКОЙ ФЕДЕРАЦИИ</w:t>
      </w:r>
    </w:p>
    <w:p w:rsidR="00455B23" w:rsidRDefault="00455B23">
      <w:pPr>
        <w:pStyle w:val="ConsPlusNormal"/>
        <w:jc w:val="center"/>
      </w:pPr>
      <w:r>
        <w:t xml:space="preserve">(в ред.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18.10.2007 N 230-ФЗ)</w:t>
      </w:r>
    </w:p>
    <w:p w:rsidR="00455B23" w:rsidRDefault="00455B23">
      <w:pPr>
        <w:pStyle w:val="ConsPlusNormal"/>
      </w:pPr>
    </w:p>
    <w:p w:rsidR="00455B23" w:rsidRDefault="00455B23">
      <w:pPr>
        <w:pStyle w:val="ConsPlusTitle"/>
        <w:ind w:firstLine="540"/>
        <w:jc w:val="both"/>
        <w:outlineLvl w:val="1"/>
      </w:pPr>
      <w:r>
        <w:t>Статья 4. Полномочия органов государственной власти Российской Федерации в области предупреждения распространения туберкулеза в Российской Федерации</w:t>
      </w:r>
    </w:p>
    <w:p w:rsidR="00455B23" w:rsidRDefault="00455B23">
      <w:pPr>
        <w:pStyle w:val="ConsPlusNormal"/>
        <w:jc w:val="both"/>
      </w:pPr>
      <w:r>
        <w:t xml:space="preserve">(в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18.10.2007 N 230-ФЗ)</w:t>
      </w:r>
    </w:p>
    <w:p w:rsidR="00455B23" w:rsidRDefault="00455B23">
      <w:pPr>
        <w:pStyle w:val="ConsPlusNormal"/>
      </w:pPr>
    </w:p>
    <w:p w:rsidR="00455B23" w:rsidRDefault="00455B23">
      <w:pPr>
        <w:pStyle w:val="ConsPlusNormal"/>
        <w:ind w:firstLine="540"/>
        <w:jc w:val="both"/>
      </w:pPr>
      <w:r>
        <w:t>К полномочиям органов государственной власти Российской Федерации в области предупреждения распространения туберкулеза в Российской Федерации (далее - предупреждение распространения туберкулеза) относятся:</w:t>
      </w:r>
    </w:p>
    <w:p w:rsidR="00455B23" w:rsidRDefault="00455B23">
      <w:pPr>
        <w:pStyle w:val="ConsPlusNormal"/>
        <w:jc w:val="both"/>
      </w:pPr>
      <w:r>
        <w:t xml:space="preserve">(в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18.10.2007 N 230-ФЗ)</w:t>
      </w:r>
    </w:p>
    <w:p w:rsidR="00455B23" w:rsidRDefault="00455B23">
      <w:pPr>
        <w:pStyle w:val="ConsPlusNormal"/>
        <w:spacing w:before="240"/>
        <w:ind w:firstLine="540"/>
        <w:jc w:val="both"/>
      </w:pPr>
      <w:r>
        <w:t>проведение в Российской Федерации государственной политики в области предупреждения распространения туберкулеза;</w:t>
      </w:r>
    </w:p>
    <w:p w:rsidR="00455B23" w:rsidRDefault="00455B23">
      <w:pPr>
        <w:pStyle w:val="ConsPlusNormal"/>
        <w:spacing w:before="240"/>
        <w:ind w:firstLine="540"/>
        <w:jc w:val="both"/>
      </w:pPr>
      <w:r>
        <w:t>разработка и принятие нормативных правовых актов, направленных на предупреждение распространения туберкулеза;</w:t>
      </w:r>
    </w:p>
    <w:p w:rsidR="00455B23" w:rsidRDefault="00455B23">
      <w:pPr>
        <w:pStyle w:val="ConsPlusNormal"/>
        <w:spacing w:before="240"/>
        <w:ind w:firstLine="540"/>
        <w:jc w:val="both"/>
      </w:pPr>
      <w:r>
        <w:t>определение порядка оказания противотуберкулезной помощи гражданам на территории Российской Федерации;</w:t>
      </w:r>
    </w:p>
    <w:p w:rsidR="00455B23" w:rsidRDefault="00455B23">
      <w:pPr>
        <w:pStyle w:val="ConsPlusNormal"/>
        <w:spacing w:before="240"/>
        <w:ind w:firstLine="540"/>
        <w:jc w:val="both"/>
      </w:pPr>
      <w:r>
        <w:t xml:space="preserve">абзац утратил силу с 1 августа 2011 года. - Федеральный </w:t>
      </w:r>
      <w:hyperlink r:id="rId27" w:history="1">
        <w:r>
          <w:rPr>
            <w:color w:val="0000FF"/>
          </w:rPr>
          <w:t>закон</w:t>
        </w:r>
      </w:hyperlink>
      <w:r>
        <w:t xml:space="preserve"> от 18.07.2011 N 242-ФЗ;</w:t>
      </w:r>
    </w:p>
    <w:p w:rsidR="00455B23" w:rsidRDefault="00455B23">
      <w:pPr>
        <w:pStyle w:val="ConsPlusNormal"/>
        <w:spacing w:before="240"/>
        <w:ind w:firstLine="540"/>
        <w:jc w:val="both"/>
      </w:pPr>
      <w:r>
        <w:t>осуществление федерального государственного санитарно-эпидемиологического надзора в области предупреждения распространения туберкулеза и организация мероприятий по предупреждению распространения туберкулеза;</w:t>
      </w:r>
    </w:p>
    <w:p w:rsidR="00455B23" w:rsidRDefault="00455B23">
      <w:pPr>
        <w:pStyle w:val="ConsPlusNormal"/>
        <w:jc w:val="both"/>
      </w:pPr>
      <w:r>
        <w:t xml:space="preserve">(в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455B23" w:rsidRDefault="00455B23">
      <w:pPr>
        <w:pStyle w:val="ConsPlusNormal"/>
        <w:spacing w:before="240"/>
        <w:ind w:firstLine="540"/>
        <w:jc w:val="both"/>
      </w:pPr>
      <w:r>
        <w:t>организация государственного эпидемиологического мониторинга туберкулеза;</w:t>
      </w:r>
    </w:p>
    <w:p w:rsidR="00455B23" w:rsidRDefault="00455B23">
      <w:pPr>
        <w:pStyle w:val="ConsPlusNormal"/>
        <w:spacing w:before="240"/>
        <w:ind w:firstLine="540"/>
        <w:jc w:val="both"/>
      </w:pPr>
      <w:r>
        <w:t>формирование, утверждение и реализация федеральных целевых программ в области предупреждения распространения туберкулеза;</w:t>
      </w:r>
    </w:p>
    <w:p w:rsidR="00455B23" w:rsidRDefault="00455B23">
      <w:pPr>
        <w:pStyle w:val="ConsPlusNormal"/>
        <w:spacing w:before="240"/>
        <w:ind w:firstLine="540"/>
        <w:jc w:val="both"/>
      </w:pPr>
      <w:r>
        <w:t>разработка правил, нормативов, требований и государственных стандартов в области предупреждения распространения туберкулеза;</w:t>
      </w:r>
    </w:p>
    <w:p w:rsidR="00455B23" w:rsidRDefault="00455B23">
      <w:pPr>
        <w:pStyle w:val="ConsPlusNormal"/>
        <w:spacing w:before="240"/>
        <w:ind w:firstLine="540"/>
        <w:jc w:val="both"/>
      </w:pPr>
      <w:r>
        <w:t>разработка и организация системы оказания противотуберкулезной помощи федеральными специализированными медицинскими учреждениями;</w:t>
      </w:r>
    </w:p>
    <w:p w:rsidR="00455B23" w:rsidRDefault="00455B23">
      <w:pPr>
        <w:pStyle w:val="ConsPlusNormal"/>
        <w:jc w:val="both"/>
      </w:pPr>
      <w:r>
        <w:t xml:space="preserve">(в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455B23" w:rsidRDefault="00455B23">
      <w:pPr>
        <w:pStyle w:val="ConsPlusNormal"/>
        <w:spacing w:before="240"/>
        <w:ind w:firstLine="540"/>
        <w:jc w:val="both"/>
      </w:pPr>
      <w:r>
        <w:t>обеспечение государственного надзора за производством, хранением и транспортировкой противотуберкулезных вакцин и иммунобиологических лекарственных средств для ранней диагностики туберкулеза, их качеством, эффективностью и безопасностью;</w:t>
      </w:r>
    </w:p>
    <w:p w:rsidR="00455B23" w:rsidRDefault="00455B23">
      <w:pPr>
        <w:pStyle w:val="ConsPlusNormal"/>
        <w:jc w:val="both"/>
      </w:pPr>
      <w:r>
        <w:t xml:space="preserve">(в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455B23" w:rsidRDefault="00455B23">
      <w:pPr>
        <w:pStyle w:val="ConsPlusNormal"/>
        <w:spacing w:before="240"/>
        <w:ind w:firstLine="540"/>
        <w:jc w:val="both"/>
      </w:pPr>
      <w:r>
        <w:t>организация государственного статистического наблюдения в области предупреждения распространения туберкулеза;</w:t>
      </w:r>
    </w:p>
    <w:p w:rsidR="00455B23" w:rsidRDefault="00455B23">
      <w:pPr>
        <w:pStyle w:val="ConsPlusNormal"/>
        <w:spacing w:before="240"/>
        <w:ind w:firstLine="540"/>
        <w:jc w:val="both"/>
      </w:pPr>
      <w:r>
        <w:t xml:space="preserve">абзац утратил силу. - Федеральный </w:t>
      </w:r>
      <w:hyperlink r:id="rId31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455B23" w:rsidRDefault="00455B23">
      <w:pPr>
        <w:pStyle w:val="ConsPlusNormal"/>
        <w:spacing w:before="240"/>
        <w:ind w:firstLine="540"/>
        <w:jc w:val="both"/>
      </w:pPr>
      <w:r>
        <w:t>осуществление иных предусмотренных законодательством Российской Федерации в области предупреждения распространения туберкулеза полномочий.</w:t>
      </w:r>
    </w:p>
    <w:p w:rsidR="00455B23" w:rsidRDefault="00455B23">
      <w:pPr>
        <w:pStyle w:val="ConsPlusNormal"/>
      </w:pPr>
    </w:p>
    <w:p w:rsidR="00455B23" w:rsidRDefault="00455B23">
      <w:pPr>
        <w:pStyle w:val="ConsPlusTitle"/>
        <w:ind w:firstLine="540"/>
        <w:jc w:val="both"/>
        <w:outlineLvl w:val="1"/>
      </w:pPr>
      <w:r>
        <w:t>Статья 5. Полномочия органов государственной власти субъектов Российской Федерации в области предупреждения распространения туберкулеза</w:t>
      </w:r>
    </w:p>
    <w:p w:rsidR="00455B23" w:rsidRDefault="00455B23">
      <w:pPr>
        <w:pStyle w:val="ConsPlusNormal"/>
        <w:jc w:val="both"/>
      </w:pPr>
      <w:r>
        <w:t xml:space="preserve">(в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18.10.2007 N 230-ФЗ)</w:t>
      </w:r>
    </w:p>
    <w:p w:rsidR="00455B23" w:rsidRDefault="00455B23">
      <w:pPr>
        <w:pStyle w:val="ConsPlusNormal"/>
        <w:ind w:firstLine="540"/>
        <w:jc w:val="both"/>
      </w:pPr>
      <w:r>
        <w:t xml:space="preserve">(в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455B23" w:rsidRDefault="00455B23">
      <w:pPr>
        <w:pStyle w:val="ConsPlusNormal"/>
      </w:pPr>
    </w:p>
    <w:p w:rsidR="00455B23" w:rsidRDefault="00455B23">
      <w:pPr>
        <w:pStyle w:val="ConsPlusNormal"/>
        <w:ind w:firstLine="540"/>
        <w:jc w:val="both"/>
      </w:pPr>
      <w:r>
        <w:t xml:space="preserve">Органы государственной власти субъектов Российской Федерации организуют предупреждение распространения туберкулеза, включая противотуберкулезную помощь больным туберкулезом в противотуберкулезных </w:t>
      </w:r>
      <w:hyperlink r:id="rId34" w:history="1">
        <w:r>
          <w:rPr>
            <w:color w:val="0000FF"/>
          </w:rPr>
          <w:t>диспансерах</w:t>
        </w:r>
      </w:hyperlink>
      <w:r>
        <w:t>, других специализированных медицинских противотуберкулезных организациях и иных учреждениях здравоохранения субъектов Российской Федерации.</w:t>
      </w:r>
    </w:p>
    <w:p w:rsidR="00455B23" w:rsidRDefault="00455B23">
      <w:pPr>
        <w:pStyle w:val="ConsPlusNormal"/>
        <w:jc w:val="both"/>
      </w:pPr>
      <w:r>
        <w:t xml:space="preserve">(в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18.10.2007 N 230-ФЗ)</w:t>
      </w:r>
    </w:p>
    <w:p w:rsidR="00455B23" w:rsidRDefault="00455B23">
      <w:pPr>
        <w:pStyle w:val="ConsPlusNormal"/>
      </w:pPr>
    </w:p>
    <w:p w:rsidR="00455B23" w:rsidRDefault="00455B23">
      <w:pPr>
        <w:pStyle w:val="ConsPlusTitle"/>
        <w:ind w:firstLine="540"/>
        <w:jc w:val="both"/>
        <w:outlineLvl w:val="1"/>
      </w:pPr>
      <w:r>
        <w:t xml:space="preserve">Статья 6. Утратила силу. - Федеральный </w:t>
      </w:r>
      <w:hyperlink r:id="rId36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455B23" w:rsidRDefault="00455B23">
      <w:pPr>
        <w:pStyle w:val="ConsPlusNormal"/>
        <w:ind w:firstLine="540"/>
        <w:jc w:val="both"/>
      </w:pPr>
    </w:p>
    <w:p w:rsidR="00455B23" w:rsidRDefault="00455B23">
      <w:pPr>
        <w:pStyle w:val="ConsPlusTitle"/>
        <w:ind w:firstLine="540"/>
        <w:jc w:val="both"/>
        <w:outlineLvl w:val="1"/>
      </w:pPr>
      <w:r>
        <w:t>Статья 6.1. Полномочия органов местного самоуправления в области предупреждения распространения туберкулеза</w:t>
      </w:r>
    </w:p>
    <w:p w:rsidR="00455B23" w:rsidRDefault="00455B23">
      <w:pPr>
        <w:pStyle w:val="ConsPlusNormal"/>
        <w:ind w:firstLine="540"/>
        <w:jc w:val="both"/>
      </w:pPr>
      <w:r>
        <w:t xml:space="preserve">(в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455B23" w:rsidRDefault="00455B23">
      <w:pPr>
        <w:pStyle w:val="ConsPlusNormal"/>
        <w:ind w:firstLine="540"/>
        <w:jc w:val="both"/>
      </w:pPr>
    </w:p>
    <w:p w:rsidR="00455B23" w:rsidRDefault="00455B23">
      <w:pPr>
        <w:pStyle w:val="ConsPlusNormal"/>
        <w:ind w:firstLine="540"/>
        <w:jc w:val="both"/>
      </w:pPr>
      <w:r>
        <w:t>К полномочиям органов местного самоуправления муниципальных районов и городских округов в области предупреждения распространения туберкулеза относятся реализация мероприятий по профилактике туберкулеза и формированию здорового образа жизни, информирование населения, в том числе через средства массовой информации, о возможности распространения туберкулеза на территории муниципального образования в соответствии с законом субъекта Российской Федерации, а также участие в санитарно-гигиеническом просвещении населения.</w:t>
      </w:r>
    </w:p>
    <w:p w:rsidR="00455B23" w:rsidRDefault="00455B23">
      <w:pPr>
        <w:pStyle w:val="ConsPlusNormal"/>
        <w:ind w:firstLine="540"/>
        <w:jc w:val="both"/>
      </w:pPr>
    </w:p>
    <w:p w:rsidR="00455B23" w:rsidRDefault="00455B23">
      <w:pPr>
        <w:pStyle w:val="ConsPlusTitle"/>
        <w:ind w:firstLine="540"/>
        <w:jc w:val="both"/>
        <w:outlineLvl w:val="1"/>
      </w:pPr>
      <w:r>
        <w:t>Статья 6.2. Государственный надзор в области предупреждения распространения туберкулеза</w:t>
      </w:r>
    </w:p>
    <w:p w:rsidR="00455B23" w:rsidRDefault="00455B23">
      <w:pPr>
        <w:pStyle w:val="ConsPlusNormal"/>
        <w:ind w:firstLine="540"/>
        <w:jc w:val="both"/>
      </w:pPr>
      <w:r>
        <w:t xml:space="preserve">(введена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18.07.2011 N 242-ФЗ)</w:t>
      </w:r>
    </w:p>
    <w:p w:rsidR="00455B23" w:rsidRDefault="00455B23">
      <w:pPr>
        <w:pStyle w:val="ConsPlusNormal"/>
        <w:ind w:firstLine="540"/>
        <w:jc w:val="both"/>
      </w:pPr>
    </w:p>
    <w:p w:rsidR="00455B23" w:rsidRDefault="00455B23">
      <w:pPr>
        <w:pStyle w:val="ConsPlusNormal"/>
        <w:ind w:firstLine="540"/>
        <w:jc w:val="both"/>
      </w:pPr>
      <w:r>
        <w:t xml:space="preserve">Государственный надзор в области предупреждения распространения туберкулеза осуществляется уполномоченными федеральными органами исполнительной власти в порядке, установленном </w:t>
      </w:r>
      <w:hyperlink r:id="rId3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санитарно-эпидемиологическом благополучии населения.</w:t>
      </w:r>
    </w:p>
    <w:p w:rsidR="00455B23" w:rsidRDefault="00455B23">
      <w:pPr>
        <w:pStyle w:val="ConsPlusNormal"/>
      </w:pPr>
    </w:p>
    <w:p w:rsidR="00455B23" w:rsidRDefault="00455B23">
      <w:pPr>
        <w:pStyle w:val="ConsPlusTitle"/>
        <w:jc w:val="center"/>
        <w:outlineLvl w:val="0"/>
      </w:pPr>
      <w:r>
        <w:t>Глава III. ПРОТИВОТУБЕРКУЛЕЗНАЯ ПОМОЩЬ КАК ОСНОВА</w:t>
      </w:r>
    </w:p>
    <w:p w:rsidR="00455B23" w:rsidRDefault="00455B23">
      <w:pPr>
        <w:pStyle w:val="ConsPlusTitle"/>
        <w:jc w:val="center"/>
      </w:pPr>
      <w:r>
        <w:t>ПРЕДУПРЕЖДЕНИЯ РАСПРОСТРАНЕНИЯ ТУБЕРКУЛЕЗА</w:t>
      </w:r>
    </w:p>
    <w:p w:rsidR="00455B23" w:rsidRDefault="00455B23">
      <w:pPr>
        <w:pStyle w:val="ConsPlusNormal"/>
      </w:pPr>
    </w:p>
    <w:p w:rsidR="00455B23" w:rsidRDefault="00455B23">
      <w:pPr>
        <w:pStyle w:val="ConsPlusTitle"/>
        <w:ind w:firstLine="540"/>
        <w:jc w:val="both"/>
        <w:outlineLvl w:val="1"/>
      </w:pPr>
      <w:r>
        <w:t>Статья 7. Организация противотуберкулезной помощи</w:t>
      </w:r>
    </w:p>
    <w:p w:rsidR="00455B23" w:rsidRDefault="00455B23">
      <w:pPr>
        <w:pStyle w:val="ConsPlusNormal"/>
      </w:pPr>
    </w:p>
    <w:p w:rsidR="00455B23" w:rsidRDefault="00455B23">
      <w:pPr>
        <w:pStyle w:val="ConsPlusNormal"/>
        <w:ind w:firstLine="540"/>
        <w:jc w:val="both"/>
      </w:pPr>
      <w:r>
        <w:t xml:space="preserve">1. Оказание противотуберкулезной помощи больным туберкулезом гарантируется государством и осуществляется на основе принципов законности, соблюдения прав человека и гражданина, общедоступности в объемах, предусмотренных </w:t>
      </w:r>
      <w:hyperlink r:id="rId40" w:history="1">
        <w:r>
          <w:rPr>
            <w:color w:val="0000FF"/>
          </w:rPr>
          <w:t>программой</w:t>
        </w:r>
      </w:hyperlink>
      <w:r>
        <w:t xml:space="preserve"> государственных гарантий бесплатного оказания гражданам медицинской помощи.</w:t>
      </w:r>
    </w:p>
    <w:p w:rsidR="00455B23" w:rsidRDefault="00455B23">
      <w:pPr>
        <w:pStyle w:val="ConsPlusNormal"/>
        <w:jc w:val="both"/>
      </w:pPr>
      <w:r>
        <w:t xml:space="preserve">(в ред. Федеральных законов от 22.08.2004 </w:t>
      </w:r>
      <w:hyperlink r:id="rId41" w:history="1">
        <w:r>
          <w:rPr>
            <w:color w:val="0000FF"/>
          </w:rPr>
          <w:t>N 122-ФЗ</w:t>
        </w:r>
      </w:hyperlink>
      <w:r>
        <w:t xml:space="preserve">, от 25.11.2013 </w:t>
      </w:r>
      <w:hyperlink r:id="rId42" w:history="1">
        <w:r>
          <w:rPr>
            <w:color w:val="0000FF"/>
          </w:rPr>
          <w:t>N 317-ФЗ</w:t>
        </w:r>
      </w:hyperlink>
      <w:r>
        <w:t>)</w:t>
      </w:r>
    </w:p>
    <w:p w:rsidR="00455B23" w:rsidRDefault="00455B23">
      <w:pPr>
        <w:pStyle w:val="ConsPlusNormal"/>
        <w:spacing w:before="240"/>
        <w:ind w:firstLine="540"/>
        <w:jc w:val="both"/>
      </w:pPr>
      <w:r>
        <w:t xml:space="preserve">2. Противотуберкулезная помощь оказывается гражданам при наличии их </w:t>
      </w:r>
      <w:hyperlink r:id="rId43" w:history="1">
        <w:r>
          <w:rPr>
            <w:color w:val="0000FF"/>
          </w:rPr>
          <w:t>информированного добровольного согласия</w:t>
        </w:r>
      </w:hyperlink>
      <w:r>
        <w:t xml:space="preserve"> на медицинское вмешательство, за исключением случаев, предусмотренных </w:t>
      </w:r>
      <w:hyperlink w:anchor="P133" w:history="1">
        <w:r>
          <w:rPr>
            <w:color w:val="0000FF"/>
          </w:rPr>
          <w:t>статьями 9</w:t>
        </w:r>
      </w:hyperlink>
      <w:r>
        <w:t xml:space="preserve"> и </w:t>
      </w:r>
      <w:hyperlink w:anchor="P141" w:history="1">
        <w:r>
          <w:rPr>
            <w:color w:val="0000FF"/>
          </w:rPr>
          <w:t>10</w:t>
        </w:r>
      </w:hyperlink>
      <w:r>
        <w:t xml:space="preserve"> настоящего Федерального закона и другими федеральными законами.</w:t>
      </w:r>
    </w:p>
    <w:p w:rsidR="00455B23" w:rsidRDefault="00455B23">
      <w:pPr>
        <w:pStyle w:val="ConsPlusNormal"/>
        <w:jc w:val="both"/>
      </w:pPr>
      <w:r>
        <w:t xml:space="preserve">(в ред. Федерального </w:t>
      </w:r>
      <w:hyperlink r:id="rId44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455B23" w:rsidRDefault="00455B23">
      <w:pPr>
        <w:pStyle w:val="ConsPlusNormal"/>
        <w:spacing w:before="240"/>
        <w:ind w:firstLine="540"/>
        <w:jc w:val="both"/>
      </w:pPr>
      <w:r>
        <w:t xml:space="preserve">3. Противотуберкулезная помощь несовершеннолетнему в возрасте до пятнадцати лет или больному наркоманией несовершеннолетнему в возрасте до шестнадцати лет оказывается при наличии информированного добровольного согласия на медицинское вмешательство одного из его родителей или иного законного представителя, лицу, признанному в установленном законом порядке недееспособным, если такое лицо по своему состоянию не способно дать информированное добровольное согласие на медицинское вмешательство, - при наличии информированного добровольного согласия на медицинское вмешательство его </w:t>
      </w:r>
      <w:hyperlink r:id="rId45" w:history="1">
        <w:r>
          <w:rPr>
            <w:color w:val="0000FF"/>
          </w:rPr>
          <w:t>законного представителя</w:t>
        </w:r>
      </w:hyperlink>
      <w:r>
        <w:t xml:space="preserve">, за исключением случаев, предусмотренных </w:t>
      </w:r>
      <w:hyperlink w:anchor="P133" w:history="1">
        <w:r>
          <w:rPr>
            <w:color w:val="0000FF"/>
          </w:rPr>
          <w:t>статьями 9</w:t>
        </w:r>
      </w:hyperlink>
      <w:r>
        <w:t xml:space="preserve"> и </w:t>
      </w:r>
      <w:hyperlink w:anchor="P141" w:history="1">
        <w:r>
          <w:rPr>
            <w:color w:val="0000FF"/>
          </w:rPr>
          <w:t>10</w:t>
        </w:r>
      </w:hyperlink>
      <w:r>
        <w:t xml:space="preserve"> настоящего Федерального закона и другими федеральными законами.</w:t>
      </w:r>
    </w:p>
    <w:p w:rsidR="00455B23" w:rsidRDefault="00455B23">
      <w:pPr>
        <w:pStyle w:val="ConsPlusNormal"/>
        <w:jc w:val="both"/>
      </w:pPr>
      <w:r>
        <w:t xml:space="preserve">(п. 3 в ред. Федерального </w:t>
      </w:r>
      <w:hyperlink r:id="rId46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455B23" w:rsidRDefault="00455B23">
      <w:pPr>
        <w:pStyle w:val="ConsPlusNormal"/>
      </w:pPr>
    </w:p>
    <w:p w:rsidR="00455B23" w:rsidRDefault="00455B23">
      <w:pPr>
        <w:pStyle w:val="ConsPlusTitle"/>
        <w:ind w:firstLine="540"/>
        <w:jc w:val="both"/>
        <w:outlineLvl w:val="1"/>
      </w:pPr>
      <w:r>
        <w:t>Статья 8. Оказание противотуберкулезной помощи</w:t>
      </w:r>
    </w:p>
    <w:p w:rsidR="00455B23" w:rsidRDefault="00455B23">
      <w:pPr>
        <w:pStyle w:val="ConsPlusNormal"/>
      </w:pPr>
    </w:p>
    <w:p w:rsidR="00455B23" w:rsidRDefault="00455B23">
      <w:pPr>
        <w:pStyle w:val="ConsPlusNormal"/>
        <w:ind w:firstLine="540"/>
        <w:jc w:val="both"/>
      </w:pPr>
      <w:r>
        <w:t xml:space="preserve">1. Больные туберкулезом, нуждающиеся в оказании противотуберкулезной помощи, </w:t>
      </w:r>
      <w:hyperlink r:id="rId47" w:history="1">
        <w:r>
          <w:rPr>
            <w:color w:val="0000FF"/>
          </w:rPr>
          <w:t>получают</w:t>
        </w:r>
      </w:hyperlink>
      <w:r>
        <w:t xml:space="preserve"> такую помощь в медицинских противотуберкулезных организациях, имеющих соответствующие лицензии.</w:t>
      </w:r>
    </w:p>
    <w:p w:rsidR="00455B23" w:rsidRDefault="00455B23">
      <w:pPr>
        <w:pStyle w:val="ConsPlusNormal"/>
        <w:spacing w:before="240"/>
        <w:ind w:firstLine="540"/>
        <w:jc w:val="both"/>
      </w:pPr>
      <w:r>
        <w:t>2. Лица, находящиеся или находившиеся в контакте с источником туберкулеза, а также лица с подозрением на туберкулез по назначению врача проходят медицинское обследование в целях выявления туберкулеза.</w:t>
      </w:r>
    </w:p>
    <w:p w:rsidR="00455B23" w:rsidRDefault="00455B23">
      <w:pPr>
        <w:pStyle w:val="ConsPlusNormal"/>
        <w:jc w:val="both"/>
      </w:pPr>
      <w:r>
        <w:t xml:space="preserve">(п. 2 в ред. Федерального </w:t>
      </w:r>
      <w:hyperlink r:id="rId48" w:history="1">
        <w:r>
          <w:rPr>
            <w:color w:val="0000FF"/>
          </w:rPr>
          <w:t>закона</w:t>
        </w:r>
      </w:hyperlink>
      <w:r>
        <w:t xml:space="preserve"> от 03.08.2018 N 314-ФЗ)</w:t>
      </w:r>
    </w:p>
    <w:p w:rsidR="00455B23" w:rsidRDefault="00455B23">
      <w:pPr>
        <w:pStyle w:val="ConsPlusNormal"/>
        <w:spacing w:before="240"/>
        <w:ind w:firstLine="540"/>
        <w:jc w:val="both"/>
      </w:pPr>
      <w:r>
        <w:t xml:space="preserve">3. Вакцинация против туберкулеза в целях его профилактики осуществляется в соответствии с </w:t>
      </w:r>
      <w:hyperlink r:id="rId49" w:history="1">
        <w:r>
          <w:rPr>
            <w:color w:val="0000FF"/>
          </w:rPr>
          <w:t>национальным календарем</w:t>
        </w:r>
      </w:hyperlink>
      <w:r>
        <w:t xml:space="preserve"> профилактических прививок.</w:t>
      </w:r>
    </w:p>
    <w:p w:rsidR="00455B23" w:rsidRDefault="00455B23">
      <w:pPr>
        <w:pStyle w:val="ConsPlusNormal"/>
        <w:spacing w:before="240"/>
        <w:ind w:firstLine="540"/>
        <w:jc w:val="both"/>
      </w:pPr>
      <w:r>
        <w:t xml:space="preserve">4. В целях выявления туберкулеза периодически проводятся профилактические медицинские осмотры граждан, </w:t>
      </w:r>
      <w:hyperlink r:id="rId50" w:history="1">
        <w:r>
          <w:rPr>
            <w:color w:val="0000FF"/>
          </w:rPr>
          <w:t>порядок и сроки</w:t>
        </w:r>
      </w:hyperlink>
      <w:r>
        <w:t xml:space="preserve"> проведения которых устанавливаются уполномоченным Правительством Российской Федерации федеральным органом исполнительной власти.</w:t>
      </w:r>
    </w:p>
    <w:p w:rsidR="00455B23" w:rsidRDefault="00455B23">
      <w:pPr>
        <w:pStyle w:val="ConsPlusNormal"/>
        <w:jc w:val="both"/>
      </w:pPr>
      <w:r>
        <w:t xml:space="preserve">(в ред. Федерального </w:t>
      </w:r>
      <w:hyperlink r:id="rId51" w:history="1">
        <w:r>
          <w:rPr>
            <w:color w:val="0000FF"/>
          </w:rPr>
          <w:t>закона</w:t>
        </w:r>
      </w:hyperlink>
      <w:r>
        <w:t xml:space="preserve"> от 23.07.2008 N 160-ФЗ)</w:t>
      </w:r>
    </w:p>
    <w:p w:rsidR="00455B23" w:rsidRDefault="00455B23">
      <w:pPr>
        <w:pStyle w:val="ConsPlusNormal"/>
        <w:spacing w:before="240"/>
        <w:ind w:firstLine="540"/>
        <w:jc w:val="both"/>
      </w:pPr>
      <w:r>
        <w:t>5. Руководители медицинских организаций и индивидуальные предприниматели, осуществляющие медицинскую деятельность, обязаны направлять в медицинские противотуберкулезные организации, подведомственные исполнительным органам государственной власти субъектов Российской Федерации, а также в органы, уполномоченные на осуществление федерального государственного санитарно-эпидемиологического надзора, информацию о выявленных на соответствующих территориях в течение года больных туберкулезом и о каждом освобождающемся из учреждений уголовно-исполнительной системы больном туберкулезом.</w:t>
      </w:r>
    </w:p>
    <w:p w:rsidR="00455B23" w:rsidRDefault="00455B23">
      <w:pPr>
        <w:pStyle w:val="ConsPlusNormal"/>
        <w:jc w:val="both"/>
      </w:pPr>
      <w:r>
        <w:t xml:space="preserve">(в ред. Федеральных законов от 22.08.2004 </w:t>
      </w:r>
      <w:hyperlink r:id="rId52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53" w:history="1">
        <w:r>
          <w:rPr>
            <w:color w:val="0000FF"/>
          </w:rPr>
          <w:t>N 242-ФЗ</w:t>
        </w:r>
      </w:hyperlink>
      <w:r>
        <w:t xml:space="preserve">, от 25.11.2013 </w:t>
      </w:r>
      <w:hyperlink r:id="rId54" w:history="1">
        <w:r>
          <w:rPr>
            <w:color w:val="0000FF"/>
          </w:rPr>
          <w:t>N 317-ФЗ</w:t>
        </w:r>
      </w:hyperlink>
      <w:r>
        <w:t>)</w:t>
      </w:r>
    </w:p>
    <w:p w:rsidR="00455B23" w:rsidRDefault="00455B23">
      <w:pPr>
        <w:pStyle w:val="ConsPlusNormal"/>
        <w:spacing w:before="240"/>
        <w:ind w:firstLine="540"/>
        <w:jc w:val="both"/>
      </w:pPr>
      <w:r>
        <w:t>6. Своевременное выявление больных туберкулезом сельскохозяйственных животных, оздоровление неблагополучных в отношении туберкулеза организаций по производству и хранению продуктов животноводства осуществляются в соответствии с законодательством Российской Федерации.</w:t>
      </w:r>
    </w:p>
    <w:p w:rsidR="00455B23" w:rsidRDefault="00455B23">
      <w:pPr>
        <w:pStyle w:val="ConsPlusNormal"/>
        <w:spacing w:before="240"/>
        <w:ind w:firstLine="540"/>
        <w:jc w:val="both"/>
      </w:pPr>
      <w:r>
        <w:t>7. Реализация продукции, произведенной в неблагополучных в отношении туберкулеза организациях по производству и хранению продуктов животноводства, осуществляется в соответствии с санитарными и ветеринарными правилами профилактики туберкулеза сельскохозяйственных животных и борьбы с указанным заболеванием.</w:t>
      </w:r>
    </w:p>
    <w:p w:rsidR="00455B23" w:rsidRDefault="00455B23">
      <w:pPr>
        <w:pStyle w:val="ConsPlusNormal"/>
      </w:pPr>
    </w:p>
    <w:p w:rsidR="00455B23" w:rsidRDefault="00455B23">
      <w:pPr>
        <w:pStyle w:val="ConsPlusTitle"/>
        <w:ind w:firstLine="540"/>
        <w:jc w:val="both"/>
        <w:outlineLvl w:val="1"/>
      </w:pPr>
      <w:bookmarkStart w:id="0" w:name="P133"/>
      <w:bookmarkEnd w:id="0"/>
      <w:r>
        <w:t>Статья 9. Диспансерное наблюдение</w:t>
      </w:r>
    </w:p>
    <w:p w:rsidR="00455B23" w:rsidRDefault="00455B23">
      <w:pPr>
        <w:pStyle w:val="ConsPlusNormal"/>
      </w:pPr>
    </w:p>
    <w:p w:rsidR="00455B23" w:rsidRDefault="00455B23">
      <w:pPr>
        <w:pStyle w:val="ConsPlusNormal"/>
        <w:ind w:firstLine="540"/>
        <w:jc w:val="both"/>
      </w:pPr>
      <w:r>
        <w:t xml:space="preserve">1. Диспансерное наблюдение за больными туберкулезом, лицами, находящимися или находившимися в контакте с источником туберкулеза, а также лицами с подозрением на туберкулез и излеченными от туберкулеза (далее - лица, находящиеся под диспансерным наблюдением в связи с туберкулезом) проводится в </w:t>
      </w:r>
      <w:hyperlink r:id="rId55" w:history="1">
        <w:r>
          <w:rPr>
            <w:color w:val="0000FF"/>
          </w:rPr>
          <w:t>порядке,</w:t>
        </w:r>
      </w:hyperlink>
      <w:r>
        <w:t xml:space="preserve"> установленном уполномоченным Правительством Российской Федерации федеральным органом исполнительной власти.</w:t>
      </w:r>
    </w:p>
    <w:p w:rsidR="00455B23" w:rsidRDefault="00455B23">
      <w:pPr>
        <w:pStyle w:val="ConsPlusNormal"/>
        <w:jc w:val="both"/>
      </w:pPr>
      <w:r>
        <w:t xml:space="preserve">(в ред. Федеральных законов от 23.07.2008 </w:t>
      </w:r>
      <w:hyperlink r:id="rId56" w:history="1">
        <w:r>
          <w:rPr>
            <w:color w:val="0000FF"/>
          </w:rPr>
          <w:t>N 160-ФЗ</w:t>
        </w:r>
      </w:hyperlink>
      <w:r>
        <w:t xml:space="preserve">, от 03.08.2018 </w:t>
      </w:r>
      <w:hyperlink r:id="rId57" w:history="1">
        <w:r>
          <w:rPr>
            <w:color w:val="0000FF"/>
          </w:rPr>
          <w:t>N 314-ФЗ</w:t>
        </w:r>
      </w:hyperlink>
      <w:r>
        <w:t>)</w:t>
      </w:r>
    </w:p>
    <w:p w:rsidR="00455B23" w:rsidRDefault="00455B23">
      <w:pPr>
        <w:pStyle w:val="ConsPlusNormal"/>
        <w:spacing w:before="240"/>
        <w:ind w:firstLine="540"/>
        <w:jc w:val="both"/>
      </w:pPr>
      <w:r>
        <w:t>2. Диспансерное наблюдение за больными туберкулезом устанавливается независимо от согласия таких больных или их законных представителей.</w:t>
      </w:r>
    </w:p>
    <w:p w:rsidR="00455B23" w:rsidRDefault="00455B23">
      <w:pPr>
        <w:pStyle w:val="ConsPlusNormal"/>
        <w:spacing w:before="240"/>
        <w:ind w:firstLine="540"/>
        <w:jc w:val="both"/>
      </w:pPr>
      <w:r>
        <w:t>3. Решение о необходимости диспансерного наблюдения или его прекращения принимается комиссией врачей, назначенной руководителем медицинской противотуберкулезной организации, которая оказывает противотуберкулезную помощь в амбулаторных условиях, и оформляется в медицинской документации записью об установлении диспансерного наблюдения или о его прекращении, о чем в письменной форме извещается лицо, подлежащее диспансерному наблюдению.</w:t>
      </w:r>
    </w:p>
    <w:p w:rsidR="00455B23" w:rsidRDefault="00455B23">
      <w:pPr>
        <w:pStyle w:val="ConsPlusNormal"/>
        <w:jc w:val="both"/>
      </w:pPr>
      <w:r>
        <w:t xml:space="preserve">(в ред. Федерального </w:t>
      </w:r>
      <w:hyperlink r:id="rId58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455B23" w:rsidRDefault="00455B23">
      <w:pPr>
        <w:pStyle w:val="ConsPlusNormal"/>
      </w:pPr>
    </w:p>
    <w:p w:rsidR="00455B23" w:rsidRDefault="00455B23">
      <w:pPr>
        <w:pStyle w:val="ConsPlusTitle"/>
        <w:ind w:firstLine="540"/>
        <w:jc w:val="both"/>
        <w:outlineLvl w:val="1"/>
      </w:pPr>
      <w:bookmarkStart w:id="1" w:name="P141"/>
      <w:bookmarkEnd w:id="1"/>
      <w:r>
        <w:t>Статья 10. Обязательные обследование и лечение больных туберкулезом</w:t>
      </w:r>
    </w:p>
    <w:p w:rsidR="00455B23" w:rsidRDefault="00455B23">
      <w:pPr>
        <w:pStyle w:val="ConsPlusNormal"/>
      </w:pPr>
    </w:p>
    <w:p w:rsidR="00455B23" w:rsidRDefault="00455B23">
      <w:pPr>
        <w:pStyle w:val="ConsPlusNormal"/>
        <w:ind w:firstLine="540"/>
        <w:jc w:val="both"/>
      </w:pPr>
      <w:r>
        <w:t xml:space="preserve">1. В случае угрозы возникновения и распространения туберкулеза на основании предписаний главных государственных санитарных врачей и их заместителей или органа исполнительной власти субъекта Российской Федерации в </w:t>
      </w:r>
      <w:hyperlink r:id="rId59" w:history="1">
        <w:r>
          <w:rPr>
            <w:color w:val="0000FF"/>
          </w:rPr>
          <w:t>порядке</w:t>
        </w:r>
      </w:hyperlink>
      <w:r>
        <w:t>, установленном законодательством Российской Федерации, проводятся дополнительные противоэпидемические мероприятия.</w:t>
      </w:r>
    </w:p>
    <w:p w:rsidR="00455B23" w:rsidRDefault="00455B23">
      <w:pPr>
        <w:pStyle w:val="ConsPlusNormal"/>
        <w:spacing w:before="240"/>
        <w:ind w:firstLine="540"/>
        <w:jc w:val="both"/>
      </w:pPr>
      <w:r>
        <w:t>2. Больные заразными формами туберкулеза, неоднократно нарушающие санитарно-противоэпидемический режим, а также умышленно уклоняющиеся от обследования в целях выявления туберкулеза или от лечения туберкулеза, на основании решений суда госпитализируются в медицинские противотуберкулезные организации для обязательных обследования и лечения в стационарных условиях.</w:t>
      </w:r>
    </w:p>
    <w:p w:rsidR="00455B23" w:rsidRDefault="00455B23">
      <w:pPr>
        <w:pStyle w:val="ConsPlusNormal"/>
        <w:jc w:val="both"/>
      </w:pPr>
      <w:r>
        <w:t xml:space="preserve">(в ред. Федерального </w:t>
      </w:r>
      <w:hyperlink r:id="rId60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455B23" w:rsidRDefault="00455B23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55B23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455B23" w:rsidRDefault="00455B2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55B23" w:rsidRDefault="00455B23">
            <w:pPr>
              <w:pStyle w:val="ConsPlusNormal"/>
              <w:jc w:val="both"/>
            </w:pPr>
            <w:r>
              <w:rPr>
                <w:color w:val="392C69"/>
              </w:rPr>
              <w:t xml:space="preserve">Об особенностях производства по административным делам о госпитализации гражданина в медицинскую противотуберкулезную организацию в недобровольном порядке см. </w:t>
            </w:r>
            <w:hyperlink r:id="rId61" w:history="1">
              <w:r>
                <w:rPr>
                  <w:color w:val="0000FF"/>
                </w:rPr>
                <w:t>гл. 31</w:t>
              </w:r>
            </w:hyperlink>
            <w:r>
              <w:rPr>
                <w:color w:val="392C69"/>
              </w:rPr>
              <w:t xml:space="preserve"> КАС РФ.</w:t>
            </w:r>
          </w:p>
        </w:tc>
      </w:tr>
    </w:tbl>
    <w:p w:rsidR="00455B23" w:rsidRDefault="00455B23">
      <w:pPr>
        <w:pStyle w:val="ConsPlusNormal"/>
        <w:spacing w:before="300"/>
        <w:ind w:firstLine="540"/>
        <w:jc w:val="both"/>
      </w:pPr>
      <w:r>
        <w:t>Решение о госпитализации принимается судом по месту нахождения медицинской противотуберкулезной организации, в которой больной туберкулезом находится под диспансерным наблюдением.</w:t>
      </w:r>
    </w:p>
    <w:p w:rsidR="00455B23" w:rsidRDefault="00455B23">
      <w:pPr>
        <w:pStyle w:val="ConsPlusNormal"/>
        <w:spacing w:before="240"/>
        <w:ind w:firstLine="540"/>
        <w:jc w:val="both"/>
      </w:pPr>
      <w:r>
        <w:t xml:space="preserve">3. </w:t>
      </w:r>
      <w:hyperlink r:id="rId62" w:history="1">
        <w:r>
          <w:rPr>
            <w:color w:val="0000FF"/>
          </w:rPr>
          <w:t>Заявление</w:t>
        </w:r>
      </w:hyperlink>
      <w:r>
        <w:t xml:space="preserve"> о госпитализации подается в суд руководителем медицинской противотуберкулезной организации, в которой больной туберкулезом находится под диспансерным наблюдением, либо прокурором.</w:t>
      </w:r>
    </w:p>
    <w:p w:rsidR="00455B23" w:rsidRDefault="00455B23">
      <w:pPr>
        <w:pStyle w:val="ConsPlusNormal"/>
        <w:jc w:val="both"/>
      </w:pPr>
      <w:r>
        <w:t xml:space="preserve">(в ред. Федерального </w:t>
      </w:r>
      <w:hyperlink r:id="rId63" w:history="1">
        <w:r>
          <w:rPr>
            <w:color w:val="0000FF"/>
          </w:rPr>
          <w:t>закона</w:t>
        </w:r>
      </w:hyperlink>
      <w:r>
        <w:t xml:space="preserve"> от 19.07.2018 N 213-ФЗ)</w:t>
      </w:r>
    </w:p>
    <w:p w:rsidR="00455B23" w:rsidRDefault="00455B23">
      <w:pPr>
        <w:pStyle w:val="ConsPlusNormal"/>
        <w:spacing w:before="240"/>
        <w:ind w:firstLine="540"/>
        <w:jc w:val="both"/>
      </w:pPr>
      <w:r>
        <w:t>4. Участие прокурора, представителя медицинской противотуберкулезной организации, в которой больной туберкулезом находится под диспансерным наблюдением, больного туберкулезом, в отношении которого решается вопрос об обязательных обследовании и лечении, или его законного представителя в рассмотрении заявления о госпитализации обязательно.</w:t>
      </w:r>
    </w:p>
    <w:p w:rsidR="00455B23" w:rsidRDefault="00455B23">
      <w:pPr>
        <w:pStyle w:val="ConsPlusNormal"/>
      </w:pPr>
    </w:p>
    <w:p w:rsidR="00455B23" w:rsidRDefault="00455B23">
      <w:pPr>
        <w:pStyle w:val="ConsPlusTitle"/>
        <w:ind w:firstLine="540"/>
        <w:jc w:val="both"/>
        <w:outlineLvl w:val="1"/>
      </w:pPr>
      <w:r>
        <w:t>Статья 11. Ведение государственного статистического наблюдения в области предупреждения распространения туберкулеза</w:t>
      </w:r>
    </w:p>
    <w:p w:rsidR="00455B23" w:rsidRDefault="00455B23">
      <w:pPr>
        <w:pStyle w:val="ConsPlusNormal"/>
      </w:pPr>
    </w:p>
    <w:p w:rsidR="00455B23" w:rsidRDefault="00455B23">
      <w:pPr>
        <w:pStyle w:val="ConsPlusNormal"/>
        <w:ind w:firstLine="540"/>
        <w:jc w:val="both"/>
      </w:pPr>
      <w:r>
        <w:t xml:space="preserve">1. Медицинские противотуберкулезные организации ведут государственное статистическое наблюдение в области предупреждения распространения туберкулеза в </w:t>
      </w:r>
      <w:hyperlink r:id="rId64" w:history="1">
        <w:r>
          <w:rPr>
            <w:color w:val="0000FF"/>
          </w:rPr>
          <w:t>порядке,</w:t>
        </w:r>
      </w:hyperlink>
      <w:r>
        <w:t xml:space="preserve"> установленном уполномоченным Правительством Российской Федерации федеральным органом исполнительной власти.</w:t>
      </w:r>
    </w:p>
    <w:p w:rsidR="00455B23" w:rsidRDefault="00455B23">
      <w:pPr>
        <w:pStyle w:val="ConsPlusNormal"/>
        <w:jc w:val="both"/>
      </w:pPr>
      <w:r>
        <w:t xml:space="preserve">(в ред. Федерального </w:t>
      </w:r>
      <w:hyperlink r:id="rId65" w:history="1">
        <w:r>
          <w:rPr>
            <w:color w:val="0000FF"/>
          </w:rPr>
          <w:t>закона</w:t>
        </w:r>
      </w:hyperlink>
      <w:r>
        <w:t xml:space="preserve"> от 23.07.2008 N 160-ФЗ)</w:t>
      </w:r>
    </w:p>
    <w:p w:rsidR="00455B23" w:rsidRDefault="00455B23">
      <w:pPr>
        <w:pStyle w:val="ConsPlusNormal"/>
        <w:spacing w:before="240"/>
        <w:ind w:firstLine="540"/>
        <w:jc w:val="both"/>
      </w:pPr>
      <w:r>
        <w:t>2. Сведения о выявлении больных туберкулезом медицинские противотуберкулезные организации, а также индивидуальные предприниматели, осуществляющие медицинскую деятельность, обязаны сообщать в территориальные медицинские противотуберкулезные организации и органы, осуществляющие федеральный государственный санитарно-эпидемиологический надзор, в порядке, установленном уполномоченным Правительством Российской Федерации федеральным органом исполнительной власти.</w:t>
      </w:r>
    </w:p>
    <w:p w:rsidR="00455B23" w:rsidRDefault="00455B23">
      <w:pPr>
        <w:pStyle w:val="ConsPlusNormal"/>
        <w:jc w:val="both"/>
      </w:pPr>
      <w:r>
        <w:t xml:space="preserve">(в ред. Федеральных законов от 22.08.2004 </w:t>
      </w:r>
      <w:hyperlink r:id="rId66" w:history="1">
        <w:r>
          <w:rPr>
            <w:color w:val="0000FF"/>
          </w:rPr>
          <w:t>N 122-ФЗ</w:t>
        </w:r>
      </w:hyperlink>
      <w:r>
        <w:t xml:space="preserve">, от 23.07.2008 </w:t>
      </w:r>
      <w:hyperlink r:id="rId67" w:history="1">
        <w:r>
          <w:rPr>
            <w:color w:val="0000FF"/>
          </w:rPr>
          <w:t>N 160-ФЗ</w:t>
        </w:r>
      </w:hyperlink>
      <w:r>
        <w:t xml:space="preserve">, от 18.07.2011 </w:t>
      </w:r>
      <w:hyperlink r:id="rId68" w:history="1">
        <w:r>
          <w:rPr>
            <w:color w:val="0000FF"/>
          </w:rPr>
          <w:t>N 242-ФЗ</w:t>
        </w:r>
      </w:hyperlink>
      <w:r>
        <w:t xml:space="preserve">, от 25.11.2013 </w:t>
      </w:r>
      <w:hyperlink r:id="rId69" w:history="1">
        <w:r>
          <w:rPr>
            <w:color w:val="0000FF"/>
          </w:rPr>
          <w:t>N 317-ФЗ</w:t>
        </w:r>
      </w:hyperlink>
      <w:r>
        <w:t>)</w:t>
      </w:r>
    </w:p>
    <w:p w:rsidR="00455B23" w:rsidRDefault="00455B23">
      <w:pPr>
        <w:pStyle w:val="ConsPlusNormal"/>
      </w:pPr>
    </w:p>
    <w:p w:rsidR="00455B23" w:rsidRDefault="00455B23">
      <w:pPr>
        <w:pStyle w:val="ConsPlusTitle"/>
        <w:jc w:val="center"/>
        <w:outlineLvl w:val="0"/>
      </w:pPr>
      <w:r>
        <w:t>Глава IV. ПРАВА И ОБЯЗАННОСТИ ЛИЦ,</w:t>
      </w:r>
    </w:p>
    <w:p w:rsidR="00455B23" w:rsidRDefault="00455B23">
      <w:pPr>
        <w:pStyle w:val="ConsPlusTitle"/>
        <w:jc w:val="center"/>
      </w:pPr>
      <w:r>
        <w:t>НАХОДЯЩИХСЯ ПОД ДИСПАНСЕРНЫМ НАБЛЮДЕНИЕМ В СВЯЗИ</w:t>
      </w:r>
    </w:p>
    <w:p w:rsidR="00455B23" w:rsidRDefault="00455B23">
      <w:pPr>
        <w:pStyle w:val="ConsPlusTitle"/>
        <w:jc w:val="center"/>
      </w:pPr>
      <w:r>
        <w:t>С ТУБЕРКУЛЕЗОМ, И БОЛЬНЫХ ТУБЕРКУЛЕЗОМ</w:t>
      </w:r>
    </w:p>
    <w:p w:rsidR="00455B23" w:rsidRDefault="00455B23">
      <w:pPr>
        <w:pStyle w:val="ConsPlusNormal"/>
      </w:pPr>
    </w:p>
    <w:p w:rsidR="00455B23" w:rsidRDefault="00455B23">
      <w:pPr>
        <w:pStyle w:val="ConsPlusTitle"/>
        <w:ind w:firstLine="540"/>
        <w:jc w:val="both"/>
        <w:outlineLvl w:val="1"/>
      </w:pPr>
      <w:r>
        <w:t>Статья 12. Права лиц, находящихся под диспансерным наблюдением в связи с туберкулезом, и больных туберкулезом</w:t>
      </w:r>
    </w:p>
    <w:p w:rsidR="00455B23" w:rsidRDefault="00455B23">
      <w:pPr>
        <w:pStyle w:val="ConsPlusNormal"/>
      </w:pPr>
    </w:p>
    <w:p w:rsidR="00455B23" w:rsidRDefault="00455B23">
      <w:pPr>
        <w:pStyle w:val="ConsPlusNormal"/>
        <w:ind w:firstLine="540"/>
        <w:jc w:val="both"/>
      </w:pPr>
      <w:bookmarkStart w:id="2" w:name="P166"/>
      <w:bookmarkEnd w:id="2"/>
      <w:r>
        <w:t>1. Лица, находящиеся под диспансерным наблюдением в связи с туберкулезом, при оказании им противотуберкулезной помощи имеют право на:</w:t>
      </w:r>
    </w:p>
    <w:p w:rsidR="00455B23" w:rsidRDefault="00455B23">
      <w:pPr>
        <w:pStyle w:val="ConsPlusNormal"/>
        <w:spacing w:before="240"/>
        <w:ind w:firstLine="540"/>
        <w:jc w:val="both"/>
      </w:pPr>
      <w:r>
        <w:t>уважительное и гуманное отношение медицинских работников и иных работников, участвующих в оказании противотуберкулезной помощи;</w:t>
      </w:r>
    </w:p>
    <w:p w:rsidR="00455B23" w:rsidRDefault="00455B23">
      <w:pPr>
        <w:pStyle w:val="ConsPlusNormal"/>
        <w:spacing w:before="240"/>
        <w:ind w:firstLine="540"/>
        <w:jc w:val="both"/>
      </w:pPr>
      <w:r>
        <w:t>получение информации о правах и об обязанностях больных туберкулезом и лиц, находящихся под диспансерным наблюдением в связи с туберкулезом, а также в доступной для них форме о характере имеющегося у них заболевания и применяемых методах лечения;</w:t>
      </w:r>
    </w:p>
    <w:p w:rsidR="00455B23" w:rsidRDefault="00455B23">
      <w:pPr>
        <w:pStyle w:val="ConsPlusNormal"/>
        <w:spacing w:before="240"/>
        <w:ind w:firstLine="540"/>
        <w:jc w:val="both"/>
      </w:pPr>
      <w:r>
        <w:t xml:space="preserve">сохранение </w:t>
      </w:r>
      <w:hyperlink r:id="rId70" w:history="1">
        <w:r>
          <w:rPr>
            <w:color w:val="0000FF"/>
          </w:rPr>
          <w:t>врачебной тайны,</w:t>
        </w:r>
      </w:hyperlink>
      <w:r>
        <w:t xml:space="preserve"> за исключением сведений, непосредственно связанных с оказанием противотуберкулезной помощи больному туберкулезом и проведением противоэпидемических мероприятий;</w:t>
      </w:r>
    </w:p>
    <w:p w:rsidR="00455B23" w:rsidRDefault="00455B23">
      <w:pPr>
        <w:pStyle w:val="ConsPlusNormal"/>
        <w:spacing w:before="240"/>
        <w:ind w:firstLine="540"/>
        <w:jc w:val="both"/>
      </w:pPr>
      <w:r>
        <w:t>диагностику и лечение в медицинских противотуберкулезных организациях;</w:t>
      </w:r>
    </w:p>
    <w:p w:rsidR="00455B23" w:rsidRDefault="00455B23">
      <w:pPr>
        <w:pStyle w:val="ConsPlusNormal"/>
        <w:spacing w:before="240"/>
        <w:ind w:firstLine="540"/>
        <w:jc w:val="both"/>
      </w:pPr>
      <w:r>
        <w:t>санаторно-курортное лечение в соответствии с медицинскими показаниями;</w:t>
      </w:r>
    </w:p>
    <w:p w:rsidR="00455B23" w:rsidRDefault="00455B23">
      <w:pPr>
        <w:pStyle w:val="ConsPlusNormal"/>
        <w:spacing w:before="240"/>
        <w:ind w:firstLine="540"/>
        <w:jc w:val="both"/>
      </w:pPr>
      <w:r>
        <w:t>оказание противотуберкулезной помощи в условиях, соответствующих санитарно-гигиеническим требованиям;</w:t>
      </w:r>
    </w:p>
    <w:p w:rsidR="00455B23" w:rsidRDefault="00455B23">
      <w:pPr>
        <w:pStyle w:val="ConsPlusNormal"/>
        <w:spacing w:before="240"/>
        <w:ind w:firstLine="540"/>
        <w:jc w:val="both"/>
      </w:pPr>
      <w:r>
        <w:t>пребывание в медицинских противотуберкулезных организациях, оказывающих противотуберкулезную помощь в стационарных условиях, в течение срока, необходимого для обследования и (или) лечения;</w:t>
      </w:r>
    </w:p>
    <w:p w:rsidR="00455B23" w:rsidRDefault="00455B23">
      <w:pPr>
        <w:pStyle w:val="ConsPlusNormal"/>
        <w:jc w:val="both"/>
      </w:pPr>
      <w:r>
        <w:t xml:space="preserve">(в ред. Федерального </w:t>
      </w:r>
      <w:hyperlink r:id="rId71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455B23" w:rsidRDefault="00455B23">
      <w:pPr>
        <w:pStyle w:val="ConsPlusNormal"/>
        <w:spacing w:before="240"/>
        <w:ind w:firstLine="540"/>
        <w:jc w:val="both"/>
      </w:pPr>
      <w:r>
        <w:t xml:space="preserve">абзац утратил силу. - Федеральный </w:t>
      </w:r>
      <w:hyperlink r:id="rId72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455B23" w:rsidRDefault="00455B23">
      <w:pPr>
        <w:pStyle w:val="ConsPlusNormal"/>
        <w:spacing w:before="240"/>
        <w:ind w:firstLine="540"/>
        <w:jc w:val="both"/>
      </w:pPr>
      <w:bookmarkStart w:id="3" w:name="P176"/>
      <w:bookmarkEnd w:id="3"/>
      <w:r>
        <w:t>2. Лица, госпитализированные для обследования и (или) лечения в медицинские противотуберкулезные организации, имеют право:</w:t>
      </w:r>
    </w:p>
    <w:p w:rsidR="00455B23" w:rsidRDefault="00455B23">
      <w:pPr>
        <w:pStyle w:val="ConsPlusNormal"/>
        <w:spacing w:before="240"/>
        <w:ind w:firstLine="540"/>
        <w:jc w:val="both"/>
      </w:pPr>
      <w:r>
        <w:t>получать у руководителей медицинских противотуберкулезных организаций информацию о лечении, об обследовании, о выписке из таких организаций и о соблюдении установленных настоящим Федеральным законом прав;</w:t>
      </w:r>
    </w:p>
    <w:p w:rsidR="00455B23" w:rsidRDefault="00455B23">
      <w:pPr>
        <w:pStyle w:val="ConsPlusNormal"/>
        <w:spacing w:before="240"/>
        <w:ind w:firstLine="540"/>
        <w:jc w:val="both"/>
      </w:pPr>
      <w:r>
        <w:t>встречаться с адвокатами и священнослужителями наедине;</w:t>
      </w:r>
    </w:p>
    <w:p w:rsidR="00455B23" w:rsidRDefault="00455B23">
      <w:pPr>
        <w:pStyle w:val="ConsPlusNormal"/>
        <w:spacing w:before="240"/>
        <w:ind w:firstLine="540"/>
        <w:jc w:val="both"/>
      </w:pPr>
      <w:r>
        <w:t>исполнять религиозные обряды, если такие обряды не оказывают вредного воздействия на состояние их здоровья;</w:t>
      </w:r>
    </w:p>
    <w:p w:rsidR="00455B23" w:rsidRDefault="00455B23">
      <w:pPr>
        <w:pStyle w:val="ConsPlusNormal"/>
        <w:spacing w:before="240"/>
        <w:ind w:firstLine="540"/>
        <w:jc w:val="both"/>
      </w:pPr>
      <w:r>
        <w:t>продолжать образование в соответствии с общеобразовательными программами начального общего, основного общего и среднего общего образования.</w:t>
      </w:r>
    </w:p>
    <w:p w:rsidR="00455B23" w:rsidRDefault="00455B23">
      <w:pPr>
        <w:pStyle w:val="ConsPlusNormal"/>
        <w:jc w:val="both"/>
      </w:pPr>
      <w:r>
        <w:t xml:space="preserve">(в ред. Федеральных законов от 21.07.2007 </w:t>
      </w:r>
      <w:hyperlink r:id="rId73" w:history="1">
        <w:r>
          <w:rPr>
            <w:color w:val="0000FF"/>
          </w:rPr>
          <w:t>N 194-ФЗ</w:t>
        </w:r>
      </w:hyperlink>
      <w:r>
        <w:t xml:space="preserve">, от 02.07.2013 </w:t>
      </w:r>
      <w:hyperlink r:id="rId74" w:history="1">
        <w:r>
          <w:rPr>
            <w:color w:val="0000FF"/>
          </w:rPr>
          <w:t>N 185-ФЗ</w:t>
        </w:r>
      </w:hyperlink>
      <w:r>
        <w:t>)</w:t>
      </w:r>
    </w:p>
    <w:p w:rsidR="00455B23" w:rsidRDefault="00455B23">
      <w:pPr>
        <w:pStyle w:val="ConsPlusNormal"/>
        <w:spacing w:before="240"/>
        <w:ind w:firstLine="540"/>
        <w:jc w:val="both"/>
      </w:pPr>
      <w:r>
        <w:t xml:space="preserve">3. Лица, находящиеся под диспансерным наблюдением в связи с туберкулезом, и больные туберкулезом при оказании им противотуберкулезной помощи кроме указанных в </w:t>
      </w:r>
      <w:hyperlink w:anchor="P166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176" w:history="1">
        <w:r>
          <w:rPr>
            <w:color w:val="0000FF"/>
          </w:rPr>
          <w:t>2</w:t>
        </w:r>
      </w:hyperlink>
      <w:r>
        <w:t xml:space="preserve"> настоящей статьи прав имеют другие права, предусмотренные законодательством Российской Федерации об охране здоровья граждан.</w:t>
      </w:r>
    </w:p>
    <w:p w:rsidR="00455B23" w:rsidRDefault="00455B23">
      <w:pPr>
        <w:pStyle w:val="ConsPlusNormal"/>
      </w:pPr>
    </w:p>
    <w:p w:rsidR="00455B23" w:rsidRDefault="00455B23">
      <w:pPr>
        <w:pStyle w:val="ConsPlusTitle"/>
        <w:ind w:firstLine="540"/>
        <w:jc w:val="both"/>
        <w:outlineLvl w:val="1"/>
      </w:pPr>
      <w:r>
        <w:t>Статья 13. Обязанности лиц, находящихся под диспансерным наблюдением в связи с туберкулезом, и больных туберкулезом</w:t>
      </w:r>
    </w:p>
    <w:p w:rsidR="00455B23" w:rsidRDefault="00455B23">
      <w:pPr>
        <w:pStyle w:val="ConsPlusNormal"/>
        <w:ind w:firstLine="540"/>
        <w:jc w:val="both"/>
      </w:pPr>
      <w:r>
        <w:t xml:space="preserve">(в ред. Федерального </w:t>
      </w:r>
      <w:hyperlink r:id="rId75" w:history="1">
        <w:r>
          <w:rPr>
            <w:color w:val="0000FF"/>
          </w:rPr>
          <w:t>закона</w:t>
        </w:r>
      </w:hyperlink>
      <w:r>
        <w:t xml:space="preserve"> от 03.08.2018 N 314-ФЗ)</w:t>
      </w:r>
    </w:p>
    <w:p w:rsidR="00455B23" w:rsidRDefault="00455B23">
      <w:pPr>
        <w:pStyle w:val="ConsPlusNormal"/>
        <w:ind w:firstLine="540"/>
        <w:jc w:val="both"/>
      </w:pPr>
    </w:p>
    <w:p w:rsidR="00455B23" w:rsidRDefault="00455B23">
      <w:pPr>
        <w:pStyle w:val="ConsPlusNormal"/>
        <w:ind w:firstLine="540"/>
        <w:jc w:val="both"/>
      </w:pPr>
      <w:bookmarkStart w:id="4" w:name="P187"/>
      <w:bookmarkEnd w:id="4"/>
      <w:r>
        <w:t>1. Лица, находящиеся под диспансерным наблюдением в связи с туберкулезом, обязаны:</w:t>
      </w:r>
    </w:p>
    <w:p w:rsidR="00455B23" w:rsidRDefault="00455B23">
      <w:pPr>
        <w:pStyle w:val="ConsPlusNormal"/>
        <w:spacing w:before="240"/>
        <w:ind w:firstLine="540"/>
        <w:jc w:val="both"/>
      </w:pPr>
      <w:r>
        <w:t>проходить по назначению врача медицинской противотуберкулезной организации медицинское обследование и профилактические мероприятия, в том числе путем применения лекарственных препаратов;</w:t>
      </w:r>
    </w:p>
    <w:p w:rsidR="00455B23" w:rsidRDefault="00455B23">
      <w:pPr>
        <w:pStyle w:val="ConsPlusNormal"/>
        <w:spacing w:before="240"/>
        <w:ind w:firstLine="540"/>
        <w:jc w:val="both"/>
      </w:pPr>
      <w:r>
        <w:t>находиться под наблюдением в медицинской противотуберкулезной организации и соблюдать периодичность диспансерных приемов (осмотров, консультаций) в соответствии с порядком диспансерного наблюдения за лицами, находящимися под диспансерным наблюдением в связи с туберкулезом;</w:t>
      </w:r>
    </w:p>
    <w:p w:rsidR="00455B23" w:rsidRDefault="00455B23">
      <w:pPr>
        <w:pStyle w:val="ConsPlusNormal"/>
        <w:spacing w:before="240"/>
        <w:ind w:firstLine="540"/>
        <w:jc w:val="both"/>
      </w:pPr>
      <w:r>
        <w:t>соблюдать государственные санитарно-эпидемиологические правила и гигиенические нормативы, установленные для указанной категории лиц;</w:t>
      </w:r>
    </w:p>
    <w:p w:rsidR="00455B23" w:rsidRDefault="00455B23">
      <w:pPr>
        <w:pStyle w:val="ConsPlusNormal"/>
        <w:spacing w:before="240"/>
        <w:ind w:firstLine="540"/>
        <w:jc w:val="both"/>
      </w:pPr>
      <w:r>
        <w:t>не препятствовать проведению санитарно-противоэпидемических (профилактических) мероприятий, предусмотренных законодательством в области обеспечения санитарно-эпидемиологического благополучия населения.</w:t>
      </w:r>
    </w:p>
    <w:p w:rsidR="00455B23" w:rsidRDefault="00455B23">
      <w:pPr>
        <w:pStyle w:val="ConsPlusNormal"/>
        <w:spacing w:before="240"/>
        <w:ind w:firstLine="540"/>
        <w:jc w:val="both"/>
      </w:pPr>
      <w:r>
        <w:t xml:space="preserve">2. Лица, больные туберкулезом, наряду с выполнением обязанностей, указанных в абзацах третьем - пятом </w:t>
      </w:r>
      <w:hyperlink w:anchor="P187" w:history="1">
        <w:r>
          <w:rPr>
            <w:color w:val="0000FF"/>
          </w:rPr>
          <w:t>пункта 1</w:t>
        </w:r>
      </w:hyperlink>
      <w:r>
        <w:t xml:space="preserve"> настоящей статьи, также обязаны:</w:t>
      </w:r>
    </w:p>
    <w:p w:rsidR="00455B23" w:rsidRDefault="00455B23">
      <w:pPr>
        <w:pStyle w:val="ConsPlusNormal"/>
        <w:spacing w:before="240"/>
        <w:ind w:firstLine="540"/>
        <w:jc w:val="both"/>
      </w:pPr>
      <w:r>
        <w:t>проходить лечение, назначенное врачом медицинской противотуберкулезной организации;</w:t>
      </w:r>
    </w:p>
    <w:p w:rsidR="00455B23" w:rsidRDefault="00455B23">
      <w:pPr>
        <w:pStyle w:val="ConsPlusNormal"/>
        <w:spacing w:before="240"/>
        <w:ind w:firstLine="540"/>
        <w:jc w:val="both"/>
      </w:pPr>
      <w:r>
        <w:t>соблюдать режим лечения, в том числе определенный на период их временной нетрудоспособности;</w:t>
      </w:r>
    </w:p>
    <w:p w:rsidR="00455B23" w:rsidRDefault="00455B23">
      <w:pPr>
        <w:pStyle w:val="ConsPlusNormal"/>
        <w:spacing w:before="240"/>
        <w:ind w:firstLine="540"/>
        <w:jc w:val="both"/>
      </w:pPr>
      <w:r>
        <w:t>соблюдать правила поведения пациентов в медицинских противотуберкулезных организациях во время нахождения на лечении в таких организациях.</w:t>
      </w:r>
    </w:p>
    <w:p w:rsidR="00455B23" w:rsidRDefault="00455B23">
      <w:pPr>
        <w:pStyle w:val="ConsPlusNormal"/>
      </w:pPr>
    </w:p>
    <w:p w:rsidR="00455B23" w:rsidRDefault="00455B23">
      <w:pPr>
        <w:pStyle w:val="ConsPlusTitle"/>
        <w:jc w:val="center"/>
        <w:outlineLvl w:val="0"/>
      </w:pPr>
      <w:r>
        <w:t>Глава V. СОЦИАЛЬНАЯ ПОДДЕРЖКА ЛИЦ, НАХОДЯЩИХСЯ</w:t>
      </w:r>
    </w:p>
    <w:p w:rsidR="00455B23" w:rsidRDefault="00455B23">
      <w:pPr>
        <w:pStyle w:val="ConsPlusTitle"/>
        <w:jc w:val="center"/>
      </w:pPr>
      <w:r>
        <w:t>ПОД ДИСПАНСЕРНЫМ НАБЛЮДЕНИЕМ В СВЯЗИ С ТУБЕРКУЛЕЗОМ,</w:t>
      </w:r>
    </w:p>
    <w:p w:rsidR="00455B23" w:rsidRDefault="00455B23">
      <w:pPr>
        <w:pStyle w:val="ConsPlusTitle"/>
        <w:jc w:val="center"/>
      </w:pPr>
      <w:r>
        <w:t>БОЛЬНЫХ ТУБЕРКУЛЕЗОМ, МЕДИЦИНСКИХ РАБОТНИКОВ</w:t>
      </w:r>
    </w:p>
    <w:p w:rsidR="00455B23" w:rsidRDefault="00455B23">
      <w:pPr>
        <w:pStyle w:val="ConsPlusTitle"/>
        <w:jc w:val="center"/>
      </w:pPr>
      <w:r>
        <w:t>И ИНЫХ РАБОТНИКОВ, УЧАСТВУЮЩИХ В ОКАЗАНИИ</w:t>
      </w:r>
    </w:p>
    <w:p w:rsidR="00455B23" w:rsidRDefault="00455B23">
      <w:pPr>
        <w:pStyle w:val="ConsPlusTitle"/>
        <w:jc w:val="center"/>
      </w:pPr>
      <w:r>
        <w:t>ПРОТИВОТУБЕРКУЛЕЗНОЙ ПОМОЩИ</w:t>
      </w:r>
    </w:p>
    <w:p w:rsidR="00455B23" w:rsidRDefault="00455B23">
      <w:pPr>
        <w:pStyle w:val="ConsPlusNormal"/>
        <w:jc w:val="center"/>
      </w:pPr>
      <w:r>
        <w:t xml:space="preserve">(в ред. Федерального </w:t>
      </w:r>
      <w:hyperlink r:id="rId76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455B23" w:rsidRDefault="00455B23">
      <w:pPr>
        <w:pStyle w:val="ConsPlusNormal"/>
      </w:pPr>
    </w:p>
    <w:p w:rsidR="00455B23" w:rsidRDefault="00455B23">
      <w:pPr>
        <w:pStyle w:val="ConsPlusTitle"/>
        <w:ind w:firstLine="540"/>
        <w:jc w:val="both"/>
        <w:outlineLvl w:val="1"/>
      </w:pPr>
      <w:r>
        <w:t>Статья 14. Социальная поддержка лиц, находящихся под диспансерным наблюдением в связи с туберкулезом, и больных туберкулезом</w:t>
      </w:r>
    </w:p>
    <w:p w:rsidR="00455B23" w:rsidRDefault="00455B23">
      <w:pPr>
        <w:pStyle w:val="ConsPlusNormal"/>
        <w:jc w:val="both"/>
      </w:pPr>
      <w:r>
        <w:t xml:space="preserve">(в ред. Федерального </w:t>
      </w:r>
      <w:hyperlink r:id="rId77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455B23" w:rsidRDefault="00455B23">
      <w:pPr>
        <w:pStyle w:val="ConsPlusNormal"/>
      </w:pPr>
    </w:p>
    <w:p w:rsidR="00455B23" w:rsidRDefault="00455B23">
      <w:pPr>
        <w:pStyle w:val="ConsPlusNormal"/>
        <w:ind w:firstLine="540"/>
        <w:jc w:val="both"/>
      </w:pPr>
      <w:r>
        <w:t xml:space="preserve">1. Утратил силу с 1 января 2009 года. - Федеральный </w:t>
      </w:r>
      <w:hyperlink r:id="rId78" w:history="1">
        <w:r>
          <w:rPr>
            <w:color w:val="0000FF"/>
          </w:rPr>
          <w:t>закон</w:t>
        </w:r>
      </w:hyperlink>
      <w:r>
        <w:t xml:space="preserve"> от 23.07.2008 N 160-ФЗ.</w:t>
      </w:r>
    </w:p>
    <w:p w:rsidR="00455B23" w:rsidRDefault="00455B23">
      <w:pPr>
        <w:pStyle w:val="ConsPlusNormal"/>
        <w:spacing w:before="240"/>
        <w:ind w:firstLine="540"/>
        <w:jc w:val="both"/>
      </w:pPr>
      <w:r>
        <w:t>2. За гражданами, временно утратившими трудоспособность в связи с туберкулезом, сохраняется место работы (должность) на срок, установленный законодательством Российской Федерации.</w:t>
      </w:r>
    </w:p>
    <w:p w:rsidR="00455B23" w:rsidRDefault="00455B23">
      <w:pPr>
        <w:pStyle w:val="ConsPlusNormal"/>
        <w:spacing w:before="240"/>
        <w:ind w:firstLine="540"/>
        <w:jc w:val="both"/>
      </w:pPr>
      <w:r>
        <w:t xml:space="preserve">3. За время отстранения от работы (должности) в связи с туберкулезом больным туберкулезом выдаются пособия по государственному социальному страхованию в соответствии с </w:t>
      </w:r>
      <w:hyperlink r:id="rId7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455B23" w:rsidRDefault="00455B23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55B23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455B23" w:rsidRDefault="00455B2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55B23" w:rsidRDefault="00455B23">
            <w:pPr>
              <w:pStyle w:val="ConsPlusNormal"/>
              <w:jc w:val="both"/>
            </w:pPr>
            <w:r>
              <w:rPr>
                <w:color w:val="392C69"/>
              </w:rPr>
              <w:t xml:space="preserve">Об организации обеспечения больных туберкулезом с множественной лекарственной устойчивостью возбудителя лекарственными препаратами см. </w:t>
            </w:r>
            <w:hyperlink r:id="rId80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28.12.2016 N 1512.</w:t>
            </w:r>
          </w:p>
        </w:tc>
      </w:tr>
    </w:tbl>
    <w:p w:rsidR="00455B23" w:rsidRDefault="00455B23">
      <w:pPr>
        <w:pStyle w:val="ConsPlusNormal"/>
        <w:spacing w:before="300"/>
        <w:ind w:firstLine="540"/>
        <w:jc w:val="both"/>
      </w:pPr>
      <w:r>
        <w:t xml:space="preserve">4. Лица, находящиеся под диспансерным наблюдением в связи с туберкулезом, и больные туберкулезом бесплатно обеспечиваются лекарственными препаратами для медицинского применения для лечения туберкулеза в амбулаторных условиях в медицинских организациях, подведомственных федеральным органам исполнительной власти, в </w:t>
      </w:r>
      <w:hyperlink r:id="rId81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Федерации, а в медицинских организациях, подведомственных исполнительным органам государственной власти субъектов Российской Федерации, - в порядке, установленном органами государственной власти субъектов Российской Федерации.</w:t>
      </w:r>
    </w:p>
    <w:p w:rsidR="00455B23" w:rsidRDefault="00455B23">
      <w:pPr>
        <w:pStyle w:val="ConsPlusNormal"/>
        <w:jc w:val="both"/>
      </w:pPr>
      <w:r>
        <w:t xml:space="preserve">(в ред. Федеральных законов от 25.11.2013 </w:t>
      </w:r>
      <w:hyperlink r:id="rId82" w:history="1">
        <w:r>
          <w:rPr>
            <w:color w:val="0000FF"/>
          </w:rPr>
          <w:t>N 317-ФЗ</w:t>
        </w:r>
      </w:hyperlink>
      <w:r>
        <w:t xml:space="preserve">, от 23.05.2016 </w:t>
      </w:r>
      <w:hyperlink r:id="rId83" w:history="1">
        <w:r>
          <w:rPr>
            <w:color w:val="0000FF"/>
          </w:rPr>
          <w:t>N 149-ФЗ</w:t>
        </w:r>
      </w:hyperlink>
      <w:r>
        <w:t>)</w:t>
      </w:r>
    </w:p>
    <w:p w:rsidR="00455B23" w:rsidRDefault="00455B23">
      <w:pPr>
        <w:pStyle w:val="ConsPlusNormal"/>
        <w:spacing w:before="240"/>
        <w:ind w:firstLine="540"/>
        <w:jc w:val="both"/>
      </w:pPr>
      <w:r>
        <w:t>5. Больным заразными формами туберкулеза предоставляются жилые помещения по договорам социального найма в соответствии с Жилищным кодексом Российской Федерации.</w:t>
      </w:r>
    </w:p>
    <w:p w:rsidR="00455B23" w:rsidRDefault="00455B23">
      <w:pPr>
        <w:pStyle w:val="ConsPlusNormal"/>
        <w:jc w:val="both"/>
      </w:pPr>
      <w:r>
        <w:t xml:space="preserve">(п. 5 в ред. Федерального </w:t>
      </w:r>
      <w:hyperlink r:id="rId84" w:history="1">
        <w:r>
          <w:rPr>
            <w:color w:val="0000FF"/>
          </w:rPr>
          <w:t>закона</w:t>
        </w:r>
      </w:hyperlink>
      <w:r>
        <w:t xml:space="preserve"> от 02.05.2015 N 124-ФЗ)</w:t>
      </w:r>
    </w:p>
    <w:p w:rsidR="00455B23" w:rsidRDefault="00455B23">
      <w:pPr>
        <w:pStyle w:val="ConsPlusNormal"/>
      </w:pPr>
    </w:p>
    <w:p w:rsidR="00455B23" w:rsidRDefault="00455B23">
      <w:pPr>
        <w:pStyle w:val="ConsPlusTitle"/>
        <w:ind w:firstLine="540"/>
        <w:jc w:val="both"/>
        <w:outlineLvl w:val="1"/>
      </w:pPr>
      <w:r>
        <w:t>Статья 15. Гарантии медицинским, ветеринарным и иным работникам, непосредственно участвующим в оказании противотуберкулезной помощи</w:t>
      </w:r>
    </w:p>
    <w:p w:rsidR="00455B23" w:rsidRDefault="00455B23">
      <w:pPr>
        <w:pStyle w:val="ConsPlusNormal"/>
        <w:jc w:val="both"/>
      </w:pPr>
      <w:r>
        <w:t xml:space="preserve">(в ред. Федерального </w:t>
      </w:r>
      <w:hyperlink r:id="rId85" w:history="1">
        <w:r>
          <w:rPr>
            <w:color w:val="0000FF"/>
          </w:rPr>
          <w:t>закона</w:t>
        </w:r>
      </w:hyperlink>
      <w:r>
        <w:t xml:space="preserve"> от 27.07.2010 N 203-ФЗ)</w:t>
      </w:r>
    </w:p>
    <w:p w:rsidR="00455B23" w:rsidRDefault="00455B23">
      <w:pPr>
        <w:pStyle w:val="ConsPlusNormal"/>
        <w:ind w:firstLine="540"/>
        <w:jc w:val="both"/>
      </w:pPr>
      <w:r>
        <w:t xml:space="preserve">(в ред. Федерального </w:t>
      </w:r>
      <w:hyperlink r:id="rId86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455B23" w:rsidRDefault="00455B23">
      <w:pPr>
        <w:pStyle w:val="ConsPlusNormal"/>
      </w:pPr>
    </w:p>
    <w:p w:rsidR="00455B23" w:rsidRDefault="00455B23">
      <w:pPr>
        <w:pStyle w:val="ConsPlusNormal"/>
        <w:ind w:firstLine="540"/>
        <w:jc w:val="both"/>
      </w:pPr>
      <w:r>
        <w:t>1. Медицинские, ветеринарные и иные работники, непосредственно участвующие в оказании противотуберкулезной помощи, а также работники организаций по производству и хранению продуктов животноводства, обслуживающие больных туберкулезом сельскохозяйственных животных, имеют право на сокращенную продолжительность рабочего времени, ежегодный дополнительный оплачиваемый отпуск за работу с вредными и (или) опасными условиями труда в соответствии с законодательством Российской Федерации.</w:t>
      </w:r>
    </w:p>
    <w:p w:rsidR="00455B23" w:rsidRDefault="00455B23">
      <w:pPr>
        <w:pStyle w:val="ConsPlusNormal"/>
        <w:spacing w:before="240"/>
        <w:ind w:firstLine="540"/>
        <w:jc w:val="both"/>
      </w:pPr>
      <w:r>
        <w:t xml:space="preserve">Продолжительность </w:t>
      </w:r>
      <w:hyperlink r:id="rId87" w:history="1">
        <w:r>
          <w:rPr>
            <w:color w:val="0000FF"/>
          </w:rPr>
          <w:t>рабочего времени</w:t>
        </w:r>
      </w:hyperlink>
      <w:r>
        <w:t xml:space="preserve"> и ежегодного </w:t>
      </w:r>
      <w:hyperlink r:id="rId88" w:history="1">
        <w:r>
          <w:rPr>
            <w:color w:val="0000FF"/>
          </w:rPr>
          <w:t>дополнительного оплачиваемого отпуска</w:t>
        </w:r>
      </w:hyperlink>
      <w:r>
        <w:t xml:space="preserve"> медицинских работников, непосредственно участвующих в оказании противотуберкулезной помощи, определяется Правительством Российской Федерации.</w:t>
      </w:r>
    </w:p>
    <w:p w:rsidR="00455B23" w:rsidRDefault="00455B23">
      <w:pPr>
        <w:pStyle w:val="ConsPlusNormal"/>
        <w:spacing w:before="240"/>
        <w:ind w:firstLine="540"/>
        <w:jc w:val="both"/>
      </w:pPr>
      <w:r>
        <w:t>Размеры повышения оплаты труда за работу с вредными и (или) опасными условиями труда непосредственно участвующим в оказании противотуберкулезной помощи медицинским работникам федеральных бюджетных учреждений, медицинским работникам из числа гражданского персонала воинских частей, учреждений и подразделений федеральных органов исполнительной власти и федеральных государственных органов, в которых законодательством Российской Федерации предусмотрена военная и приравненная к ней служба, устанавливаются в порядке, определяемом Правительством Российской Федерации, а медицинским работникам бюджетных учреждений субъектов Российской Федерации - в порядке, определяемом органами исполнительной власти субъектов Российской Федерации.</w:t>
      </w:r>
    </w:p>
    <w:p w:rsidR="00455B23" w:rsidRDefault="00455B23">
      <w:pPr>
        <w:pStyle w:val="ConsPlusNormal"/>
        <w:jc w:val="both"/>
      </w:pPr>
      <w:r>
        <w:t xml:space="preserve">(в ред. Федерального </w:t>
      </w:r>
      <w:hyperlink r:id="rId89" w:history="1">
        <w:r>
          <w:rPr>
            <w:color w:val="0000FF"/>
          </w:rPr>
          <w:t>закона</w:t>
        </w:r>
      </w:hyperlink>
      <w:r>
        <w:t xml:space="preserve"> от 04.06.2014 N 145-ФЗ)</w:t>
      </w:r>
    </w:p>
    <w:p w:rsidR="00455B23" w:rsidRDefault="00455B23">
      <w:pPr>
        <w:pStyle w:val="ConsPlusNormal"/>
        <w:spacing w:before="240"/>
        <w:ind w:firstLine="540"/>
        <w:jc w:val="both"/>
      </w:pPr>
      <w:r>
        <w:t xml:space="preserve">Установление сокращенной продолжительности рабочего времени, повышенного размера оплаты труда и предоставление ежегодного дополнительного оплачиваемого отпуска за работу с вредными и (или) опасными условиями труда непосредственно участвующим в оказании больным туберкулезом противотуберкулезной помощи иным работникам федеральных бюджетных учреждений, бюджетных учреждений субъектов Российской Федерации, а также иным работникам из числа гражданского персонала воинских частей, учреждений и подразделений федеральных органов исполнительной власти и федеральных государственных органов, в которых законодательством Российской Федерации предусмотрена военная и приравненная к ней служба, осуществляются по результатам </w:t>
      </w:r>
      <w:hyperlink r:id="rId90" w:history="1">
        <w:r>
          <w:rPr>
            <w:color w:val="0000FF"/>
          </w:rPr>
          <w:t>специальной оценки</w:t>
        </w:r>
      </w:hyperlink>
      <w:r>
        <w:t xml:space="preserve"> условий труда.</w:t>
      </w:r>
    </w:p>
    <w:p w:rsidR="00455B23" w:rsidRDefault="00455B23">
      <w:pPr>
        <w:pStyle w:val="ConsPlusNormal"/>
        <w:jc w:val="both"/>
      </w:pPr>
      <w:r>
        <w:t xml:space="preserve">(в ред. Федеральных законов от 28.12.2013 </w:t>
      </w:r>
      <w:hyperlink r:id="rId91" w:history="1">
        <w:r>
          <w:rPr>
            <w:color w:val="0000FF"/>
          </w:rPr>
          <w:t>N 421-ФЗ</w:t>
        </w:r>
      </w:hyperlink>
      <w:r>
        <w:t xml:space="preserve">, от 04.06.2014 </w:t>
      </w:r>
      <w:hyperlink r:id="rId92" w:history="1">
        <w:r>
          <w:rPr>
            <w:color w:val="0000FF"/>
          </w:rPr>
          <w:t>N 145-ФЗ</w:t>
        </w:r>
      </w:hyperlink>
      <w:r>
        <w:t>)</w:t>
      </w:r>
    </w:p>
    <w:p w:rsidR="00455B23" w:rsidRDefault="00455B23">
      <w:pPr>
        <w:pStyle w:val="ConsPlusNormal"/>
        <w:spacing w:before="240"/>
        <w:ind w:firstLine="540"/>
        <w:jc w:val="both"/>
      </w:pPr>
      <w:r>
        <w:t>Продолжительность рабочего времени, ежегодного дополнительного оплачиваемого отпуска и повышенный размер оплаты труда за работу с вредными и (или) опасными условиями труда ветеринарным и иным работникам, непосредственно участвующим в оказании противотуберкулезной помощи, а также работникам организаций по производству и хранению продуктов животноводства, обслуживающим больных туберкулезом сельскохозяйственных животных, устанавливаются в порядке, определяемом Правительством Российской Федерации.</w:t>
      </w:r>
    </w:p>
    <w:p w:rsidR="00455B23" w:rsidRDefault="00455B23">
      <w:pPr>
        <w:pStyle w:val="ConsPlusNormal"/>
        <w:jc w:val="both"/>
      </w:pPr>
      <w:r>
        <w:t xml:space="preserve">(п. 1 в ред. Федерального </w:t>
      </w:r>
      <w:hyperlink r:id="rId93" w:history="1">
        <w:r>
          <w:rPr>
            <w:color w:val="0000FF"/>
          </w:rPr>
          <w:t>закона</w:t>
        </w:r>
      </w:hyperlink>
      <w:r>
        <w:t xml:space="preserve"> от 27.07.2010 N 203-ФЗ)</w:t>
      </w:r>
    </w:p>
    <w:p w:rsidR="00455B23" w:rsidRDefault="00455B23">
      <w:pPr>
        <w:pStyle w:val="ConsPlusNormal"/>
        <w:spacing w:before="240"/>
        <w:ind w:firstLine="540"/>
        <w:jc w:val="both"/>
      </w:pPr>
      <w:r>
        <w:t>2. Медицинские, ветеринарные и иные работники, непосредственно участвующие в оказании противотуберкулезной помощи, а также работники организаций по производству и хранению продуктов животноводства, обслуживающие больных туберкулезом сельскохозяйственных животных, подлежат:</w:t>
      </w:r>
    </w:p>
    <w:p w:rsidR="00455B23" w:rsidRDefault="00455B23">
      <w:pPr>
        <w:pStyle w:val="ConsPlusNormal"/>
        <w:spacing w:before="240"/>
        <w:ind w:firstLine="540"/>
        <w:jc w:val="both"/>
      </w:pPr>
      <w:r>
        <w:t xml:space="preserve">абзац утратил силу. - Федеральный </w:t>
      </w:r>
      <w:hyperlink r:id="rId94" w:history="1">
        <w:r>
          <w:rPr>
            <w:color w:val="0000FF"/>
          </w:rPr>
          <w:t>закон</w:t>
        </w:r>
      </w:hyperlink>
      <w:r>
        <w:t xml:space="preserve"> от 25.11.2013 N 317-ФЗ;</w:t>
      </w:r>
    </w:p>
    <w:p w:rsidR="00455B23" w:rsidRDefault="00455B23">
      <w:pPr>
        <w:pStyle w:val="ConsPlusNormal"/>
        <w:spacing w:before="240"/>
        <w:ind w:firstLine="540"/>
        <w:jc w:val="both"/>
      </w:pPr>
      <w:r>
        <w:t>обязательному социальному страхованию от несчастных случаев на производстве и профессиональных заболеваний в порядке, установленном законодательством Российской Федерации.</w:t>
      </w:r>
    </w:p>
    <w:p w:rsidR="00455B23" w:rsidRDefault="00455B23">
      <w:pPr>
        <w:pStyle w:val="ConsPlusNormal"/>
      </w:pPr>
    </w:p>
    <w:p w:rsidR="00455B23" w:rsidRDefault="00455B23">
      <w:pPr>
        <w:pStyle w:val="ConsPlusTitle"/>
        <w:jc w:val="center"/>
        <w:outlineLvl w:val="0"/>
      </w:pPr>
      <w:r>
        <w:t>Глава VI. ОТВЕТСТВЕННОСТЬ ЗА НАРУШЕНИЕ</w:t>
      </w:r>
    </w:p>
    <w:p w:rsidR="00455B23" w:rsidRDefault="00455B23">
      <w:pPr>
        <w:pStyle w:val="ConsPlusTitle"/>
        <w:jc w:val="center"/>
      </w:pPr>
      <w:r>
        <w:t>ЗАКОНОДАТЕЛЬСТВА РОССИЙСКОЙ ФЕДЕРАЦИИ В ОБЛАСТИ</w:t>
      </w:r>
    </w:p>
    <w:p w:rsidR="00455B23" w:rsidRDefault="00455B23">
      <w:pPr>
        <w:pStyle w:val="ConsPlusTitle"/>
        <w:jc w:val="center"/>
      </w:pPr>
      <w:r>
        <w:t>ПРЕДУПРЕЖДЕНИЯ РАСПРОСТРАНЕНИЯ ТУБЕРКУЛЕЗА</w:t>
      </w:r>
    </w:p>
    <w:p w:rsidR="00455B23" w:rsidRDefault="00455B23">
      <w:pPr>
        <w:pStyle w:val="ConsPlusNormal"/>
      </w:pPr>
    </w:p>
    <w:p w:rsidR="00455B23" w:rsidRDefault="00455B23">
      <w:pPr>
        <w:pStyle w:val="ConsPlusTitle"/>
        <w:ind w:firstLine="540"/>
        <w:jc w:val="both"/>
        <w:outlineLvl w:val="1"/>
      </w:pPr>
      <w:r>
        <w:t>Статья 16. Виды ответственности за нарушение законодательства Российской Федерации в области предупреждения распространения туберкулеза</w:t>
      </w:r>
    </w:p>
    <w:p w:rsidR="00455B23" w:rsidRDefault="00455B23">
      <w:pPr>
        <w:pStyle w:val="ConsPlusNormal"/>
      </w:pPr>
    </w:p>
    <w:p w:rsidR="00455B23" w:rsidRDefault="00455B23">
      <w:pPr>
        <w:pStyle w:val="ConsPlusNormal"/>
        <w:ind w:firstLine="540"/>
        <w:jc w:val="both"/>
      </w:pPr>
      <w:r>
        <w:t>Нарушение законодательства Российской Федерации в области предупреждения распространения туберкулеза влечет за собой дисциплинарную, гражданско-правовую, административную и уголовную ответственность в соответствии с законодательством.</w:t>
      </w:r>
    </w:p>
    <w:p w:rsidR="00455B23" w:rsidRDefault="00455B23">
      <w:pPr>
        <w:pStyle w:val="ConsPlusNormal"/>
      </w:pPr>
    </w:p>
    <w:p w:rsidR="00455B23" w:rsidRDefault="00455B23">
      <w:pPr>
        <w:pStyle w:val="ConsPlusTitle"/>
        <w:ind w:firstLine="540"/>
        <w:jc w:val="both"/>
        <w:outlineLvl w:val="1"/>
      </w:pPr>
      <w:r>
        <w:t>Статья 17. Обжалование действий и решений медицинских работников и иных работников, участвующих в оказании противотуберкулезной помощи</w:t>
      </w:r>
    </w:p>
    <w:p w:rsidR="00455B23" w:rsidRDefault="00455B23">
      <w:pPr>
        <w:pStyle w:val="ConsPlusNormal"/>
      </w:pPr>
    </w:p>
    <w:p w:rsidR="00455B23" w:rsidRDefault="00455B23">
      <w:pPr>
        <w:pStyle w:val="ConsPlusNormal"/>
        <w:ind w:firstLine="540"/>
        <w:jc w:val="both"/>
      </w:pPr>
      <w:r>
        <w:t>1. Нарушающие права граждан при оказании им противотуберкулезной помощи действия и решения медицинских работников и иных работников, участвующих в оказании противотуберкулезной помощи, могут быть обжалованы в соответствующие органы исполнительной власти в области здравоохранения или соответствующим должностным лицам медицинских противотуберкулезных организаций.</w:t>
      </w:r>
    </w:p>
    <w:p w:rsidR="00455B23" w:rsidRDefault="00455B23">
      <w:pPr>
        <w:pStyle w:val="ConsPlusNormal"/>
        <w:spacing w:before="240"/>
        <w:ind w:firstLine="540"/>
        <w:jc w:val="both"/>
      </w:pPr>
      <w:r>
        <w:t>Те же действия и решения органов исполнительной власти в области здравоохранения или должностных лиц медицинских противотуберкулезных организаций могут быть обжалованы в суд.</w:t>
      </w:r>
    </w:p>
    <w:p w:rsidR="00455B23" w:rsidRDefault="00455B23">
      <w:pPr>
        <w:pStyle w:val="ConsPlusNormal"/>
        <w:spacing w:before="240"/>
        <w:ind w:firstLine="540"/>
        <w:jc w:val="both"/>
      </w:pPr>
      <w:r>
        <w:t>2. Жалоба может быть подана гражданином, права и законные интересы которого нарушены, его законным представителем, а также организацией, которой федеральным законом или ее уставом (положением) предоставлено право защищать права граждан.</w:t>
      </w:r>
    </w:p>
    <w:p w:rsidR="00455B23" w:rsidRDefault="00455B23">
      <w:pPr>
        <w:pStyle w:val="ConsPlusNormal"/>
        <w:spacing w:before="240"/>
        <w:ind w:firstLine="540"/>
        <w:jc w:val="both"/>
      </w:pPr>
      <w:r>
        <w:t>3. Жалобы рассматриваются судом в порядке, предусмотренном законодательством Российской Федерации об обжаловании в суд действий и решений, нарушающих права и свободы граждан.</w:t>
      </w:r>
    </w:p>
    <w:p w:rsidR="00455B23" w:rsidRDefault="00455B23">
      <w:pPr>
        <w:pStyle w:val="ConsPlusNormal"/>
        <w:spacing w:before="240"/>
        <w:ind w:firstLine="540"/>
        <w:jc w:val="both"/>
      </w:pPr>
      <w:r>
        <w:t>4. Обжалование решений суда осуществляется в соответствии с законодательством Российской Федерации.</w:t>
      </w:r>
    </w:p>
    <w:p w:rsidR="00455B23" w:rsidRDefault="00455B23">
      <w:pPr>
        <w:pStyle w:val="ConsPlusNormal"/>
      </w:pPr>
    </w:p>
    <w:p w:rsidR="00455B23" w:rsidRDefault="00455B23">
      <w:pPr>
        <w:pStyle w:val="ConsPlusTitle"/>
        <w:ind w:firstLine="540"/>
        <w:jc w:val="both"/>
        <w:outlineLvl w:val="1"/>
      </w:pPr>
      <w:r>
        <w:t>Статья 18. Возмещение вреда, причиненного при оказании противотуберкулезной помощи</w:t>
      </w:r>
    </w:p>
    <w:p w:rsidR="00455B23" w:rsidRDefault="00455B23">
      <w:pPr>
        <w:pStyle w:val="ConsPlusNormal"/>
      </w:pPr>
    </w:p>
    <w:p w:rsidR="00455B23" w:rsidRDefault="00455B23">
      <w:pPr>
        <w:pStyle w:val="ConsPlusNormal"/>
        <w:ind w:firstLine="540"/>
        <w:jc w:val="both"/>
      </w:pPr>
      <w:r>
        <w:t>Вред, причиненный жизни или здоровью граждан при оказании противотуберкулезной помощи, возмещается в соответствии с законодательством Российской Федерации и законодательством субъектов Российской Федерации.</w:t>
      </w:r>
    </w:p>
    <w:p w:rsidR="00455B23" w:rsidRDefault="00455B23">
      <w:pPr>
        <w:pStyle w:val="ConsPlusNormal"/>
        <w:jc w:val="both"/>
      </w:pPr>
      <w:r>
        <w:t xml:space="preserve">(в ред. Федерального </w:t>
      </w:r>
      <w:hyperlink r:id="rId95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455B23" w:rsidRDefault="00455B23">
      <w:pPr>
        <w:pStyle w:val="ConsPlusNormal"/>
      </w:pPr>
    </w:p>
    <w:p w:rsidR="00455B23" w:rsidRDefault="00455B23">
      <w:pPr>
        <w:pStyle w:val="ConsPlusTitle"/>
        <w:jc w:val="center"/>
        <w:outlineLvl w:val="0"/>
      </w:pPr>
      <w:r>
        <w:t>Глава VII. ЗАКЛЮЧИТЕЛЬНЫЕ ПОЛОЖЕНИЯ</w:t>
      </w:r>
    </w:p>
    <w:p w:rsidR="00455B23" w:rsidRDefault="00455B23">
      <w:pPr>
        <w:pStyle w:val="ConsPlusNormal"/>
      </w:pPr>
    </w:p>
    <w:p w:rsidR="00455B23" w:rsidRDefault="00455B23">
      <w:pPr>
        <w:pStyle w:val="ConsPlusTitle"/>
        <w:ind w:firstLine="540"/>
        <w:jc w:val="both"/>
        <w:outlineLvl w:val="1"/>
      </w:pPr>
      <w:r>
        <w:t>Статья 19. Заключительные положения</w:t>
      </w:r>
    </w:p>
    <w:p w:rsidR="00455B23" w:rsidRDefault="00455B23">
      <w:pPr>
        <w:pStyle w:val="ConsPlusNormal"/>
      </w:pPr>
    </w:p>
    <w:p w:rsidR="00455B23" w:rsidRDefault="00455B23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опубликования.</w:t>
      </w:r>
    </w:p>
    <w:p w:rsidR="00455B23" w:rsidRDefault="00455B23">
      <w:pPr>
        <w:pStyle w:val="ConsPlusNormal"/>
        <w:spacing w:before="240"/>
        <w:ind w:firstLine="540"/>
        <w:jc w:val="both"/>
      </w:pPr>
      <w:r>
        <w:t>2.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455B23" w:rsidRDefault="00455B23">
      <w:pPr>
        <w:pStyle w:val="ConsPlusNormal"/>
      </w:pPr>
    </w:p>
    <w:p w:rsidR="00455B23" w:rsidRDefault="00455B23">
      <w:pPr>
        <w:pStyle w:val="ConsPlusNormal"/>
        <w:jc w:val="right"/>
      </w:pPr>
      <w:r>
        <w:t>Президент</w:t>
      </w:r>
    </w:p>
    <w:p w:rsidR="00455B23" w:rsidRDefault="00455B23">
      <w:pPr>
        <w:pStyle w:val="ConsPlusNormal"/>
        <w:jc w:val="right"/>
      </w:pPr>
      <w:r>
        <w:t>Российской Федерации</w:t>
      </w:r>
    </w:p>
    <w:p w:rsidR="00455B23" w:rsidRDefault="00455B23">
      <w:pPr>
        <w:pStyle w:val="ConsPlusNormal"/>
        <w:jc w:val="right"/>
      </w:pPr>
      <w:r>
        <w:t>В.ПУТИН</w:t>
      </w:r>
    </w:p>
    <w:p w:rsidR="00455B23" w:rsidRDefault="00455B23">
      <w:pPr>
        <w:pStyle w:val="ConsPlusNormal"/>
      </w:pPr>
      <w:r>
        <w:t>Москва, Кремль</w:t>
      </w:r>
    </w:p>
    <w:p w:rsidR="00455B23" w:rsidRDefault="00455B23">
      <w:pPr>
        <w:pStyle w:val="ConsPlusNormal"/>
        <w:spacing w:before="240"/>
      </w:pPr>
      <w:r>
        <w:t>18 июня 2001 года</w:t>
      </w:r>
    </w:p>
    <w:p w:rsidR="00455B23" w:rsidRDefault="00455B23">
      <w:pPr>
        <w:pStyle w:val="ConsPlusNormal"/>
        <w:spacing w:before="240"/>
      </w:pPr>
      <w:r>
        <w:t>N 77-ФЗ</w:t>
      </w:r>
    </w:p>
    <w:p w:rsidR="00455B23" w:rsidRDefault="00455B23">
      <w:pPr>
        <w:pStyle w:val="ConsPlusNormal"/>
      </w:pPr>
    </w:p>
    <w:p w:rsidR="00455B23" w:rsidRDefault="00455B23">
      <w:pPr>
        <w:pStyle w:val="ConsPlusNormal"/>
      </w:pPr>
    </w:p>
    <w:p w:rsidR="00455B23" w:rsidRDefault="00455B2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55B23" w:rsidRDefault="00455B23"/>
    <w:sectPr w:rsidR="00455B23" w:rsidSect="00521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7EF7"/>
    <w:rsid w:val="00016789"/>
    <w:rsid w:val="00196FA5"/>
    <w:rsid w:val="002922E9"/>
    <w:rsid w:val="002D19BA"/>
    <w:rsid w:val="00455B23"/>
    <w:rsid w:val="0052194C"/>
    <w:rsid w:val="00562387"/>
    <w:rsid w:val="00734C72"/>
    <w:rsid w:val="00815E8A"/>
    <w:rsid w:val="008A7EF7"/>
    <w:rsid w:val="00996062"/>
    <w:rsid w:val="00BB6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A7EF7"/>
    <w:pPr>
      <w:widowControl w:val="0"/>
      <w:autoSpaceDE w:val="0"/>
      <w:autoSpaceDN w:val="0"/>
    </w:pPr>
    <w:rPr>
      <w:sz w:val="24"/>
      <w:szCs w:val="20"/>
    </w:rPr>
  </w:style>
  <w:style w:type="paragraph" w:customStyle="1" w:styleId="ConsPlusTitle">
    <w:name w:val="ConsPlusTitle"/>
    <w:uiPriority w:val="99"/>
    <w:rsid w:val="008A7EF7"/>
    <w:pPr>
      <w:widowControl w:val="0"/>
      <w:autoSpaceDE w:val="0"/>
      <w:autoSpaceDN w:val="0"/>
    </w:pPr>
    <w:rPr>
      <w:b/>
      <w:sz w:val="24"/>
      <w:szCs w:val="20"/>
    </w:rPr>
  </w:style>
  <w:style w:type="paragraph" w:customStyle="1" w:styleId="ConsPlusTitlePage">
    <w:name w:val="ConsPlusTitlePage"/>
    <w:uiPriority w:val="99"/>
    <w:rsid w:val="008A7EF7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6831267C2CBFF6756CEE542119822C2DFFA188B7A4E1EB5341DE8C7F48AB12C95EB29CCC0E3626EA74951302F9C896EB99EF5DC3AA56B45556u4H" TargetMode="External"/><Relationship Id="rId21" Type="http://schemas.openxmlformats.org/officeDocument/2006/relationships/hyperlink" Target="consultantplus://offline/ref=6831267C2CBFF6756CEE542119822C2DFFA08CB6A6E2EB5341DE8C7F48AB12C95EB29CCC0E3623E576951302F9C896EB99EF5DC3AA56B45556u4H" TargetMode="External"/><Relationship Id="rId34" Type="http://schemas.openxmlformats.org/officeDocument/2006/relationships/hyperlink" Target="consultantplus://offline/ref=6831267C2CBFF6756CEE4A3A0C822C2DFFAD88BDA3E6EB5341DE8C7F48AB12C95EB29CCC0E3624EA72951302F9C896EB99EF5DC3AA56B45556u4H" TargetMode="External"/><Relationship Id="rId42" Type="http://schemas.openxmlformats.org/officeDocument/2006/relationships/hyperlink" Target="consultantplus://offline/ref=6831267C2CBFF6756CEE542119822C2DFFA08CB6A6E2EB5341DE8C7F48AB12C95EB29CCC0E3623E475951302F9C896EB99EF5DC3AA56B45556u4H" TargetMode="External"/><Relationship Id="rId47" Type="http://schemas.openxmlformats.org/officeDocument/2006/relationships/hyperlink" Target="consultantplus://offline/ref=6831267C2CBFF6756CEE4A3A0C822C2DFFAD88BDA3E6EB5341DE8C7F48AB12C95EB29CCC0E3624EC75951302F9C896EB99EF5DC3AA56B45556u4H" TargetMode="External"/><Relationship Id="rId50" Type="http://schemas.openxmlformats.org/officeDocument/2006/relationships/hyperlink" Target="consultantplus://offline/ref=6831267C2CBFF6756CEE4A3A0C822C2DFCA88CB2A2E1EB5341DE8C7F48AB12C95EB29CCC0E3624EC75951302F9C896EB99EF5DC3AA56B45556u4H" TargetMode="External"/><Relationship Id="rId55" Type="http://schemas.openxmlformats.org/officeDocument/2006/relationships/hyperlink" Target="consultantplus://offline/ref=6831267C2CBFF6756CEE542119822C2DFCAB89B3A0E6EB5341DE8C7F48AB12C95EB29CCC0E3624E871951302F9C896EB99EF5DC3AA56B45556u4H" TargetMode="External"/><Relationship Id="rId63" Type="http://schemas.openxmlformats.org/officeDocument/2006/relationships/hyperlink" Target="consultantplus://offline/ref=6831267C2CBFF6756CEE542119822C2DFDA989BCA4E4EB5341DE8C7F48AB12C95EB29CCC0E3624EF76951302F9C896EB99EF5DC3AA56B45556u4H" TargetMode="External"/><Relationship Id="rId68" Type="http://schemas.openxmlformats.org/officeDocument/2006/relationships/hyperlink" Target="consultantplus://offline/ref=6831267C2CBFF6756CEE542119822C2DFCA882B0A1EFEB5341DE8C7F48AB12C95EB29CCC0E3724EC76951302F9C896EB99EF5DC3AA56B45556u4H" TargetMode="External"/><Relationship Id="rId76" Type="http://schemas.openxmlformats.org/officeDocument/2006/relationships/hyperlink" Target="consultantplus://offline/ref=6831267C2CBFF6756CEE542119822C2DFDA98FB6A8E2EB5341DE8C7F48AB12C95EB29CCC0E3320E476951302F9C896EB99EF5DC3AA56B45556u4H" TargetMode="External"/><Relationship Id="rId84" Type="http://schemas.openxmlformats.org/officeDocument/2006/relationships/hyperlink" Target="consultantplus://offline/ref=6831267C2CBFF6756CEE542119822C2DFFAE83BCA5E1EB5341DE8C7F48AB12C95EB29CCC0E3624ED7D951302F9C896EB99EF5DC3AA56B45556u4H" TargetMode="External"/><Relationship Id="rId89" Type="http://schemas.openxmlformats.org/officeDocument/2006/relationships/hyperlink" Target="consultantplus://offline/ref=6831267C2CBFF6756CEE542119822C2DFCA18CB5A3EFEB5341DE8C7F48AB12C95EB29CCC0E3626ED74951302F9C896EB99EF5DC3AA56B45556u4H" TargetMode="External"/><Relationship Id="rId97" Type="http://schemas.openxmlformats.org/officeDocument/2006/relationships/theme" Target="theme/theme1.xml"/><Relationship Id="rId7" Type="http://schemas.openxmlformats.org/officeDocument/2006/relationships/hyperlink" Target="consultantplus://offline/ref=6831267C2CBFF6756CEE542119822C2DFCA18DB1A1E2EB5341DE8C7F48AB12C95EB29CCC0E3620EF76951302F9C896EB99EF5DC3AA56B45556u4H" TargetMode="External"/><Relationship Id="rId71" Type="http://schemas.openxmlformats.org/officeDocument/2006/relationships/hyperlink" Target="consultantplus://offline/ref=6831267C2CBFF6756CEE542119822C2DFFA08CB6A6E2EB5341DE8C7F48AB12C95EB29CCC0E3623E47D951302F9C896EB99EF5DC3AA56B45556u4H" TargetMode="External"/><Relationship Id="rId92" Type="http://schemas.openxmlformats.org/officeDocument/2006/relationships/hyperlink" Target="consultantplus://offline/ref=6831267C2CBFF6756CEE542119822C2DFCA18CB5A3EFEB5341DE8C7F48AB12C95EB29CCC0E3626ED77951302F9C896EB99EF5DC3AA56B45556u4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831267C2CBFF6756CEE542119822C2DFDA989BCA4E4EB5341DE8C7F48AB12C95EB29CCC0E3624EF76951302F9C896EB99EF5DC3AA56B45556u4H" TargetMode="External"/><Relationship Id="rId29" Type="http://schemas.openxmlformats.org/officeDocument/2006/relationships/hyperlink" Target="consultantplus://offline/ref=6831267C2CBFF6756CEE542119822C2DFDA98FB6A8E2EB5341DE8C7F48AB12C95EB29CCC0E3320E576951302F9C896EB99EF5DC3AA56B45556u4H" TargetMode="External"/><Relationship Id="rId11" Type="http://schemas.openxmlformats.org/officeDocument/2006/relationships/hyperlink" Target="consultantplus://offline/ref=6831267C2CBFF6756CEE542119822C2DFFA08CB6A6E2EB5341DE8C7F48AB12C95EB29CCC0E3623E574951302F9C896EB99EF5DC3AA56B45556u4H" TargetMode="External"/><Relationship Id="rId24" Type="http://schemas.openxmlformats.org/officeDocument/2006/relationships/hyperlink" Target="consultantplus://offline/ref=6831267C2CBFF6756CEE542119822C2DFFA188B7A4E1EB5341DE8C7F48AB12C95EB29CCC0E3626EB72951302F9C896EB99EF5DC3AA56B45556u4H" TargetMode="External"/><Relationship Id="rId32" Type="http://schemas.openxmlformats.org/officeDocument/2006/relationships/hyperlink" Target="consultantplus://offline/ref=6831267C2CBFF6756CEE542119822C2DFFA188B7A4E1EB5341DE8C7F48AB12C95EB29CCC0E3626EA76951302F9C896EB99EF5DC3AA56B45556u4H" TargetMode="External"/><Relationship Id="rId37" Type="http://schemas.openxmlformats.org/officeDocument/2006/relationships/hyperlink" Target="consultantplus://offline/ref=6831267C2CBFF6756CEE542119822C2DFFA08CB6A6E2EB5341DE8C7F48AB12C95EB29CCC0E3623E573951302F9C896EB99EF5DC3AA56B45556u4H" TargetMode="External"/><Relationship Id="rId40" Type="http://schemas.openxmlformats.org/officeDocument/2006/relationships/hyperlink" Target="consultantplus://offline/ref=6831267C2CBFF6756CEE542119822C2DFFAD8AB3A1E7EB5341DE8C7F48AB12C95EB29CCC0E3624EB7D951302F9C896EB99EF5DC3AA56B45556u4H" TargetMode="External"/><Relationship Id="rId45" Type="http://schemas.openxmlformats.org/officeDocument/2006/relationships/hyperlink" Target="consultantplus://offline/ref=6831267C2CBFF6756CEE542119822C2DF7A08DB2A1EDB6594987807D4FA44DDE59FB90CD0E3624E97ECA1617E8909AE28FF15CDCB654B555uDH" TargetMode="External"/><Relationship Id="rId53" Type="http://schemas.openxmlformats.org/officeDocument/2006/relationships/hyperlink" Target="consultantplus://offline/ref=6831267C2CBFF6756CEE542119822C2DFCA882B0A1EFEB5341DE8C7F48AB12C95EB29CCC0E3724EC77951302F9C896EB99EF5DC3AA56B45556u4H" TargetMode="External"/><Relationship Id="rId58" Type="http://schemas.openxmlformats.org/officeDocument/2006/relationships/hyperlink" Target="consultantplus://offline/ref=6831267C2CBFF6756CEE542119822C2DFFA08CB6A6E2EB5341DE8C7F48AB12C95EB29CCC0E3623E470951302F9C896EB99EF5DC3AA56B45556u4H" TargetMode="External"/><Relationship Id="rId66" Type="http://schemas.openxmlformats.org/officeDocument/2006/relationships/hyperlink" Target="consultantplus://offline/ref=6831267C2CBFF6756CEE542119822C2DFDA98FB6A8E2EB5341DE8C7F48AB12C95EB29CCC0E3320E474951302F9C896EB99EF5DC3AA56B45556u4H" TargetMode="External"/><Relationship Id="rId74" Type="http://schemas.openxmlformats.org/officeDocument/2006/relationships/hyperlink" Target="consultantplus://offline/ref=6831267C2CBFF6756CEE542119822C2DFCA18FB0A7E6EB5341DE8C7F48AB12C95EB29CCC0E3726EE74951302F9C896EB99EF5DC3AA56B45556u4H" TargetMode="External"/><Relationship Id="rId79" Type="http://schemas.openxmlformats.org/officeDocument/2006/relationships/hyperlink" Target="consultantplus://offline/ref=6831267C2CBFF6756CEE542119822C2DFDA98AB6A1E4EB5341DE8C7F48AB12C95EB29CCC0E3624EE7D951302F9C896EB99EF5DC3AA56B45556u4H" TargetMode="External"/><Relationship Id="rId87" Type="http://schemas.openxmlformats.org/officeDocument/2006/relationships/hyperlink" Target="consultantplus://offline/ref=6831267C2CBFF6756CEE542119822C2DFFAE88B7A9E2EB5341DE8C7F48AB12C95EB29CCC0E3624E974951302F9C896EB99EF5DC3AA56B45556u4H" TargetMode="External"/><Relationship Id="rId5" Type="http://schemas.openxmlformats.org/officeDocument/2006/relationships/hyperlink" Target="consultantplus://offline/ref=6831267C2CBFF6756CEE542119822C2DFFAD8BB1A6E3EB5341DE8C7F48AB12C95EB29CCC0E3624EB7C951302F9C896EB99EF5DC3AA56B45556u4H" TargetMode="External"/><Relationship Id="rId61" Type="http://schemas.openxmlformats.org/officeDocument/2006/relationships/hyperlink" Target="consultantplus://offline/ref=6831267C2CBFF6756CEE542119822C2DFDA989BDA6E7EB5341DE8C7F48AB12C95EB29CCC0E372DED7C951302F9C896EB99EF5DC3AA56B45556u4H" TargetMode="External"/><Relationship Id="rId82" Type="http://schemas.openxmlformats.org/officeDocument/2006/relationships/hyperlink" Target="consultantplus://offline/ref=6831267C2CBFF6756CEE542119822C2DFFA08CB6A6E2EB5341DE8C7F48AB12C95EB29CCC0E3623E47C951302F9C896EB99EF5DC3AA56B45556u4H" TargetMode="External"/><Relationship Id="rId90" Type="http://schemas.openxmlformats.org/officeDocument/2006/relationships/hyperlink" Target="consultantplus://offline/ref=6831267C2CBFF6756CEE542119822C2DFDA989BDA2E7EB5341DE8C7F48AB12C94CB2C4C00F3E3AED74804553BC59u4H" TargetMode="External"/><Relationship Id="rId95" Type="http://schemas.openxmlformats.org/officeDocument/2006/relationships/hyperlink" Target="consultantplus://offline/ref=6831267C2CBFF6756CEE542119822C2DFDA98FB6A8E2EB5341DE8C7F48AB12C95EB29CCC0E3321ED72951302F9C896EB99EF5DC3AA56B45556u4H" TargetMode="External"/><Relationship Id="rId19" Type="http://schemas.openxmlformats.org/officeDocument/2006/relationships/hyperlink" Target="consultantplus://offline/ref=6831267C2CBFF6756CEE542119822C2DFDA98FB4A5E7EB5341DE8C7F48AB12C95EB29CCC0E3624EC75951302F9C896EB99EF5DC3AA56B45556u4H" TargetMode="External"/><Relationship Id="rId14" Type="http://schemas.openxmlformats.org/officeDocument/2006/relationships/hyperlink" Target="consultantplus://offline/ref=6831267C2CBFF6756CEE542119822C2DFFAE83BCA5E1EB5341DE8C7F48AB12C95EB29CCC0E3624ED7D951302F9C896EB99EF5DC3AA56B45556u4H" TargetMode="External"/><Relationship Id="rId22" Type="http://schemas.openxmlformats.org/officeDocument/2006/relationships/hyperlink" Target="consultantplus://offline/ref=6831267C2CBFF6756CEE542119822C2DFFA08CB6A6E2EB5341DE8C7F48AB12C95EB29CCC0E3623E571951302F9C896EB99EF5DC3AA56B45556u4H" TargetMode="External"/><Relationship Id="rId27" Type="http://schemas.openxmlformats.org/officeDocument/2006/relationships/hyperlink" Target="consultantplus://offline/ref=6831267C2CBFF6756CEE542119822C2DFCA882B0A1EFEB5341DE8C7F48AB12C95EB29CCC0E3724ED73951302F9C896EB99EF5DC3AA56B45556u4H" TargetMode="External"/><Relationship Id="rId30" Type="http://schemas.openxmlformats.org/officeDocument/2006/relationships/hyperlink" Target="consultantplus://offline/ref=6831267C2CBFF6756CEE542119822C2DFCA882B0A1EFEB5341DE8C7F48AB12C95EB29CCC0E3724ED7D951302F9C896EB99EF5DC3AA56B45556u4H" TargetMode="External"/><Relationship Id="rId35" Type="http://schemas.openxmlformats.org/officeDocument/2006/relationships/hyperlink" Target="consultantplus://offline/ref=6831267C2CBFF6756CEE542119822C2DFFA188B7A4E1EB5341DE8C7F48AB12C95EB29CCC0E3626EA71951302F9C896EB99EF5DC3AA56B45556u4H" TargetMode="External"/><Relationship Id="rId43" Type="http://schemas.openxmlformats.org/officeDocument/2006/relationships/hyperlink" Target="consultantplus://offline/ref=6831267C2CBFF6756CEE542119822C2DFDA98FB5A5E1EB5341DE8C7F48AB12C95EB29CCC0E3626E877951302F9C896EB99EF5DC3AA56B45556u4H" TargetMode="External"/><Relationship Id="rId48" Type="http://schemas.openxmlformats.org/officeDocument/2006/relationships/hyperlink" Target="consultantplus://offline/ref=6831267C2CBFF6756CEE542119822C2DFDA98FB4A5E7EB5341DE8C7F48AB12C95EB29CCC0E3624EC71951302F9C896EB99EF5DC3AA56B45556u4H" TargetMode="External"/><Relationship Id="rId56" Type="http://schemas.openxmlformats.org/officeDocument/2006/relationships/hyperlink" Target="consultantplus://offline/ref=6831267C2CBFF6756CEE542119822C2DFCA18DB1A1E2EB5341DE8C7F48AB12C95EB29CCC0E3620EF70951302F9C896EB99EF5DC3AA56B45556u4H" TargetMode="External"/><Relationship Id="rId64" Type="http://schemas.openxmlformats.org/officeDocument/2006/relationships/hyperlink" Target="consultantplus://offline/ref=6831267C2CBFF6756CEE542119822C2DFCAB89B3A0E6EB5341DE8C7F48AB12C95EB29CCC0E3624EA76951302F9C896EB99EF5DC3AA56B45556u4H" TargetMode="External"/><Relationship Id="rId69" Type="http://schemas.openxmlformats.org/officeDocument/2006/relationships/hyperlink" Target="consultantplus://offline/ref=6831267C2CBFF6756CEE542119822C2DFFA08CB6A6E2EB5341DE8C7F48AB12C95EB29CCC0E3623E472951302F9C896EB99EF5DC3AA56B45556u4H" TargetMode="External"/><Relationship Id="rId77" Type="http://schemas.openxmlformats.org/officeDocument/2006/relationships/hyperlink" Target="consultantplus://offline/ref=6831267C2CBFF6756CEE542119822C2DFDA98FB6A8E2EB5341DE8C7F48AB12C95EB29CCC0E3320E470951302F9C896EB99EF5DC3AA56B45556u4H" TargetMode="External"/><Relationship Id="rId8" Type="http://schemas.openxmlformats.org/officeDocument/2006/relationships/hyperlink" Target="consultantplus://offline/ref=6831267C2CBFF6756CEE542119822C2DFFA988B4A1E0EB5341DE8C7F48AB12C95EB29CCC0E3624EF7C951302F9C896EB99EF5DC3AA56B45556u4H" TargetMode="External"/><Relationship Id="rId51" Type="http://schemas.openxmlformats.org/officeDocument/2006/relationships/hyperlink" Target="consultantplus://offline/ref=6831267C2CBFF6756CEE542119822C2DFCA18DB1A1E2EB5341DE8C7F48AB12C95EB29CCC0E3620EF71951302F9C896EB99EF5DC3AA56B45556u4H" TargetMode="External"/><Relationship Id="rId72" Type="http://schemas.openxmlformats.org/officeDocument/2006/relationships/hyperlink" Target="consultantplus://offline/ref=6831267C2CBFF6756CEE542119822C2DFDA98FB6A8E2EB5341DE8C7F48AB12C95EB29CCC0E3320E477951302F9C896EB99EF5DC3AA56B45556u4H" TargetMode="External"/><Relationship Id="rId80" Type="http://schemas.openxmlformats.org/officeDocument/2006/relationships/hyperlink" Target="consultantplus://offline/ref=6831267C2CBFF6756CEE4A3A0C822C2DFCA982BDA5E0EB5341DE8C7F48AB12C95EB29CCC0E3624EE75951302F9C896EB99EF5DC3AA56B45556u4H" TargetMode="External"/><Relationship Id="rId85" Type="http://schemas.openxmlformats.org/officeDocument/2006/relationships/hyperlink" Target="consultantplus://offline/ref=6831267C2CBFF6756CEE542119822C2DFFA988B4A1E0EB5341DE8C7F48AB12C95EB29CCC0E3624EE75951302F9C896EB99EF5DC3AA56B45556u4H" TargetMode="External"/><Relationship Id="rId93" Type="http://schemas.openxmlformats.org/officeDocument/2006/relationships/hyperlink" Target="consultantplus://offline/ref=6831267C2CBFF6756CEE542119822C2DFFA988B4A1E0EB5341DE8C7F48AB12C95EB29CCC0E3624EE77951302F9C896EB99EF5DC3AA56B45556u4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831267C2CBFF6756CEE542119822C2DFCA98AB7A9E1EB5341DE8C7F48AB12C95EB29CCC0E3624EB73951302F9C896EB99EF5DC3AA56B45556u4H" TargetMode="External"/><Relationship Id="rId17" Type="http://schemas.openxmlformats.org/officeDocument/2006/relationships/hyperlink" Target="consultantplus://offline/ref=6831267C2CBFF6756CEE542119822C2DFDA98FB4A5E7EB5341DE8C7F48AB12C95EB29CCC0E3624ED7D951302F9C896EB99EF5DC3AA56B45556u4H" TargetMode="External"/><Relationship Id="rId25" Type="http://schemas.openxmlformats.org/officeDocument/2006/relationships/hyperlink" Target="consultantplus://offline/ref=6831267C2CBFF6756CEE542119822C2DFFA188B7A4E1EB5341DE8C7F48AB12C95EB29CCC0E3626EA75951302F9C896EB99EF5DC3AA56B45556u4H" TargetMode="External"/><Relationship Id="rId33" Type="http://schemas.openxmlformats.org/officeDocument/2006/relationships/hyperlink" Target="consultantplus://offline/ref=6831267C2CBFF6756CEE542119822C2DFDA98FB6A8E2EB5341DE8C7F48AB12C95EB29CCC0E3320E570951302F9C896EB99EF5DC3AA56B45556u4H" TargetMode="External"/><Relationship Id="rId38" Type="http://schemas.openxmlformats.org/officeDocument/2006/relationships/hyperlink" Target="consultantplus://offline/ref=6831267C2CBFF6756CEE542119822C2DFCA882B0A1EFEB5341DE8C7F48AB12C95EB29CCC0E3724ED7C951302F9C896EB99EF5DC3AA56B45556u4H" TargetMode="External"/><Relationship Id="rId46" Type="http://schemas.openxmlformats.org/officeDocument/2006/relationships/hyperlink" Target="consultantplus://offline/ref=6831267C2CBFF6756CEE542119822C2DFFA08CB6A6E2EB5341DE8C7F48AB12C95EB29CCC0E3623E477951302F9C896EB99EF5DC3AA56B45556u4H" TargetMode="External"/><Relationship Id="rId59" Type="http://schemas.openxmlformats.org/officeDocument/2006/relationships/hyperlink" Target="consultantplus://offline/ref=6831267C2CBFF6756CEE4A3A0C822C2DFFAE8EB2A3EFEB5341DE8C7F48AB12C95EB29CCC0E3625E574951302F9C896EB99EF5DC3AA56B45556u4H" TargetMode="External"/><Relationship Id="rId67" Type="http://schemas.openxmlformats.org/officeDocument/2006/relationships/hyperlink" Target="consultantplus://offline/ref=6831267C2CBFF6756CEE542119822C2DFCA18DB1A1E2EB5341DE8C7F48AB12C95EB29CCC0E3620EF7D951302F9C896EB99EF5DC3AA56B45556u4H" TargetMode="External"/><Relationship Id="rId20" Type="http://schemas.openxmlformats.org/officeDocument/2006/relationships/hyperlink" Target="consultantplus://offline/ref=6831267C2CBFF6756CEE542119822C2DFDA98FB4A5E7EB5341DE8C7F48AB12C95EB29CCC0E3624EC77951302F9C896EB99EF5DC3AA56B45556u4H" TargetMode="External"/><Relationship Id="rId41" Type="http://schemas.openxmlformats.org/officeDocument/2006/relationships/hyperlink" Target="consultantplus://offline/ref=6831267C2CBFF6756CEE542119822C2DFDA98FB6A8E2EB5341DE8C7F48AB12C95EB29CCC0E3320E57C951302F9C896EB99EF5DC3AA56B45556u4H" TargetMode="External"/><Relationship Id="rId54" Type="http://schemas.openxmlformats.org/officeDocument/2006/relationships/hyperlink" Target="consultantplus://offline/ref=6831267C2CBFF6756CEE542119822C2DFFA08CB6A6E2EB5341DE8C7F48AB12C95EB29CCC0E3623E471951302F9C896EB99EF5DC3AA56B45556u4H" TargetMode="External"/><Relationship Id="rId62" Type="http://schemas.openxmlformats.org/officeDocument/2006/relationships/hyperlink" Target="consultantplus://offline/ref=6831267C2CBFF6756CEE542119822C2DFDA989BDA6E7EB5341DE8C7F48AB12C95EB29CCC0E372DEC75951302F9C896EB99EF5DC3AA56B45556u4H" TargetMode="External"/><Relationship Id="rId70" Type="http://schemas.openxmlformats.org/officeDocument/2006/relationships/hyperlink" Target="consultantplus://offline/ref=6831267C2CBFF6756CEE542119822C2DFDA98FB5A5E1EB5341DE8C7F48AB12C95EB29CCC0E3625ED77951302F9C896EB99EF5DC3AA56B45556u4H" TargetMode="External"/><Relationship Id="rId75" Type="http://schemas.openxmlformats.org/officeDocument/2006/relationships/hyperlink" Target="consultantplus://offline/ref=6831267C2CBFF6756CEE542119822C2DFDA98FB4A5E7EB5341DE8C7F48AB12C95EB29CCC0E3624EC72951302F9C896EB99EF5DC3AA56B45556u4H" TargetMode="External"/><Relationship Id="rId83" Type="http://schemas.openxmlformats.org/officeDocument/2006/relationships/hyperlink" Target="consultantplus://offline/ref=6831267C2CBFF6756CEE542119822C2DFFA083B6A0E7EB5341DE8C7F48AB12C95EB29CCC0E3624E976951302F9C896EB99EF5DC3AA56B45556u4H" TargetMode="External"/><Relationship Id="rId88" Type="http://schemas.openxmlformats.org/officeDocument/2006/relationships/hyperlink" Target="consultantplus://offline/ref=6831267C2CBFF6756CEE542119822C2DFFAF8EB4A0E3EB5341DE8C7F48AB12C95EB29CCC0E3624EC72951302F9C896EB99EF5DC3AA56B45556u4H" TargetMode="External"/><Relationship Id="rId91" Type="http://schemas.openxmlformats.org/officeDocument/2006/relationships/hyperlink" Target="consultantplus://offline/ref=6831267C2CBFF6756CEE542119822C2DFCA98AB7A9E1EB5341DE8C7F48AB12C95EB29CCC0E3624EB73951302F9C896EB99EF5DC3AA56B45556u4H" TargetMode="External"/><Relationship Id="rId9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831267C2CBFF6756CEE542119822C2DFFA188B7A4E1EB5341DE8C7F48AB12C95EB29CCC0E3626EB73951302F9C896EB99EF5DC3AA56B45556u4H" TargetMode="External"/><Relationship Id="rId15" Type="http://schemas.openxmlformats.org/officeDocument/2006/relationships/hyperlink" Target="consultantplus://offline/ref=6831267C2CBFF6756CEE542119822C2DFFA083B6A0E7EB5341DE8C7F48AB12C95EB29CCC0E3624E976951302F9C896EB99EF5DC3AA56B45556u4H" TargetMode="External"/><Relationship Id="rId23" Type="http://schemas.openxmlformats.org/officeDocument/2006/relationships/hyperlink" Target="consultantplus://offline/ref=6831267C2CBFF6756CEE542119822C2DFDA98FB6A8E2EB5341DE8C7F48AB12C95EB29CCC0E3320E575951302F9C896EB99EF5DC3AA56B45556u4H" TargetMode="External"/><Relationship Id="rId28" Type="http://schemas.openxmlformats.org/officeDocument/2006/relationships/hyperlink" Target="consultantplus://offline/ref=6831267C2CBFF6756CEE542119822C2DFCA882B0A1EFEB5341DE8C7F48AB12C95EB29CCC0E3724ED72951302F9C896EB99EF5DC3AA56B45556u4H" TargetMode="External"/><Relationship Id="rId36" Type="http://schemas.openxmlformats.org/officeDocument/2006/relationships/hyperlink" Target="consultantplus://offline/ref=6831267C2CBFF6756CEE542119822C2DFDA98FB6A8E2EB5341DE8C7F48AB12C95EB29CCC0E3320E57D951302F9C896EB99EF5DC3AA56B45556u4H" TargetMode="External"/><Relationship Id="rId49" Type="http://schemas.openxmlformats.org/officeDocument/2006/relationships/hyperlink" Target="consultantplus://offline/ref=6831267C2CBFF6756CEE542119822C2DFCA88DBDA0E4EB5341DE8C7F48AB12C95EB29CCC0E3624EC74951302F9C896EB99EF5DC3AA56B45556u4H" TargetMode="External"/><Relationship Id="rId57" Type="http://schemas.openxmlformats.org/officeDocument/2006/relationships/hyperlink" Target="consultantplus://offline/ref=6831267C2CBFF6756CEE542119822C2DFDA98FB4A5E7EB5341DE8C7F48AB12C95EB29CCC0E3624EC73951302F9C896EB99EF5DC3AA56B45556u4H" TargetMode="External"/><Relationship Id="rId10" Type="http://schemas.openxmlformats.org/officeDocument/2006/relationships/hyperlink" Target="consultantplus://offline/ref=6831267C2CBFF6756CEE542119822C2DFCA18FB0A7E6EB5341DE8C7F48AB12C95EB29CCC0E3726EE74951302F9C896EB99EF5DC3AA56B45556u4H" TargetMode="External"/><Relationship Id="rId31" Type="http://schemas.openxmlformats.org/officeDocument/2006/relationships/hyperlink" Target="consultantplus://offline/ref=6831267C2CBFF6756CEE542119822C2DFDA98FB6A8E2EB5341DE8C7F48AB12C95EB29CCC0E3320E571951302F9C896EB99EF5DC3AA56B45556u4H" TargetMode="External"/><Relationship Id="rId44" Type="http://schemas.openxmlformats.org/officeDocument/2006/relationships/hyperlink" Target="consultantplus://offline/ref=6831267C2CBFF6756CEE542119822C2DFFA08CB6A6E2EB5341DE8C7F48AB12C95EB29CCC0E3623E474951302F9C896EB99EF5DC3AA56B45556u4H" TargetMode="External"/><Relationship Id="rId52" Type="http://schemas.openxmlformats.org/officeDocument/2006/relationships/hyperlink" Target="consultantplus://offline/ref=6831267C2CBFF6756CEE542119822C2DFDA98FB6A8E2EB5341DE8C7F48AB12C95EB29CCC0E3320E475951302F9C896EB99EF5DC3AA56B45556u4H" TargetMode="External"/><Relationship Id="rId60" Type="http://schemas.openxmlformats.org/officeDocument/2006/relationships/hyperlink" Target="consultantplus://offline/ref=6831267C2CBFF6756CEE542119822C2DFFA08CB6A6E2EB5341DE8C7F48AB12C95EB29CCC0E3623E473951302F9C896EB99EF5DC3AA56B45556u4H" TargetMode="External"/><Relationship Id="rId65" Type="http://schemas.openxmlformats.org/officeDocument/2006/relationships/hyperlink" Target="consultantplus://offline/ref=6831267C2CBFF6756CEE542119822C2DFCA18DB1A1E2EB5341DE8C7F48AB12C95EB29CCC0E3620EF72951302F9C896EB99EF5DC3AA56B45556u4H" TargetMode="External"/><Relationship Id="rId73" Type="http://schemas.openxmlformats.org/officeDocument/2006/relationships/hyperlink" Target="consultantplus://offline/ref=6831267C2CBFF6756CEE542119822C2DFFAD8BB1A6E3EB5341DE8C7F48AB12C95EB29CCC0E3624EB7C951302F9C896EB99EF5DC3AA56B45556u4H" TargetMode="External"/><Relationship Id="rId78" Type="http://schemas.openxmlformats.org/officeDocument/2006/relationships/hyperlink" Target="consultantplus://offline/ref=6831267C2CBFF6756CEE542119822C2DFCA18DB1A1E2EB5341DE8C7F48AB12C95EB29CCC0E3620EF7C951302F9C896EB99EF5DC3AA56B45556u4H" TargetMode="External"/><Relationship Id="rId81" Type="http://schemas.openxmlformats.org/officeDocument/2006/relationships/hyperlink" Target="consultantplus://offline/ref=6831267C2CBFF6756CEE542119822C2DFFAF83B4A5E4EB5341DE8C7F48AB12C95EB29CCC0E3624ED7C951302F9C896EB99EF5DC3AA56B45556u4H" TargetMode="External"/><Relationship Id="rId86" Type="http://schemas.openxmlformats.org/officeDocument/2006/relationships/hyperlink" Target="consultantplus://offline/ref=6831267C2CBFF6756CEE542119822C2DFDA98FB6A8E2EB5341DE8C7F48AB12C95EB29CCC0E3320E47C951302F9C896EB99EF5DC3AA56B45556u4H" TargetMode="External"/><Relationship Id="rId94" Type="http://schemas.openxmlformats.org/officeDocument/2006/relationships/hyperlink" Target="consultantplus://offline/ref=6831267C2CBFF6756CEE542119822C2DFFA08CB6A6E2EB5341DE8C7F48AB12C95EB29CCC0E362CED74951302F9C896EB99EF5DC3AA56B45556u4H" TargetMode="External"/><Relationship Id="rId4" Type="http://schemas.openxmlformats.org/officeDocument/2006/relationships/hyperlink" Target="consultantplus://offline/ref=6831267C2CBFF6756CEE542119822C2DFDA98FB6A8E2EB5341DE8C7F48AB12C95EB29CCC0E3320EA7C951302F9C896EB99EF5DC3AA56B45556u4H" TargetMode="External"/><Relationship Id="rId9" Type="http://schemas.openxmlformats.org/officeDocument/2006/relationships/hyperlink" Target="consultantplus://offline/ref=6831267C2CBFF6756CEE542119822C2DFCA882B0A1EFEB5341DE8C7F48AB12C95EB29CCC0E3724ED71951302F9C896EB99EF5DC3AA56B45556u4H" TargetMode="External"/><Relationship Id="rId13" Type="http://schemas.openxmlformats.org/officeDocument/2006/relationships/hyperlink" Target="consultantplus://offline/ref=6831267C2CBFF6756CEE542119822C2DFCA18CB5A3EFEB5341DE8C7F48AB12C95EB29CCC0E3626ED75951302F9C896EB99EF5DC3AA56B45556u4H" TargetMode="External"/><Relationship Id="rId18" Type="http://schemas.openxmlformats.org/officeDocument/2006/relationships/hyperlink" Target="consultantplus://offline/ref=6831267C2CBFF6756CEE542119822C2DFFAC8DB0A1EEEB5341DE8C7F48AB12C95EB29CCC0E3624E97C951302F9C896EB99EF5DC3AA56B45556u4H" TargetMode="External"/><Relationship Id="rId39" Type="http://schemas.openxmlformats.org/officeDocument/2006/relationships/hyperlink" Target="consultantplus://offline/ref=6831267C2CBFF6756CEE542119822C2DFCA08DB1A6E4EB5341DE8C7F48AB12C95EB29CCC0D322FB924DA125EBC9585EA90EF5FC2B555uD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12</Pages>
  <Words>6538</Words>
  <Characters>-32766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subject/>
  <dc:creator>Авдентова </dc:creator>
  <cp:keywords/>
  <dc:description/>
  <cp:lastModifiedBy>Авдентова </cp:lastModifiedBy>
  <cp:revision>2</cp:revision>
  <dcterms:created xsi:type="dcterms:W3CDTF">2019-01-18T07:46:00Z</dcterms:created>
  <dcterms:modified xsi:type="dcterms:W3CDTF">2019-01-18T07:47:00Z</dcterms:modified>
</cp:coreProperties>
</file>