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547CA">
        <w:tc>
          <w:tcPr>
            <w:tcW w:w="4677" w:type="dxa"/>
            <w:tcBorders>
              <w:top w:val="nil"/>
              <w:left w:val="nil"/>
              <w:bottom w:val="nil"/>
              <w:right w:val="nil"/>
            </w:tcBorders>
          </w:tcPr>
          <w:p w:rsidR="00F547CA" w:rsidRDefault="00F547CA">
            <w:pPr>
              <w:pStyle w:val="ConsPlusNormal"/>
            </w:pPr>
            <w:r>
              <w:t>7 февраля 1992 года</w:t>
            </w:r>
          </w:p>
        </w:tc>
        <w:tc>
          <w:tcPr>
            <w:tcW w:w="4677" w:type="dxa"/>
            <w:tcBorders>
              <w:top w:val="nil"/>
              <w:left w:val="nil"/>
              <w:bottom w:val="nil"/>
              <w:right w:val="nil"/>
            </w:tcBorders>
          </w:tcPr>
          <w:p w:rsidR="00F547CA" w:rsidRDefault="00F547CA">
            <w:pPr>
              <w:pStyle w:val="ConsPlusNormal"/>
              <w:jc w:val="right"/>
            </w:pPr>
            <w:r>
              <w:t>N 2300-1</w:t>
            </w:r>
          </w:p>
        </w:tc>
      </w:tr>
    </w:tbl>
    <w:p w:rsidR="00F547CA" w:rsidRDefault="00F547CA">
      <w:pPr>
        <w:pStyle w:val="ConsPlusNormal"/>
        <w:pBdr>
          <w:top w:val="single" w:sz="6" w:space="0" w:color="auto"/>
        </w:pBdr>
        <w:spacing w:before="100" w:after="100"/>
        <w:jc w:val="both"/>
        <w:rPr>
          <w:sz w:val="2"/>
          <w:szCs w:val="2"/>
        </w:rPr>
      </w:pPr>
    </w:p>
    <w:p w:rsidR="00F547CA" w:rsidRDefault="00F547CA">
      <w:pPr>
        <w:pStyle w:val="ConsPlusNormal"/>
        <w:jc w:val="center"/>
      </w:pPr>
    </w:p>
    <w:p w:rsidR="00F547CA" w:rsidRDefault="00F547CA">
      <w:pPr>
        <w:pStyle w:val="ConsPlusTitle"/>
        <w:jc w:val="center"/>
      </w:pPr>
      <w:r>
        <w:t>РОССИЙСКАЯ ФЕДЕРАЦИЯ</w:t>
      </w:r>
    </w:p>
    <w:p w:rsidR="00F547CA" w:rsidRDefault="00F547CA">
      <w:pPr>
        <w:pStyle w:val="ConsPlusTitle"/>
        <w:jc w:val="center"/>
      </w:pPr>
    </w:p>
    <w:p w:rsidR="00F547CA" w:rsidRDefault="00F547CA">
      <w:pPr>
        <w:pStyle w:val="ConsPlusTitle"/>
        <w:jc w:val="center"/>
      </w:pPr>
      <w:r>
        <w:t>ЗАКОН</w:t>
      </w:r>
    </w:p>
    <w:p w:rsidR="00F547CA" w:rsidRDefault="00F547CA">
      <w:pPr>
        <w:pStyle w:val="ConsPlusTitle"/>
        <w:jc w:val="center"/>
      </w:pPr>
    </w:p>
    <w:p w:rsidR="00F547CA" w:rsidRDefault="00F547CA">
      <w:pPr>
        <w:pStyle w:val="ConsPlusTitle"/>
        <w:jc w:val="center"/>
      </w:pPr>
      <w:r>
        <w:t>О ЗАЩИТЕ ПРАВ ПОТРЕБИТЕЛЕЙ</w:t>
      </w:r>
    </w:p>
    <w:p w:rsidR="00F547CA" w:rsidRDefault="00F547C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F547CA">
        <w:trPr>
          <w:jc w:val="center"/>
        </w:trPr>
        <w:tc>
          <w:tcPr>
            <w:tcW w:w="9294" w:type="dxa"/>
            <w:tcBorders>
              <w:top w:val="nil"/>
              <w:bottom w:val="nil"/>
            </w:tcBorders>
            <w:shd w:val="clear" w:color="auto" w:fill="F4F3F8"/>
          </w:tcPr>
          <w:p w:rsidR="00F547CA" w:rsidRDefault="00F547CA">
            <w:pPr>
              <w:pStyle w:val="ConsPlusNormal"/>
              <w:jc w:val="center"/>
            </w:pPr>
            <w:r>
              <w:rPr>
                <w:color w:val="392C69"/>
              </w:rPr>
              <w:t>Список изменяющих документов</w:t>
            </w:r>
          </w:p>
          <w:p w:rsidR="00F547CA" w:rsidRDefault="00F547CA">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F547CA" w:rsidRDefault="00F547CA">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F547CA" w:rsidRDefault="00F547CA">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F547CA" w:rsidRDefault="00F547CA">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F547CA" w:rsidRDefault="00F547CA">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F547CA" w:rsidRDefault="00F547CA">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F547CA" w:rsidRDefault="00F547CA">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F547CA" w:rsidRDefault="00F547CA">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F547CA" w:rsidRDefault="00F547CA">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rsidR="00F547CA" w:rsidRDefault="00F547CA">
            <w:pPr>
              <w:pStyle w:val="ConsPlusNormal"/>
              <w:jc w:val="center"/>
            </w:pPr>
            <w:r>
              <w:rPr>
                <w:color w:val="392C69"/>
              </w:rPr>
              <w:t xml:space="preserve">от 29.07.2018 </w:t>
            </w:r>
            <w:hyperlink r:id="rId29" w:history="1">
              <w:r>
                <w:rPr>
                  <w:color w:val="0000FF"/>
                </w:rPr>
                <w:t>N 250-ФЗ</w:t>
              </w:r>
            </w:hyperlink>
            <w:r>
              <w:rPr>
                <w:color w:val="392C69"/>
              </w:rPr>
              <w:t>)</w:t>
            </w:r>
          </w:p>
        </w:tc>
      </w:tr>
    </w:tbl>
    <w:p w:rsidR="00F547CA" w:rsidRDefault="00F547CA">
      <w:pPr>
        <w:pStyle w:val="ConsPlusNormal"/>
        <w:jc w:val="center"/>
      </w:pPr>
    </w:p>
    <w:p w:rsidR="00F547CA" w:rsidRDefault="00F547C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547CA" w:rsidRDefault="00F547CA">
      <w:pPr>
        <w:pStyle w:val="ConsPlusNormal"/>
        <w:jc w:val="both"/>
      </w:pPr>
      <w:r>
        <w:t xml:space="preserve">(в ред. Федеральных законов от 21.12.2004 </w:t>
      </w:r>
      <w:hyperlink r:id="rId30" w:history="1">
        <w:r>
          <w:rPr>
            <w:color w:val="0000FF"/>
          </w:rPr>
          <w:t>N 171-ФЗ</w:t>
        </w:r>
      </w:hyperlink>
      <w:r>
        <w:t xml:space="preserve">, от 25.10.2007 </w:t>
      </w:r>
      <w:hyperlink r:id="rId31" w:history="1">
        <w:r>
          <w:rPr>
            <w:color w:val="0000FF"/>
          </w:rPr>
          <w:t>N 234-ФЗ</w:t>
        </w:r>
      </w:hyperlink>
      <w:r>
        <w:t xml:space="preserve">, от 29.07.2018 </w:t>
      </w:r>
      <w:hyperlink r:id="rId32" w:history="1">
        <w:r>
          <w:rPr>
            <w:color w:val="0000FF"/>
          </w:rPr>
          <w:t>N 250-ФЗ</w:t>
        </w:r>
      </w:hyperlink>
      <w:r>
        <w:t>)</w:t>
      </w:r>
    </w:p>
    <w:p w:rsidR="00F547CA" w:rsidRDefault="00F547CA">
      <w:pPr>
        <w:pStyle w:val="ConsPlusNormal"/>
        <w:spacing w:before="240"/>
        <w:ind w:firstLine="540"/>
        <w:jc w:val="both"/>
      </w:pPr>
      <w:r>
        <w:t>Основные понятия, используемые в настоящем Законе:</w:t>
      </w:r>
    </w:p>
    <w:p w:rsidR="00F547CA" w:rsidRDefault="00F547CA">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547CA" w:rsidRDefault="00F547CA">
      <w:pPr>
        <w:pStyle w:val="ConsPlusNormal"/>
        <w:jc w:val="both"/>
      </w:pPr>
      <w:r>
        <w:t xml:space="preserve">(в ред. Федерального </w:t>
      </w:r>
      <w:hyperlink r:id="rId33" w:history="1">
        <w:r>
          <w:rPr>
            <w:color w:val="0000FF"/>
          </w:rPr>
          <w:t>закона</w:t>
        </w:r>
      </w:hyperlink>
      <w:r>
        <w:t xml:space="preserve"> от 17.12.1999 N 212-ФЗ)</w:t>
      </w:r>
    </w:p>
    <w:p w:rsidR="00F547CA" w:rsidRDefault="00F547CA">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547CA" w:rsidRDefault="00F547CA">
      <w:pPr>
        <w:pStyle w:val="ConsPlusNormal"/>
        <w:jc w:val="both"/>
      </w:pPr>
      <w:r>
        <w:t xml:space="preserve">(в ред. Федерального </w:t>
      </w:r>
      <w:hyperlink r:id="rId34" w:history="1">
        <w:r>
          <w:rPr>
            <w:color w:val="0000FF"/>
          </w:rPr>
          <w:t>закона</w:t>
        </w:r>
      </w:hyperlink>
      <w:r>
        <w:t xml:space="preserve"> от 17.12.1999 N 212-ФЗ)</w:t>
      </w:r>
    </w:p>
    <w:p w:rsidR="00F547CA" w:rsidRDefault="00F547CA">
      <w:pPr>
        <w:pStyle w:val="ConsPlusNormal"/>
        <w:spacing w:before="24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47CA" w:rsidRDefault="00F547CA">
      <w:pPr>
        <w:pStyle w:val="ConsPlusNormal"/>
        <w:jc w:val="both"/>
      </w:pPr>
      <w:r>
        <w:t xml:space="preserve">(в ред. Федерального </w:t>
      </w:r>
      <w:hyperlink r:id="rId35" w:history="1">
        <w:r>
          <w:rPr>
            <w:color w:val="0000FF"/>
          </w:rPr>
          <w:t>закона</w:t>
        </w:r>
      </w:hyperlink>
      <w:r>
        <w:t xml:space="preserve"> от 17.12.1999 N 212-ФЗ)</w:t>
      </w:r>
    </w:p>
    <w:p w:rsidR="00F547CA" w:rsidRDefault="00F547CA">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547CA" w:rsidRDefault="00F547CA">
      <w:pPr>
        <w:pStyle w:val="ConsPlusNormal"/>
        <w:jc w:val="both"/>
      </w:pPr>
      <w:r>
        <w:t xml:space="preserve">(в ред. Федерального </w:t>
      </w:r>
      <w:hyperlink r:id="rId36"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абзац утратил силу. - Федеральный </w:t>
      </w:r>
      <w:hyperlink r:id="rId37" w:history="1">
        <w:r>
          <w:rPr>
            <w:color w:val="0000FF"/>
          </w:rPr>
          <w:t>закон</w:t>
        </w:r>
      </w:hyperlink>
      <w:r>
        <w:t xml:space="preserve"> от 21.12.2004 N 171-ФЗ;</w:t>
      </w:r>
    </w:p>
    <w:p w:rsidR="00F547CA" w:rsidRDefault="00F547CA">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547CA" w:rsidRDefault="00F547CA">
      <w:pPr>
        <w:pStyle w:val="ConsPlusNormal"/>
        <w:jc w:val="both"/>
      </w:pPr>
      <w:r>
        <w:t xml:space="preserve">(в ред. Федеральных законов от 17.12.1999 </w:t>
      </w:r>
      <w:hyperlink r:id="rId38" w:history="1">
        <w:r>
          <w:rPr>
            <w:color w:val="0000FF"/>
          </w:rPr>
          <w:t>N 212-ФЗ</w:t>
        </w:r>
      </w:hyperlink>
      <w:r>
        <w:t xml:space="preserve">, от 25.10.2007 </w:t>
      </w:r>
      <w:hyperlink r:id="rId39" w:history="1">
        <w:r>
          <w:rPr>
            <w:color w:val="0000FF"/>
          </w:rPr>
          <w:t>N 234-ФЗ</w:t>
        </w:r>
      </w:hyperlink>
      <w:r>
        <w:t>)</w:t>
      </w:r>
    </w:p>
    <w:p w:rsidR="00F547CA" w:rsidRDefault="00F547CA">
      <w:pPr>
        <w:pStyle w:val="ConsPlusNormal"/>
        <w:spacing w:before="24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547CA" w:rsidRDefault="00F547CA">
      <w:pPr>
        <w:pStyle w:val="ConsPlusNormal"/>
        <w:jc w:val="both"/>
      </w:pPr>
      <w:r>
        <w:t xml:space="preserve">(в ред. Федеральных законов от 17.12.1999 </w:t>
      </w:r>
      <w:hyperlink r:id="rId40" w:history="1">
        <w:r>
          <w:rPr>
            <w:color w:val="0000FF"/>
          </w:rPr>
          <w:t>N 212-ФЗ,</w:t>
        </w:r>
      </w:hyperlink>
      <w:r>
        <w:t xml:space="preserve"> от 21.12.2004 </w:t>
      </w:r>
      <w:hyperlink r:id="rId41" w:history="1">
        <w:r>
          <w:rPr>
            <w:color w:val="0000FF"/>
          </w:rPr>
          <w:t>N 171-ФЗ)</w:t>
        </w:r>
      </w:hyperlink>
    </w:p>
    <w:p w:rsidR="00F547CA" w:rsidRDefault="00F547CA">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547CA" w:rsidRDefault="00F547CA">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547CA" w:rsidRDefault="00F547CA">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F547CA" w:rsidRDefault="00F547CA">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547CA" w:rsidRDefault="00F547CA">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F547CA" w:rsidRDefault="00F547CA">
      <w:pPr>
        <w:pStyle w:val="ConsPlusNormal"/>
        <w:spacing w:before="24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4" w:history="1">
        <w:r>
          <w:rPr>
            <w:color w:val="0000FF"/>
          </w:rPr>
          <w:t>законом</w:t>
        </w:r>
      </w:hyperlink>
      <w:r>
        <w:t xml:space="preserve"> от 27 июня 2011 года N 161-ФЗ "О национальной платежной системе".</w:t>
      </w:r>
    </w:p>
    <w:p w:rsidR="00F547CA" w:rsidRDefault="00F547CA">
      <w:pPr>
        <w:pStyle w:val="ConsPlusNormal"/>
        <w:jc w:val="both"/>
      </w:pPr>
      <w:r>
        <w:t xml:space="preserve">(абзац введен Федеральным </w:t>
      </w:r>
      <w:hyperlink r:id="rId45" w:history="1">
        <w:r>
          <w:rPr>
            <w:color w:val="0000FF"/>
          </w:rPr>
          <w:t>законом</w:t>
        </w:r>
      </w:hyperlink>
      <w:r>
        <w:t xml:space="preserve"> от 29.07.2018 N 250-ФЗ)</w:t>
      </w:r>
    </w:p>
    <w:p w:rsidR="00F547CA" w:rsidRDefault="00F547CA">
      <w:pPr>
        <w:pStyle w:val="ConsPlusNormal"/>
      </w:pPr>
    </w:p>
    <w:p w:rsidR="00F547CA" w:rsidRDefault="00F547CA">
      <w:pPr>
        <w:pStyle w:val="ConsPlusTitle"/>
        <w:jc w:val="center"/>
        <w:outlineLvl w:val="0"/>
      </w:pPr>
      <w:r>
        <w:t>Глава I. ОБЩИЕ ПОЛОЖЕНИЯ</w:t>
      </w:r>
    </w:p>
    <w:p w:rsidR="00F547CA" w:rsidRDefault="00F547CA">
      <w:pPr>
        <w:pStyle w:val="ConsPlusNormal"/>
      </w:pPr>
    </w:p>
    <w:p w:rsidR="00F547CA" w:rsidRDefault="00F547CA">
      <w:pPr>
        <w:pStyle w:val="ConsPlusTitle"/>
        <w:ind w:firstLine="540"/>
        <w:jc w:val="both"/>
        <w:outlineLvl w:val="1"/>
      </w:pPr>
      <w:r>
        <w:t>Статья 1. Правовое регулирование отношений в области защиты прав потребителей</w:t>
      </w:r>
    </w:p>
    <w:p w:rsidR="00F547CA" w:rsidRDefault="00F547CA">
      <w:pPr>
        <w:pStyle w:val="ConsPlusNormal"/>
      </w:pPr>
    </w:p>
    <w:p w:rsidR="00F547CA" w:rsidRDefault="00F547CA">
      <w:pPr>
        <w:pStyle w:val="ConsPlusNormal"/>
        <w:ind w:firstLine="540"/>
        <w:jc w:val="both"/>
      </w:pPr>
      <w:r>
        <w:t xml:space="preserve">1. Отношения в области защиты прав потребителей регулируются Гражданским </w:t>
      </w:r>
      <w:hyperlink r:id="rId4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547CA" w:rsidRDefault="00F547CA">
      <w:pPr>
        <w:pStyle w:val="ConsPlusNormal"/>
        <w:jc w:val="both"/>
      </w:pPr>
      <w:r>
        <w:t xml:space="preserve">(п. 1 в ред. Федерального </w:t>
      </w:r>
      <w:hyperlink r:id="rId47" w:history="1">
        <w:r>
          <w:rPr>
            <w:color w:val="0000FF"/>
          </w:rPr>
          <w:t>закона</w:t>
        </w:r>
      </w:hyperlink>
      <w:r>
        <w:t xml:space="preserve"> от 21.12.2004 N 171-ФЗ)</w:t>
      </w:r>
    </w:p>
    <w:p w:rsidR="00F547CA" w:rsidRDefault="00F547CA">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547CA" w:rsidRDefault="00F547CA">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547CA" w:rsidRDefault="00F547CA">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F547CA" w:rsidRDefault="00F547CA">
      <w:pPr>
        <w:pStyle w:val="ConsPlusNormal"/>
        <w:spacing w:before="240"/>
        <w:ind w:firstLine="540"/>
        <w:jc w:val="both"/>
      </w:pPr>
      <w:r>
        <w:t xml:space="preserve">Абзац утратил силу с 1 августа 2011 года. - Федеральный </w:t>
      </w:r>
      <w:hyperlink r:id="rId50" w:history="1">
        <w:r>
          <w:rPr>
            <w:color w:val="0000FF"/>
          </w:rPr>
          <w:t>закон</w:t>
        </w:r>
      </w:hyperlink>
      <w:r>
        <w:t xml:space="preserve"> от 18.07.2011 N 242-ФЗ.</w:t>
      </w:r>
    </w:p>
    <w:p w:rsidR="00F547CA" w:rsidRDefault="00F547CA">
      <w:pPr>
        <w:pStyle w:val="ConsPlusNormal"/>
      </w:pPr>
    </w:p>
    <w:p w:rsidR="00F547CA" w:rsidRDefault="00F547CA">
      <w:pPr>
        <w:pStyle w:val="ConsPlusTitle"/>
        <w:ind w:firstLine="540"/>
        <w:jc w:val="both"/>
        <w:outlineLvl w:val="1"/>
      </w:pPr>
      <w:r>
        <w:t>Статья 2. Международные договоры Российской Федерации</w:t>
      </w:r>
    </w:p>
    <w:p w:rsidR="00F547CA" w:rsidRDefault="00F547CA">
      <w:pPr>
        <w:pStyle w:val="ConsPlusNormal"/>
      </w:pPr>
    </w:p>
    <w:p w:rsidR="00F547CA" w:rsidRDefault="00F547C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547CA" w:rsidRDefault="00F547CA">
      <w:pPr>
        <w:pStyle w:val="ConsPlusNormal"/>
      </w:pPr>
    </w:p>
    <w:p w:rsidR="00F547CA" w:rsidRDefault="00F547CA">
      <w:pPr>
        <w:pStyle w:val="ConsPlusTitle"/>
        <w:ind w:firstLine="540"/>
        <w:jc w:val="both"/>
        <w:outlineLvl w:val="1"/>
      </w:pPr>
      <w:r>
        <w:t>Статья 3. Право потребителей на просвещение в области защиты прав потребителей</w:t>
      </w:r>
    </w:p>
    <w:p w:rsidR="00F547CA" w:rsidRDefault="00F547CA">
      <w:pPr>
        <w:pStyle w:val="ConsPlusNormal"/>
      </w:pPr>
    </w:p>
    <w:p w:rsidR="00F547CA" w:rsidRDefault="00F547C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547CA" w:rsidRDefault="00F547CA">
      <w:pPr>
        <w:pStyle w:val="ConsPlusNormal"/>
        <w:jc w:val="both"/>
      </w:pPr>
      <w:r>
        <w:t xml:space="preserve">(в ред. Федерального </w:t>
      </w:r>
      <w:hyperlink r:id="rId51" w:history="1">
        <w:r>
          <w:rPr>
            <w:color w:val="0000FF"/>
          </w:rPr>
          <w:t>закона</w:t>
        </w:r>
      </w:hyperlink>
      <w:r>
        <w:t xml:space="preserve"> от 02.07.2013 N 185-ФЗ)</w:t>
      </w:r>
    </w:p>
    <w:p w:rsidR="00F547CA" w:rsidRDefault="00F547CA">
      <w:pPr>
        <w:pStyle w:val="ConsPlusNormal"/>
      </w:pPr>
    </w:p>
    <w:p w:rsidR="00F547CA" w:rsidRDefault="00F547CA">
      <w:pPr>
        <w:pStyle w:val="ConsPlusTitle"/>
        <w:ind w:firstLine="540"/>
        <w:jc w:val="both"/>
        <w:outlineLvl w:val="1"/>
      </w:pPr>
      <w:r>
        <w:t>Статья 4. Качество товара (работы, услуги)</w:t>
      </w:r>
    </w:p>
    <w:p w:rsidR="00F547CA" w:rsidRDefault="00F547CA">
      <w:pPr>
        <w:pStyle w:val="ConsPlusNormal"/>
      </w:pPr>
    </w:p>
    <w:p w:rsidR="00F547CA" w:rsidRDefault="00F547C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547CA" w:rsidRDefault="00F547CA">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547CA" w:rsidRDefault="00F547CA">
      <w:pPr>
        <w:pStyle w:val="ConsPlusNormal"/>
        <w:jc w:val="both"/>
      </w:pPr>
      <w:r>
        <w:t xml:space="preserve">(в ред. Федерального </w:t>
      </w:r>
      <w:hyperlink r:id="rId52" w:history="1">
        <w:r>
          <w:rPr>
            <w:color w:val="0000FF"/>
          </w:rPr>
          <w:t>закона</w:t>
        </w:r>
      </w:hyperlink>
      <w:r>
        <w:t xml:space="preserve"> от 25.10.2007 N 234-ФЗ)</w:t>
      </w:r>
    </w:p>
    <w:p w:rsidR="00F547CA" w:rsidRDefault="00F547CA">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547CA" w:rsidRDefault="00F547CA">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547CA" w:rsidRDefault="00F547CA">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547CA" w:rsidRDefault="00F547CA">
      <w:pPr>
        <w:pStyle w:val="ConsPlusNormal"/>
        <w:jc w:val="both"/>
      </w:pPr>
      <w:r>
        <w:t xml:space="preserve">(п. 5 в ред. Федерального </w:t>
      </w:r>
      <w:hyperlink r:id="rId53" w:history="1">
        <w:r>
          <w:rPr>
            <w:color w:val="0000FF"/>
          </w:rPr>
          <w:t>закона</w:t>
        </w:r>
      </w:hyperlink>
      <w:r>
        <w:t xml:space="preserve"> от 21.12.2004 N 171-ФЗ)</w:t>
      </w:r>
    </w:p>
    <w:p w:rsidR="00F547CA" w:rsidRDefault="00F547CA">
      <w:pPr>
        <w:pStyle w:val="ConsPlusNormal"/>
        <w:jc w:val="both"/>
      </w:pPr>
    </w:p>
    <w:p w:rsidR="00F547CA" w:rsidRDefault="00F547C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547CA" w:rsidRDefault="00F547CA">
      <w:pPr>
        <w:pStyle w:val="ConsPlusNormal"/>
      </w:pPr>
    </w:p>
    <w:p w:rsidR="00F547CA" w:rsidRDefault="00F547CA">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F547CA" w:rsidRDefault="00F547CA">
      <w:pPr>
        <w:pStyle w:val="ConsPlusNormal"/>
        <w:jc w:val="both"/>
      </w:pPr>
      <w:r>
        <w:t xml:space="preserve">(в ред. Федерального </w:t>
      </w:r>
      <w:hyperlink r:id="rId54" w:history="1">
        <w:r>
          <w:rPr>
            <w:color w:val="0000FF"/>
          </w:rPr>
          <w:t>закона</w:t>
        </w:r>
      </w:hyperlink>
      <w:r>
        <w:t xml:space="preserve"> от 21.12.2004 N 171-ФЗ)</w:t>
      </w:r>
    </w:p>
    <w:p w:rsidR="00F547CA" w:rsidRDefault="00F547CA">
      <w:pPr>
        <w:pStyle w:val="ConsPlusNormal"/>
        <w:spacing w:before="240"/>
        <w:ind w:firstLine="540"/>
        <w:jc w:val="both"/>
      </w:pPr>
      <w:bookmarkStart w:id="2" w:name="P79"/>
      <w:bookmarkEnd w:id="2"/>
      <w:r>
        <w:t xml:space="preserve">2. Изготовитель (исполнитель) обязан устанавливать срок службы товара (работы) </w:t>
      </w:r>
      <w:hyperlink r:id="rId55"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547CA" w:rsidRDefault="00F547CA">
      <w:pPr>
        <w:pStyle w:val="ConsPlusNormal"/>
        <w:jc w:val="both"/>
      </w:pPr>
      <w:r>
        <w:t xml:space="preserve">(в ред. Федерального </w:t>
      </w:r>
      <w:hyperlink r:id="rId56" w:history="1">
        <w:r>
          <w:rPr>
            <w:color w:val="0000FF"/>
          </w:rPr>
          <w:t>закона</w:t>
        </w:r>
      </w:hyperlink>
      <w:r>
        <w:t xml:space="preserve"> от 21.12.2004 N 171-ФЗ)</w:t>
      </w:r>
    </w:p>
    <w:p w:rsidR="00F547CA" w:rsidRDefault="00F547CA">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547CA" w:rsidRDefault="00F547CA">
      <w:pPr>
        <w:pStyle w:val="ConsPlusNormal"/>
        <w:jc w:val="both"/>
      </w:pPr>
      <w:r>
        <w:t xml:space="preserve">(в ред. Федерального </w:t>
      </w:r>
      <w:hyperlink r:id="rId57" w:history="1">
        <w:r>
          <w:rPr>
            <w:color w:val="0000FF"/>
          </w:rPr>
          <w:t>закона</w:t>
        </w:r>
      </w:hyperlink>
      <w:r>
        <w:t xml:space="preserve"> от 17.12.1999 N 212-ФЗ)</w:t>
      </w:r>
    </w:p>
    <w:p w:rsidR="00F547CA" w:rsidRDefault="00F547CA">
      <w:pPr>
        <w:pStyle w:val="ConsPlusNormal"/>
        <w:spacing w:before="24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547CA" w:rsidRDefault="00F547CA">
      <w:pPr>
        <w:pStyle w:val="ConsPlusNormal"/>
        <w:jc w:val="both"/>
      </w:pPr>
      <w:r>
        <w:t xml:space="preserve">(в ред. Федерального </w:t>
      </w:r>
      <w:hyperlink r:id="rId58" w:history="1">
        <w:r>
          <w:rPr>
            <w:color w:val="0000FF"/>
          </w:rPr>
          <w:t>закона</w:t>
        </w:r>
      </w:hyperlink>
      <w:r>
        <w:t xml:space="preserve"> от 21.12.2004 N 171-ФЗ)</w:t>
      </w:r>
    </w:p>
    <w:p w:rsidR="00F547CA" w:rsidRDefault="00F547CA">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547CA" w:rsidRDefault="00F547CA">
      <w:pPr>
        <w:pStyle w:val="ConsPlusNormal"/>
        <w:jc w:val="both"/>
      </w:pPr>
      <w:r>
        <w:t xml:space="preserve">(в ред. Федерального </w:t>
      </w:r>
      <w:hyperlink r:id="rId59" w:history="1">
        <w:r>
          <w:rPr>
            <w:color w:val="0000FF"/>
          </w:rPr>
          <w:t>закона</w:t>
        </w:r>
      </w:hyperlink>
      <w:r>
        <w:t xml:space="preserve"> от 17.12.1999 N 212-ФЗ)</w:t>
      </w:r>
    </w:p>
    <w:p w:rsidR="00F547CA" w:rsidRDefault="00F547CA">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F547CA" w:rsidRDefault="00F547CA">
      <w:pPr>
        <w:pStyle w:val="ConsPlusNormal"/>
        <w:jc w:val="both"/>
      </w:pPr>
      <w:r>
        <w:t xml:space="preserve">(в ред. Федерального </w:t>
      </w:r>
      <w:hyperlink r:id="rId60" w:history="1">
        <w:r>
          <w:rPr>
            <w:color w:val="0000FF"/>
          </w:rPr>
          <w:t>закона</w:t>
        </w:r>
      </w:hyperlink>
      <w:r>
        <w:t xml:space="preserve"> от 21.12.2004 N 171-ФЗ)</w:t>
      </w:r>
    </w:p>
    <w:p w:rsidR="00F547CA" w:rsidRDefault="00F547CA">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547CA" w:rsidRDefault="00F547CA">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F547CA" w:rsidRDefault="00F547CA">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547CA" w:rsidRDefault="00F547CA">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F547CA" w:rsidRDefault="00F547CA">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F547CA" w:rsidRDefault="00F547CA">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547CA" w:rsidRDefault="00F547CA">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547CA" w:rsidRDefault="00F547CA">
      <w:pPr>
        <w:pStyle w:val="ConsPlusNormal"/>
        <w:jc w:val="both"/>
      </w:pPr>
      <w:r>
        <w:t xml:space="preserve">(п. 7 в ред. Федерального </w:t>
      </w:r>
      <w:hyperlink r:id="rId63" w:history="1">
        <w:r>
          <w:rPr>
            <w:color w:val="0000FF"/>
          </w:rPr>
          <w:t>закона</w:t>
        </w:r>
      </w:hyperlink>
      <w:r>
        <w:t xml:space="preserve"> от 21.12.2004 N 171-ФЗ)</w:t>
      </w:r>
    </w:p>
    <w:p w:rsidR="00F547CA" w:rsidRDefault="00F547CA">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F547CA" w:rsidRDefault="00F547CA">
      <w:pPr>
        <w:pStyle w:val="ConsPlusNormal"/>
        <w:jc w:val="both"/>
      </w:pPr>
      <w:r>
        <w:t xml:space="preserve">(п. 8 введен Федеральным </w:t>
      </w:r>
      <w:hyperlink r:id="rId64" w:history="1">
        <w:r>
          <w:rPr>
            <w:color w:val="0000FF"/>
          </w:rPr>
          <w:t>законом</w:t>
        </w:r>
      </w:hyperlink>
      <w:r>
        <w:t xml:space="preserve"> от 21.12.2004 N 171-ФЗ)</w:t>
      </w:r>
    </w:p>
    <w:p w:rsidR="00F547CA" w:rsidRDefault="00F547CA">
      <w:pPr>
        <w:pStyle w:val="ConsPlusNormal"/>
      </w:pPr>
    </w:p>
    <w:p w:rsidR="00F547CA" w:rsidRDefault="00F547C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547CA" w:rsidRDefault="00F547CA">
      <w:pPr>
        <w:pStyle w:val="ConsPlusNormal"/>
      </w:pPr>
    </w:p>
    <w:p w:rsidR="00F547CA" w:rsidRDefault="00F547C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547CA" w:rsidRDefault="00F547CA">
      <w:pPr>
        <w:pStyle w:val="ConsPlusNormal"/>
      </w:pPr>
    </w:p>
    <w:p w:rsidR="00F547CA" w:rsidRDefault="00F547CA">
      <w:pPr>
        <w:pStyle w:val="ConsPlusTitle"/>
        <w:ind w:firstLine="540"/>
        <w:jc w:val="both"/>
        <w:outlineLvl w:val="1"/>
      </w:pPr>
      <w:r>
        <w:t>Статья 7. Право потребителя на безопасность товара (работы, услуги)</w:t>
      </w:r>
    </w:p>
    <w:p w:rsidR="00F547CA" w:rsidRDefault="00F547CA">
      <w:pPr>
        <w:pStyle w:val="ConsPlusNormal"/>
      </w:pPr>
    </w:p>
    <w:p w:rsidR="00F547CA" w:rsidRDefault="00F547CA">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547CA" w:rsidRDefault="00F547CA">
      <w:pPr>
        <w:pStyle w:val="ConsPlusNormal"/>
        <w:jc w:val="both"/>
      </w:pPr>
      <w:r>
        <w:t xml:space="preserve">(в ред. Федерального </w:t>
      </w:r>
      <w:hyperlink r:id="rId66" w:history="1">
        <w:r>
          <w:rPr>
            <w:color w:val="0000FF"/>
          </w:rPr>
          <w:t>закона</w:t>
        </w:r>
      </w:hyperlink>
      <w:r>
        <w:t xml:space="preserve"> от 17.12.1999 N 212-ФЗ)</w:t>
      </w:r>
    </w:p>
    <w:p w:rsidR="00F547CA" w:rsidRDefault="00F547CA">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547CA" w:rsidRDefault="00F547CA">
      <w:pPr>
        <w:pStyle w:val="ConsPlusNormal"/>
        <w:spacing w:before="24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547CA" w:rsidRDefault="00F547CA">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F547CA" w:rsidRDefault="00F547CA">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547CA" w:rsidRDefault="00F547CA">
      <w:pPr>
        <w:pStyle w:val="ConsPlusNormal"/>
        <w:spacing w:before="24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547CA" w:rsidRDefault="00F547CA">
      <w:pPr>
        <w:pStyle w:val="ConsPlusNormal"/>
        <w:jc w:val="both"/>
      </w:pPr>
      <w:r>
        <w:t xml:space="preserve">(в ред. Федерального </w:t>
      </w:r>
      <w:hyperlink r:id="rId68" w:history="1">
        <w:r>
          <w:rPr>
            <w:color w:val="0000FF"/>
          </w:rPr>
          <w:t>закона</w:t>
        </w:r>
      </w:hyperlink>
      <w:r>
        <w:t xml:space="preserve"> от 21.12.2004 N 171-ФЗ)</w:t>
      </w:r>
    </w:p>
    <w:p w:rsidR="00F547CA" w:rsidRDefault="00F547CA">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F547CA" w:rsidRDefault="00F547CA">
      <w:pPr>
        <w:pStyle w:val="ConsPlusNormal"/>
        <w:jc w:val="both"/>
      </w:pPr>
      <w:r>
        <w:t xml:space="preserve">(п. 4 в ред. Федерального </w:t>
      </w:r>
      <w:hyperlink r:id="rId69" w:history="1">
        <w:r>
          <w:rPr>
            <w:color w:val="0000FF"/>
          </w:rPr>
          <w:t>закона</w:t>
        </w:r>
      </w:hyperlink>
      <w:r>
        <w:t xml:space="preserve"> от 17.12.1999 N 212-ФЗ)</w:t>
      </w:r>
    </w:p>
    <w:p w:rsidR="00F547CA" w:rsidRDefault="00F547CA">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547CA" w:rsidRDefault="00F547CA">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Pr>
            <w:color w:val="0000FF"/>
          </w:rPr>
          <w:t>порядке</w:t>
        </w:r>
      </w:hyperlink>
      <w:r>
        <w:t>, установленном законодательством Российской Федерации.</w:t>
      </w:r>
    </w:p>
    <w:p w:rsidR="00F547CA" w:rsidRDefault="00F547CA">
      <w:pPr>
        <w:pStyle w:val="ConsPlusNormal"/>
        <w:jc w:val="both"/>
      </w:pPr>
      <w:r>
        <w:t xml:space="preserve">(в ред. Федеральных законов от 21.12.2004 </w:t>
      </w:r>
      <w:hyperlink r:id="rId71" w:history="1">
        <w:r>
          <w:rPr>
            <w:color w:val="0000FF"/>
          </w:rPr>
          <w:t>N 171-ФЗ</w:t>
        </w:r>
      </w:hyperlink>
      <w:r>
        <w:t xml:space="preserve">, от 18.07.2011 </w:t>
      </w:r>
      <w:hyperlink r:id="rId72" w:history="1">
        <w:r>
          <w:rPr>
            <w:color w:val="0000FF"/>
          </w:rPr>
          <w:t>N 242-ФЗ</w:t>
        </w:r>
      </w:hyperlink>
      <w:r>
        <w:t>)</w:t>
      </w:r>
    </w:p>
    <w:p w:rsidR="00F547CA" w:rsidRDefault="00F547CA">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Pr>
            <w:color w:val="0000FF"/>
          </w:rPr>
          <w:t>объеме</w:t>
        </w:r>
      </w:hyperlink>
      <w:r>
        <w:t>.</w:t>
      </w:r>
    </w:p>
    <w:p w:rsidR="00F547CA" w:rsidRDefault="00F547CA">
      <w:pPr>
        <w:pStyle w:val="ConsPlusNormal"/>
        <w:spacing w:before="240"/>
        <w:ind w:firstLine="540"/>
        <w:jc w:val="both"/>
      </w:pPr>
      <w:r>
        <w:t xml:space="preserve">6. Утратил силу. - Федеральный </w:t>
      </w:r>
      <w:hyperlink r:id="rId74" w:history="1">
        <w:r>
          <w:rPr>
            <w:color w:val="0000FF"/>
          </w:rPr>
          <w:t>закон</w:t>
        </w:r>
      </w:hyperlink>
      <w:r>
        <w:t xml:space="preserve"> от 21.12.2004 N 171-ФЗ.</w:t>
      </w:r>
    </w:p>
    <w:p w:rsidR="00F547CA" w:rsidRDefault="00F547CA">
      <w:pPr>
        <w:pStyle w:val="ConsPlusNormal"/>
      </w:pPr>
    </w:p>
    <w:p w:rsidR="00F547CA" w:rsidRDefault="00F547C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547CA" w:rsidRDefault="00F547CA">
      <w:pPr>
        <w:pStyle w:val="ConsPlusNormal"/>
      </w:pPr>
    </w:p>
    <w:p w:rsidR="00F547CA" w:rsidRDefault="00F547CA">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F547CA" w:rsidRDefault="00F547CA">
      <w:pPr>
        <w:pStyle w:val="ConsPlusNormal"/>
        <w:spacing w:before="24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547CA" w:rsidRDefault="00F547CA">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547CA" w:rsidRDefault="00F547CA">
      <w:pPr>
        <w:pStyle w:val="ConsPlusNormal"/>
        <w:jc w:val="both"/>
      </w:pPr>
      <w:r>
        <w:t xml:space="preserve">(п. 3 введен Федеральным </w:t>
      </w:r>
      <w:hyperlink r:id="rId75" w:history="1">
        <w:r>
          <w:rPr>
            <w:color w:val="0000FF"/>
          </w:rPr>
          <w:t>законом</w:t>
        </w:r>
      </w:hyperlink>
      <w:r>
        <w:t xml:space="preserve"> от 29.07.2018 N 250-ФЗ)</w:t>
      </w:r>
    </w:p>
    <w:p w:rsidR="00F547CA" w:rsidRDefault="00F547CA">
      <w:pPr>
        <w:pStyle w:val="ConsPlusNormal"/>
      </w:pPr>
    </w:p>
    <w:p w:rsidR="00F547CA" w:rsidRDefault="00F547CA">
      <w:pPr>
        <w:pStyle w:val="ConsPlusTitle"/>
        <w:ind w:firstLine="540"/>
        <w:jc w:val="both"/>
        <w:outlineLvl w:val="1"/>
      </w:pPr>
      <w:r>
        <w:t>Статья 9. Информация об изготовителе (исполнителе, продавце, владельце агрегатора)</w:t>
      </w:r>
    </w:p>
    <w:p w:rsidR="00F547CA" w:rsidRDefault="00F547CA">
      <w:pPr>
        <w:pStyle w:val="ConsPlusNormal"/>
        <w:jc w:val="both"/>
      </w:pPr>
      <w:r>
        <w:t xml:space="preserve">(в ред. Федерального </w:t>
      </w:r>
      <w:hyperlink r:id="rId76" w:history="1">
        <w:r>
          <w:rPr>
            <w:color w:val="0000FF"/>
          </w:rPr>
          <w:t>закона</w:t>
        </w:r>
      </w:hyperlink>
      <w:r>
        <w:t xml:space="preserve"> от 29.07.2018 N 250-ФЗ)</w:t>
      </w:r>
    </w:p>
    <w:p w:rsidR="00F547CA" w:rsidRDefault="00F547CA">
      <w:pPr>
        <w:pStyle w:val="ConsPlusNormal"/>
      </w:pPr>
    </w:p>
    <w:p w:rsidR="00F547CA" w:rsidRDefault="00F547CA">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F547CA" w:rsidRDefault="00F547CA">
      <w:pPr>
        <w:pStyle w:val="ConsPlusNormal"/>
        <w:jc w:val="both"/>
      </w:pPr>
      <w:r>
        <w:t xml:space="preserve">(в ред. Федерального </w:t>
      </w:r>
      <w:hyperlink r:id="rId77" w:history="1">
        <w:r>
          <w:rPr>
            <w:color w:val="0000FF"/>
          </w:rPr>
          <w:t>закона</w:t>
        </w:r>
      </w:hyperlink>
      <w:r>
        <w:t xml:space="preserve"> от 21.12.2004 N 171-ФЗ)</w:t>
      </w:r>
    </w:p>
    <w:p w:rsidR="00F547CA" w:rsidRDefault="00F547CA">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547CA" w:rsidRDefault="00F547CA">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547CA" w:rsidRDefault="00F547CA">
      <w:pPr>
        <w:pStyle w:val="ConsPlusNormal"/>
        <w:jc w:val="both"/>
      </w:pPr>
      <w:r>
        <w:t xml:space="preserve">(абзац введен Федеральным </w:t>
      </w:r>
      <w:hyperlink r:id="rId78" w:history="1">
        <w:r>
          <w:rPr>
            <w:color w:val="0000FF"/>
          </w:rPr>
          <w:t>законом</w:t>
        </w:r>
      </w:hyperlink>
      <w:r>
        <w:t xml:space="preserve"> от 29.07.2018 N 250-ФЗ)</w:t>
      </w:r>
    </w:p>
    <w:p w:rsidR="00F547CA" w:rsidRDefault="00F547CA">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547CA" w:rsidRDefault="00F547CA">
      <w:pPr>
        <w:pStyle w:val="ConsPlusNormal"/>
        <w:jc w:val="both"/>
      </w:pPr>
      <w:r>
        <w:t xml:space="preserve">(п. 1.1 введен Федеральным </w:t>
      </w:r>
      <w:hyperlink r:id="rId79" w:history="1">
        <w:r>
          <w:rPr>
            <w:color w:val="0000FF"/>
          </w:rPr>
          <w:t>законом</w:t>
        </w:r>
      </w:hyperlink>
      <w:r>
        <w:t xml:space="preserve"> от 29.07.2018 N 250-ФЗ)</w:t>
      </w:r>
    </w:p>
    <w:p w:rsidR="00F547CA" w:rsidRDefault="00F547CA">
      <w:pPr>
        <w:pStyle w:val="ConsPlusNormal"/>
        <w:spacing w:before="24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547CA" w:rsidRDefault="00F547CA">
      <w:pPr>
        <w:pStyle w:val="ConsPlusNormal"/>
        <w:jc w:val="both"/>
      </w:pPr>
      <w:r>
        <w:t xml:space="preserve">(п. 1.2 введен Федеральным </w:t>
      </w:r>
      <w:hyperlink r:id="rId80" w:history="1">
        <w:r>
          <w:rPr>
            <w:color w:val="0000FF"/>
          </w:rPr>
          <w:t>законом</w:t>
        </w:r>
      </w:hyperlink>
      <w:r>
        <w:t xml:space="preserve"> от 29.07.2018 N 250-ФЗ)</w:t>
      </w:r>
    </w:p>
    <w:p w:rsidR="00F547CA" w:rsidRDefault="00F547CA">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547CA" w:rsidRDefault="00F547CA">
      <w:pPr>
        <w:pStyle w:val="ConsPlusNormal"/>
        <w:jc w:val="both"/>
      </w:pPr>
      <w:r>
        <w:t xml:space="preserve">(п. 1.3 введен Федеральным </w:t>
      </w:r>
      <w:hyperlink r:id="rId81" w:history="1">
        <w:r>
          <w:rPr>
            <w:color w:val="0000FF"/>
          </w:rPr>
          <w:t>законом</w:t>
        </w:r>
      </w:hyperlink>
      <w:r>
        <w:t xml:space="preserve"> от 29.07.2018 N 250-ФЗ)</w:t>
      </w:r>
    </w:p>
    <w:p w:rsidR="00F547CA" w:rsidRDefault="00F547CA">
      <w:pPr>
        <w:pStyle w:val="ConsPlusNormal"/>
        <w:spacing w:before="240"/>
        <w:ind w:firstLine="540"/>
        <w:jc w:val="both"/>
      </w:pPr>
      <w:bookmarkStart w:id="9" w:name="P143"/>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547CA" w:rsidRDefault="00F547CA">
      <w:pPr>
        <w:pStyle w:val="ConsPlusNormal"/>
        <w:jc w:val="both"/>
      </w:pPr>
      <w:r>
        <w:t xml:space="preserve">(п. 2 в ред. Федерального </w:t>
      </w:r>
      <w:hyperlink r:id="rId82" w:history="1">
        <w:r>
          <w:rPr>
            <w:color w:val="0000FF"/>
          </w:rPr>
          <w:t>закона</w:t>
        </w:r>
      </w:hyperlink>
      <w:r>
        <w:t xml:space="preserve"> от 16.10.2006 N 160-ФЗ)</w:t>
      </w:r>
    </w:p>
    <w:p w:rsidR="00F547CA" w:rsidRDefault="00F547CA">
      <w:pPr>
        <w:pStyle w:val="ConsPlusNormal"/>
        <w:spacing w:before="24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547CA" w:rsidRDefault="00F547CA">
      <w:pPr>
        <w:pStyle w:val="ConsPlusNormal"/>
      </w:pPr>
    </w:p>
    <w:p w:rsidR="00F547CA" w:rsidRDefault="00F547CA">
      <w:pPr>
        <w:pStyle w:val="ConsPlusTitle"/>
        <w:ind w:firstLine="540"/>
        <w:jc w:val="both"/>
        <w:outlineLvl w:val="1"/>
      </w:pPr>
      <w:bookmarkStart w:id="10" w:name="P147"/>
      <w:bookmarkEnd w:id="10"/>
      <w:r>
        <w:t>Статья 10. Информация о товарах (работах, услугах)</w:t>
      </w:r>
    </w:p>
    <w:p w:rsidR="00F547CA" w:rsidRDefault="00F547CA">
      <w:pPr>
        <w:pStyle w:val="ConsPlusNormal"/>
      </w:pPr>
    </w:p>
    <w:p w:rsidR="00F547CA" w:rsidRDefault="00F547C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547CA" w:rsidRDefault="00F547CA">
      <w:pPr>
        <w:pStyle w:val="ConsPlusNormal"/>
        <w:spacing w:before="240"/>
        <w:ind w:firstLine="540"/>
        <w:jc w:val="both"/>
      </w:pPr>
      <w:bookmarkStart w:id="11" w:name="P150"/>
      <w:bookmarkEnd w:id="11"/>
      <w:r>
        <w:t>2. Информация о товарах (работах, услугах) в обязательном порядке должна содержать:</w:t>
      </w:r>
    </w:p>
    <w:p w:rsidR="00F547CA" w:rsidRDefault="00F547CA">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547CA" w:rsidRDefault="00F547CA">
      <w:pPr>
        <w:pStyle w:val="ConsPlusNormal"/>
        <w:jc w:val="both"/>
      </w:pPr>
      <w:r>
        <w:t xml:space="preserve">(в ред. Федерального </w:t>
      </w:r>
      <w:hyperlink r:id="rId83" w:history="1">
        <w:r>
          <w:rPr>
            <w:color w:val="0000FF"/>
          </w:rPr>
          <w:t>закона</w:t>
        </w:r>
      </w:hyperlink>
      <w:r>
        <w:t xml:space="preserve"> от 21.12.2004 N 171-ФЗ)</w:t>
      </w:r>
    </w:p>
    <w:p w:rsidR="00F547CA" w:rsidRDefault="00F547CA">
      <w:pPr>
        <w:pStyle w:val="ConsPlusNormal"/>
        <w:spacing w:before="24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547CA" w:rsidRDefault="00F547CA">
      <w:pPr>
        <w:pStyle w:val="ConsPlusNormal"/>
        <w:jc w:val="both"/>
      </w:pPr>
      <w:r>
        <w:t xml:space="preserve">(в ред. Федеральных законов от 21.12.2004 </w:t>
      </w:r>
      <w:hyperlink r:id="rId85" w:history="1">
        <w:r>
          <w:rPr>
            <w:color w:val="0000FF"/>
          </w:rPr>
          <w:t>N 171-ФЗ</w:t>
        </w:r>
      </w:hyperlink>
      <w:r>
        <w:t xml:space="preserve">, от 25.10.2007 </w:t>
      </w:r>
      <w:hyperlink r:id="rId86" w:history="1">
        <w:r>
          <w:rPr>
            <w:color w:val="0000FF"/>
          </w:rPr>
          <w:t>N 234-ФЗ</w:t>
        </w:r>
      </w:hyperlink>
      <w:r>
        <w:t>)</w:t>
      </w:r>
    </w:p>
    <w:p w:rsidR="00F547CA" w:rsidRDefault="00F547CA">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547CA" w:rsidRDefault="00F547CA">
      <w:pPr>
        <w:pStyle w:val="ConsPlusNormal"/>
        <w:jc w:val="both"/>
      </w:pPr>
      <w:r>
        <w:t xml:space="preserve">(в ред. Федерального </w:t>
      </w:r>
      <w:hyperlink r:id="rId87" w:history="1">
        <w:r>
          <w:rPr>
            <w:color w:val="0000FF"/>
          </w:rPr>
          <w:t>закона</w:t>
        </w:r>
      </w:hyperlink>
      <w:r>
        <w:t xml:space="preserve"> от 21.12.2013 N 363-ФЗ)</w:t>
      </w:r>
    </w:p>
    <w:p w:rsidR="00F547CA" w:rsidRDefault="00F547CA">
      <w:pPr>
        <w:pStyle w:val="ConsPlusNormal"/>
        <w:spacing w:before="240"/>
        <w:ind w:firstLine="540"/>
        <w:jc w:val="both"/>
      </w:pPr>
      <w:r>
        <w:t>гарантийный срок, если он установлен;</w:t>
      </w:r>
    </w:p>
    <w:p w:rsidR="00F547CA" w:rsidRDefault="00F547CA">
      <w:pPr>
        <w:pStyle w:val="ConsPlusNormal"/>
        <w:jc w:val="both"/>
      </w:pPr>
      <w:r>
        <w:t xml:space="preserve">(в ред. Федерального </w:t>
      </w:r>
      <w:hyperlink r:id="rId88" w:history="1">
        <w:r>
          <w:rPr>
            <w:color w:val="0000FF"/>
          </w:rPr>
          <w:t>закона</w:t>
        </w:r>
      </w:hyperlink>
      <w:r>
        <w:t xml:space="preserve"> от 17.12.1999 N 212-ФЗ)</w:t>
      </w:r>
    </w:p>
    <w:p w:rsidR="00F547CA" w:rsidRDefault="00F547CA">
      <w:pPr>
        <w:pStyle w:val="ConsPlusNormal"/>
        <w:spacing w:before="240"/>
        <w:ind w:firstLine="540"/>
        <w:jc w:val="both"/>
      </w:pPr>
      <w:r>
        <w:t>правила и условия эффективного и безопасного использования товаров (работ, услуг);</w:t>
      </w:r>
    </w:p>
    <w:p w:rsidR="00F547CA" w:rsidRDefault="00F547CA">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547CA" w:rsidRDefault="00F547CA">
      <w:pPr>
        <w:pStyle w:val="ConsPlusNormal"/>
        <w:jc w:val="both"/>
      </w:pPr>
      <w:r>
        <w:t xml:space="preserve">(абзац введен Федеральным </w:t>
      </w:r>
      <w:hyperlink r:id="rId89" w:history="1">
        <w:r>
          <w:rPr>
            <w:color w:val="0000FF"/>
          </w:rPr>
          <w:t>законом</w:t>
        </w:r>
      </w:hyperlink>
      <w:r>
        <w:t xml:space="preserve"> от 23.11.2009 N 261-ФЗ)</w:t>
      </w:r>
    </w:p>
    <w:p w:rsidR="00F547CA" w:rsidRDefault="00F547CA">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547CA" w:rsidRDefault="00F547CA">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547CA" w:rsidRDefault="00F547CA">
      <w:pPr>
        <w:pStyle w:val="ConsPlusNormal"/>
        <w:jc w:val="both"/>
      </w:pPr>
      <w:r>
        <w:t xml:space="preserve">(в ред. Федерального </w:t>
      </w:r>
      <w:hyperlink r:id="rId90" w:history="1">
        <w:r>
          <w:rPr>
            <w:color w:val="0000FF"/>
          </w:rPr>
          <w:t>закона</w:t>
        </w:r>
      </w:hyperlink>
      <w:r>
        <w:t xml:space="preserve"> от 25.10.2007 N 234-ФЗ)</w:t>
      </w:r>
    </w:p>
    <w:p w:rsidR="00F547CA" w:rsidRDefault="00F547CA">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F547CA" w:rsidRDefault="00F547CA">
      <w:pPr>
        <w:pStyle w:val="ConsPlusNormal"/>
        <w:jc w:val="both"/>
      </w:pPr>
      <w:r>
        <w:t xml:space="preserve">(в ред. Федерального </w:t>
      </w:r>
      <w:hyperlink r:id="rId91"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информацию о </w:t>
      </w:r>
      <w:hyperlink r:id="rId92" w:history="1">
        <w:r>
          <w:rPr>
            <w:color w:val="0000FF"/>
          </w:rPr>
          <w:t>правилах</w:t>
        </w:r>
      </w:hyperlink>
      <w:r>
        <w:t xml:space="preserve"> продажи товаров (выполнения работ, оказания услуг);</w:t>
      </w:r>
    </w:p>
    <w:p w:rsidR="00F547CA" w:rsidRDefault="00F547CA">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547CA" w:rsidRDefault="00F547CA">
      <w:pPr>
        <w:pStyle w:val="ConsPlusNormal"/>
        <w:jc w:val="both"/>
      </w:pPr>
      <w:r>
        <w:t xml:space="preserve">(абзац введен Федеральным </w:t>
      </w:r>
      <w:hyperlink r:id="rId93" w:history="1">
        <w:r>
          <w:rPr>
            <w:color w:val="0000FF"/>
          </w:rPr>
          <w:t>законом</w:t>
        </w:r>
      </w:hyperlink>
      <w:r>
        <w:t xml:space="preserve"> от 17.12.1999 N 212-ФЗ)</w:t>
      </w:r>
    </w:p>
    <w:p w:rsidR="00F547CA" w:rsidRDefault="00F547CA">
      <w:pPr>
        <w:pStyle w:val="ConsPlusNormal"/>
        <w:spacing w:before="240"/>
        <w:ind w:firstLine="540"/>
        <w:jc w:val="both"/>
      </w:pPr>
      <w:r>
        <w:t xml:space="preserve">указание на </w:t>
      </w:r>
      <w:hyperlink r:id="rId9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547CA" w:rsidRDefault="00F547CA">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F547CA" w:rsidRDefault="00F547CA">
      <w:pPr>
        <w:pStyle w:val="ConsPlusNormal"/>
        <w:spacing w:before="240"/>
        <w:ind w:firstLine="540"/>
        <w:jc w:val="both"/>
      </w:pPr>
      <w:r>
        <w:t xml:space="preserve">Если приобретаемый потребителем товар </w:t>
      </w:r>
      <w:hyperlink r:id="rId9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547CA" w:rsidRDefault="00F547CA">
      <w:pPr>
        <w:pStyle w:val="ConsPlusNormal"/>
        <w:spacing w:before="24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547CA" w:rsidRDefault="00F547CA">
      <w:pPr>
        <w:pStyle w:val="ConsPlusNormal"/>
        <w:jc w:val="both"/>
      </w:pPr>
      <w:r>
        <w:t xml:space="preserve">(в ред. Федеральных законов от 17.12.1999 </w:t>
      </w:r>
      <w:hyperlink r:id="rId97" w:history="1">
        <w:r>
          <w:rPr>
            <w:color w:val="0000FF"/>
          </w:rPr>
          <w:t>N 212-ФЗ,</w:t>
        </w:r>
      </w:hyperlink>
      <w:r>
        <w:t xml:space="preserve"> от 21.12.2004 </w:t>
      </w:r>
      <w:hyperlink r:id="rId98" w:history="1">
        <w:r>
          <w:rPr>
            <w:color w:val="0000FF"/>
          </w:rPr>
          <w:t>N 171-ФЗ)</w:t>
        </w:r>
      </w:hyperlink>
    </w:p>
    <w:p w:rsidR="00F547CA" w:rsidRDefault="00F547CA">
      <w:pPr>
        <w:pStyle w:val="ConsPlusNormal"/>
        <w:spacing w:before="240"/>
        <w:ind w:firstLine="540"/>
        <w:jc w:val="both"/>
      </w:pPr>
      <w:r>
        <w:t xml:space="preserve">Абзац утратил силу. - Федеральный </w:t>
      </w:r>
      <w:hyperlink r:id="rId99" w:history="1">
        <w:r>
          <w:rPr>
            <w:color w:val="0000FF"/>
          </w:rPr>
          <w:t>закон</w:t>
        </w:r>
      </w:hyperlink>
      <w:r>
        <w:t xml:space="preserve"> от 21.12.2004 N 171-ФЗ.</w:t>
      </w:r>
    </w:p>
    <w:p w:rsidR="00F547CA" w:rsidRDefault="00F547CA">
      <w:pPr>
        <w:pStyle w:val="ConsPlusNormal"/>
      </w:pPr>
    </w:p>
    <w:p w:rsidR="00F547CA" w:rsidRDefault="00F547CA">
      <w:pPr>
        <w:pStyle w:val="ConsPlusTitle"/>
        <w:ind w:firstLine="540"/>
        <w:jc w:val="both"/>
        <w:outlineLvl w:val="1"/>
      </w:pPr>
      <w:bookmarkStart w:id="12" w:name="P177"/>
      <w:bookmarkEnd w:id="12"/>
      <w:r>
        <w:t>Статья 11. Режим работы продавца (исполнителя)</w:t>
      </w:r>
    </w:p>
    <w:p w:rsidR="00F547CA" w:rsidRDefault="00F547CA">
      <w:pPr>
        <w:pStyle w:val="ConsPlusNormal"/>
      </w:pPr>
    </w:p>
    <w:p w:rsidR="00F547CA" w:rsidRDefault="00F547CA">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547CA" w:rsidRDefault="00F547CA">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547CA" w:rsidRDefault="00F547CA">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F547CA" w:rsidRDefault="00F547CA">
      <w:pPr>
        <w:pStyle w:val="ConsPlusNormal"/>
      </w:pPr>
    </w:p>
    <w:p w:rsidR="00F547CA" w:rsidRDefault="00F547C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547CA" w:rsidRDefault="00F547CA">
      <w:pPr>
        <w:pStyle w:val="ConsPlusNormal"/>
        <w:jc w:val="both"/>
      </w:pPr>
      <w:r>
        <w:t xml:space="preserve">(в ред. Федеральных законов от 21.12.2004 </w:t>
      </w:r>
      <w:hyperlink r:id="rId100" w:history="1">
        <w:r>
          <w:rPr>
            <w:color w:val="0000FF"/>
          </w:rPr>
          <w:t>N 171-ФЗ</w:t>
        </w:r>
      </w:hyperlink>
      <w:r>
        <w:t xml:space="preserve">, от 29.07.2018 </w:t>
      </w:r>
      <w:hyperlink r:id="rId101" w:history="1">
        <w:r>
          <w:rPr>
            <w:color w:val="0000FF"/>
          </w:rPr>
          <w:t>N 250-ФЗ</w:t>
        </w:r>
      </w:hyperlink>
      <w:r>
        <w:t>)</w:t>
      </w:r>
    </w:p>
    <w:p w:rsidR="00F547CA" w:rsidRDefault="00F547CA">
      <w:pPr>
        <w:pStyle w:val="ConsPlusNormal"/>
      </w:pPr>
    </w:p>
    <w:p w:rsidR="00F547CA" w:rsidRDefault="00F547C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547CA" w:rsidRDefault="00F547CA">
      <w:pPr>
        <w:pStyle w:val="ConsPlusNormal"/>
        <w:jc w:val="both"/>
      </w:pPr>
      <w:r>
        <w:t xml:space="preserve">(в ред. Федерального </w:t>
      </w:r>
      <w:hyperlink r:id="rId103" w:history="1">
        <w:r>
          <w:rPr>
            <w:color w:val="0000FF"/>
          </w:rPr>
          <w:t>закона</w:t>
        </w:r>
      </w:hyperlink>
      <w:r>
        <w:t xml:space="preserve"> от 21.12.2004 N 171-ФЗ)</w:t>
      </w:r>
    </w:p>
    <w:p w:rsidR="00F547CA" w:rsidRDefault="00F547CA">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547CA" w:rsidRDefault="00F547CA">
      <w:pPr>
        <w:pStyle w:val="ConsPlusNormal"/>
        <w:jc w:val="both"/>
      </w:pPr>
      <w:r>
        <w:t xml:space="preserve">(в ред. Федерального </w:t>
      </w:r>
      <w:hyperlink r:id="rId104" w:history="1">
        <w:r>
          <w:rPr>
            <w:color w:val="0000FF"/>
          </w:rPr>
          <w:t>закона</w:t>
        </w:r>
      </w:hyperlink>
      <w:r>
        <w:t xml:space="preserve"> от 21.12.2004 N 171-ФЗ)</w:t>
      </w:r>
    </w:p>
    <w:p w:rsidR="00F547CA" w:rsidRDefault="00F547CA">
      <w:pPr>
        <w:pStyle w:val="ConsPlusNormal"/>
        <w:jc w:val="both"/>
      </w:pPr>
      <w:r>
        <w:t xml:space="preserve">(п. 1 в ред. Федерального </w:t>
      </w:r>
      <w:hyperlink r:id="rId105" w:history="1">
        <w:r>
          <w:rPr>
            <w:color w:val="0000FF"/>
          </w:rPr>
          <w:t>закона</w:t>
        </w:r>
      </w:hyperlink>
      <w:r>
        <w:t xml:space="preserve"> от 17.12.1999 N 212-ФЗ)</w:t>
      </w:r>
    </w:p>
    <w:p w:rsidR="00F547CA" w:rsidRDefault="00F547CA">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547CA" w:rsidRDefault="00F547CA">
      <w:pPr>
        <w:pStyle w:val="ConsPlusNormal"/>
        <w:jc w:val="both"/>
      </w:pPr>
      <w:r>
        <w:t xml:space="preserve">(п. 2 введен Федеральным </w:t>
      </w:r>
      <w:hyperlink r:id="rId106" w:history="1">
        <w:r>
          <w:rPr>
            <w:color w:val="0000FF"/>
          </w:rPr>
          <w:t>законом</w:t>
        </w:r>
      </w:hyperlink>
      <w:r>
        <w:t xml:space="preserve"> от 17.12.1999 N 212-ФЗ)</w:t>
      </w:r>
    </w:p>
    <w:p w:rsidR="00F547CA" w:rsidRDefault="00F547CA">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547CA" w:rsidRDefault="00F547CA">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547CA" w:rsidRDefault="00F547CA">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547CA" w:rsidRDefault="00F547CA">
      <w:pPr>
        <w:pStyle w:val="ConsPlusNormal"/>
        <w:jc w:val="both"/>
      </w:pPr>
      <w:r>
        <w:t xml:space="preserve">(п. 2.1 введен Федеральным </w:t>
      </w:r>
      <w:hyperlink r:id="rId107" w:history="1">
        <w:r>
          <w:rPr>
            <w:color w:val="0000FF"/>
          </w:rPr>
          <w:t>законом</w:t>
        </w:r>
      </w:hyperlink>
      <w:r>
        <w:t xml:space="preserve"> от 29.07.2018 N 250-ФЗ)</w:t>
      </w:r>
    </w:p>
    <w:p w:rsidR="00F547CA" w:rsidRDefault="00F547CA">
      <w:pPr>
        <w:pStyle w:val="ConsPlusNormal"/>
        <w:spacing w:before="24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547CA" w:rsidRDefault="00F547CA">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547CA" w:rsidRDefault="00F547CA">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547CA" w:rsidRDefault="00F547CA">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547CA" w:rsidRDefault="00F547CA">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547CA" w:rsidRDefault="00F547CA">
      <w:pPr>
        <w:pStyle w:val="ConsPlusNormal"/>
        <w:jc w:val="both"/>
      </w:pPr>
      <w:r>
        <w:t xml:space="preserve">(п. 2.2 введен Федеральным </w:t>
      </w:r>
      <w:hyperlink r:id="rId108" w:history="1">
        <w:r>
          <w:rPr>
            <w:color w:val="0000FF"/>
          </w:rPr>
          <w:t>законом</w:t>
        </w:r>
      </w:hyperlink>
      <w:r>
        <w:t xml:space="preserve"> от 29.07.2018 N 250-ФЗ)</w:t>
      </w:r>
    </w:p>
    <w:p w:rsidR="00F547CA" w:rsidRDefault="00F547CA">
      <w:pPr>
        <w:pStyle w:val="ConsPlusNormal"/>
        <w:spacing w:before="24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547CA" w:rsidRDefault="00F547CA">
      <w:pPr>
        <w:pStyle w:val="ConsPlusNormal"/>
        <w:jc w:val="both"/>
      </w:pPr>
      <w:r>
        <w:t xml:space="preserve">(п. 2.3 введен Федеральным </w:t>
      </w:r>
      <w:hyperlink r:id="rId109" w:history="1">
        <w:r>
          <w:rPr>
            <w:color w:val="0000FF"/>
          </w:rPr>
          <w:t>законом</w:t>
        </w:r>
      </w:hyperlink>
      <w:r>
        <w:t xml:space="preserve"> от 29.07.2018 N 250-ФЗ)</w:t>
      </w:r>
    </w:p>
    <w:p w:rsidR="00F547CA" w:rsidRDefault="00F547CA">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547CA" w:rsidRDefault="00F547CA">
      <w:pPr>
        <w:pStyle w:val="ConsPlusNormal"/>
        <w:jc w:val="both"/>
      </w:pPr>
      <w:r>
        <w:t xml:space="preserve">(п. 3 введен Федеральным </w:t>
      </w:r>
      <w:hyperlink r:id="rId110" w:history="1">
        <w:r>
          <w:rPr>
            <w:color w:val="0000FF"/>
          </w:rPr>
          <w:t>законом</w:t>
        </w:r>
      </w:hyperlink>
      <w:r>
        <w:t xml:space="preserve"> от 17.12.1999 N 212-ФЗ)</w:t>
      </w:r>
    </w:p>
    <w:p w:rsidR="00F547CA" w:rsidRDefault="00F547CA">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1" w:history="1">
        <w:r>
          <w:rPr>
            <w:color w:val="0000FF"/>
          </w:rPr>
          <w:t>специальных познаний</w:t>
        </w:r>
      </w:hyperlink>
      <w:r>
        <w:t xml:space="preserve"> о свойствах и характеристиках товара (работы, услуги).</w:t>
      </w:r>
    </w:p>
    <w:p w:rsidR="00F547CA" w:rsidRDefault="00F547CA">
      <w:pPr>
        <w:pStyle w:val="ConsPlusNormal"/>
        <w:jc w:val="both"/>
      </w:pPr>
      <w:r>
        <w:t xml:space="preserve">(в ред. Федерального </w:t>
      </w:r>
      <w:hyperlink r:id="rId112" w:history="1">
        <w:r>
          <w:rPr>
            <w:color w:val="0000FF"/>
          </w:rPr>
          <w:t>закона</w:t>
        </w:r>
      </w:hyperlink>
      <w:r>
        <w:t xml:space="preserve"> от 17.12.1999 N 212-ФЗ)</w:t>
      </w:r>
    </w:p>
    <w:p w:rsidR="00F547CA" w:rsidRDefault="00F547CA">
      <w:pPr>
        <w:pStyle w:val="ConsPlusNormal"/>
      </w:pPr>
    </w:p>
    <w:p w:rsidR="00F547CA" w:rsidRDefault="00F547C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547CA" w:rsidRDefault="00F547CA">
      <w:pPr>
        <w:pStyle w:val="ConsPlusNormal"/>
        <w:jc w:val="both"/>
      </w:pPr>
      <w:r>
        <w:t xml:space="preserve">(в ред. Федерального </w:t>
      </w:r>
      <w:hyperlink r:id="rId113" w:history="1">
        <w:r>
          <w:rPr>
            <w:color w:val="0000FF"/>
          </w:rPr>
          <w:t>закона</w:t>
        </w:r>
      </w:hyperlink>
      <w:r>
        <w:t xml:space="preserve"> от 21.12.2004 N 171-ФЗ)</w:t>
      </w:r>
    </w:p>
    <w:p w:rsidR="00F547CA" w:rsidRDefault="00F547CA">
      <w:pPr>
        <w:pStyle w:val="ConsPlusNormal"/>
      </w:pPr>
    </w:p>
    <w:p w:rsidR="00F547CA" w:rsidRDefault="00F547C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547CA" w:rsidRDefault="00F547CA">
      <w:pPr>
        <w:pStyle w:val="ConsPlusNormal"/>
        <w:jc w:val="both"/>
      </w:pPr>
      <w:r>
        <w:t xml:space="preserve">(в ред. Федерального </w:t>
      </w:r>
      <w:hyperlink r:id="rId114" w:history="1">
        <w:r>
          <w:rPr>
            <w:color w:val="0000FF"/>
          </w:rPr>
          <w:t>закона</w:t>
        </w:r>
      </w:hyperlink>
      <w:r>
        <w:t xml:space="preserve"> от 21.12.2004 N 171-ФЗ)</w:t>
      </w:r>
    </w:p>
    <w:p w:rsidR="00F547CA" w:rsidRDefault="00F547CA">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547CA" w:rsidRDefault="00F547CA">
      <w:pPr>
        <w:pStyle w:val="ConsPlusNormal"/>
        <w:jc w:val="both"/>
      </w:pPr>
      <w:r>
        <w:t xml:space="preserve">(п. 2 в ред. Федерального </w:t>
      </w:r>
      <w:hyperlink r:id="rId115" w:history="1">
        <w:r>
          <w:rPr>
            <w:color w:val="0000FF"/>
          </w:rPr>
          <w:t>закона</w:t>
        </w:r>
      </w:hyperlink>
      <w:r>
        <w:t xml:space="preserve"> от 17.12.1999 N 212-ФЗ)</w:t>
      </w:r>
    </w:p>
    <w:p w:rsidR="00F547CA" w:rsidRDefault="00F547CA">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547CA" w:rsidRDefault="00F547CA">
      <w:pPr>
        <w:pStyle w:val="ConsPlusNormal"/>
        <w:jc w:val="both"/>
      </w:pPr>
      <w:r>
        <w:t xml:space="preserve">(в ред. Федерального </w:t>
      </w:r>
      <w:hyperlink r:id="rId116" w:history="1">
        <w:r>
          <w:rPr>
            <w:color w:val="0000FF"/>
          </w:rPr>
          <w:t>закона</w:t>
        </w:r>
      </w:hyperlink>
      <w:r>
        <w:t xml:space="preserve"> от 21.12.2004 N 171-ФЗ)</w:t>
      </w:r>
    </w:p>
    <w:p w:rsidR="00F547CA" w:rsidRDefault="00F547CA">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7" w:history="1">
        <w:r>
          <w:rPr>
            <w:color w:val="0000FF"/>
          </w:rPr>
          <w:t>законом</w:t>
        </w:r>
      </w:hyperlink>
      <w:r>
        <w:t>.</w:t>
      </w:r>
    </w:p>
    <w:p w:rsidR="00F547CA" w:rsidRDefault="00F547CA">
      <w:pPr>
        <w:pStyle w:val="ConsPlusNormal"/>
        <w:jc w:val="both"/>
      </w:pPr>
      <w:r>
        <w:t xml:space="preserve">(в ред. Федеральных законов от 17.12.1999 </w:t>
      </w:r>
      <w:hyperlink r:id="rId118" w:history="1">
        <w:r>
          <w:rPr>
            <w:color w:val="0000FF"/>
          </w:rPr>
          <w:t>N 212-ФЗ,</w:t>
        </w:r>
      </w:hyperlink>
      <w:r>
        <w:t xml:space="preserve"> от 21.12.2004 </w:t>
      </w:r>
      <w:hyperlink r:id="rId119" w:history="1">
        <w:r>
          <w:rPr>
            <w:color w:val="0000FF"/>
          </w:rPr>
          <w:t>N 171-ФЗ)</w:t>
        </w:r>
      </w:hyperlink>
    </w:p>
    <w:p w:rsidR="00F547CA" w:rsidRDefault="00F547CA">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547CA" w:rsidRDefault="00F547CA">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F547CA" w:rsidRDefault="00F547CA">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2" w:history="1">
        <w:r>
          <w:rPr>
            <w:color w:val="0000FF"/>
          </w:rPr>
          <w:t>штраф</w:t>
        </w:r>
      </w:hyperlink>
      <w:r>
        <w:t xml:space="preserve"> в размере пятьдесят процентов от суммы, присужденной судом в пользу потребителя.</w:t>
      </w:r>
    </w:p>
    <w:p w:rsidR="00F547CA" w:rsidRDefault="00F547CA">
      <w:pPr>
        <w:pStyle w:val="ConsPlusNormal"/>
        <w:jc w:val="both"/>
      </w:pPr>
      <w:r>
        <w:t xml:space="preserve">(в ред. Федерального </w:t>
      </w:r>
      <w:hyperlink r:id="rId123" w:history="1">
        <w:r>
          <w:rPr>
            <w:color w:val="0000FF"/>
          </w:rPr>
          <w:t>закона</w:t>
        </w:r>
      </w:hyperlink>
      <w:r>
        <w:t xml:space="preserve"> от 21.12.2004 N 171-ФЗ)</w:t>
      </w:r>
    </w:p>
    <w:p w:rsidR="00F547CA" w:rsidRDefault="00F547CA">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547CA" w:rsidRDefault="00F547CA">
      <w:pPr>
        <w:pStyle w:val="ConsPlusNormal"/>
      </w:pPr>
    </w:p>
    <w:p w:rsidR="00F547CA" w:rsidRDefault="00F547CA">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F547CA" w:rsidRDefault="00F547CA">
      <w:pPr>
        <w:pStyle w:val="ConsPlusNormal"/>
      </w:pPr>
    </w:p>
    <w:p w:rsidR="00F547CA" w:rsidRDefault="00F547C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547CA" w:rsidRDefault="00F547CA">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547CA" w:rsidRDefault="00F547CA">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547CA" w:rsidRDefault="00F547CA">
      <w:pPr>
        <w:pStyle w:val="ConsPlusNormal"/>
        <w:spacing w:before="24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547CA" w:rsidRDefault="00F547CA">
      <w:pPr>
        <w:pStyle w:val="ConsPlusNormal"/>
        <w:jc w:val="both"/>
      </w:pPr>
      <w:r>
        <w:t xml:space="preserve">(в ред. Федерального </w:t>
      </w:r>
      <w:hyperlink r:id="rId124"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547CA" w:rsidRDefault="00F547CA">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547CA" w:rsidRDefault="00F547CA">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F547CA" w:rsidRDefault="00F547CA">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547CA" w:rsidRDefault="00F547CA">
      <w:pPr>
        <w:pStyle w:val="ConsPlusNormal"/>
        <w:spacing w:before="240"/>
        <w:ind w:firstLine="540"/>
        <w:jc w:val="both"/>
      </w:pPr>
      <w:r>
        <w:t xml:space="preserve">5. Изготовитель (исполнитель, продавец) освобождается от ответственности, если </w:t>
      </w:r>
      <w:hyperlink r:id="rId12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547CA" w:rsidRDefault="00F547CA">
      <w:pPr>
        <w:pStyle w:val="ConsPlusNormal"/>
      </w:pPr>
    </w:p>
    <w:p w:rsidR="00F547CA" w:rsidRDefault="00F547CA">
      <w:pPr>
        <w:pStyle w:val="ConsPlusTitle"/>
        <w:ind w:firstLine="540"/>
        <w:jc w:val="both"/>
        <w:outlineLvl w:val="1"/>
      </w:pPr>
      <w:r>
        <w:t>Статья 15. Компенсация морального вреда</w:t>
      </w:r>
    </w:p>
    <w:p w:rsidR="00F547CA" w:rsidRDefault="00F547CA">
      <w:pPr>
        <w:pStyle w:val="ConsPlusNormal"/>
      </w:pPr>
    </w:p>
    <w:p w:rsidR="00F547CA" w:rsidRDefault="00F547CA">
      <w:pPr>
        <w:pStyle w:val="ConsPlusNormal"/>
        <w:ind w:firstLine="540"/>
        <w:jc w:val="both"/>
      </w:pPr>
      <w:r>
        <w:t xml:space="preserve">Моральный </w:t>
      </w:r>
      <w:hyperlink r:id="rId12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547CA" w:rsidRDefault="00F547CA">
      <w:pPr>
        <w:pStyle w:val="ConsPlusNormal"/>
        <w:jc w:val="both"/>
      </w:pPr>
      <w:r>
        <w:t xml:space="preserve">(в ред. Федеральных законов от 17.12.1999 </w:t>
      </w:r>
      <w:hyperlink r:id="rId127" w:history="1">
        <w:r>
          <w:rPr>
            <w:color w:val="0000FF"/>
          </w:rPr>
          <w:t>N 212-ФЗ,</w:t>
        </w:r>
      </w:hyperlink>
      <w:r>
        <w:t xml:space="preserve"> от 21.12.2004 </w:t>
      </w:r>
      <w:hyperlink r:id="rId128" w:history="1">
        <w:r>
          <w:rPr>
            <w:color w:val="0000FF"/>
          </w:rPr>
          <w:t>N 171-ФЗ)</w:t>
        </w:r>
      </w:hyperlink>
    </w:p>
    <w:p w:rsidR="00F547CA" w:rsidRDefault="00F547CA">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547CA" w:rsidRDefault="00F547CA">
      <w:pPr>
        <w:pStyle w:val="ConsPlusNormal"/>
      </w:pPr>
    </w:p>
    <w:p w:rsidR="00F547CA" w:rsidRDefault="00F547CA">
      <w:pPr>
        <w:pStyle w:val="ConsPlusTitle"/>
        <w:ind w:firstLine="540"/>
        <w:jc w:val="both"/>
        <w:outlineLvl w:val="1"/>
      </w:pPr>
      <w:r>
        <w:t>Статья 16. Недействительность условий договора, ущемляющих права потребителя</w:t>
      </w:r>
    </w:p>
    <w:p w:rsidR="00F547CA" w:rsidRDefault="00F547CA">
      <w:pPr>
        <w:pStyle w:val="ConsPlusNormal"/>
      </w:pPr>
    </w:p>
    <w:p w:rsidR="00F547CA" w:rsidRDefault="00F547C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547CA" w:rsidRDefault="00F547CA">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547CA" w:rsidRDefault="00F547CA">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547CA" w:rsidRDefault="00F547CA">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547CA" w:rsidRDefault="00F547CA">
      <w:pPr>
        <w:pStyle w:val="ConsPlusNormal"/>
        <w:jc w:val="both"/>
      </w:pPr>
      <w:r>
        <w:t xml:space="preserve">(абзац введен Федеральным </w:t>
      </w:r>
      <w:hyperlink r:id="rId129" w:history="1">
        <w:r>
          <w:rPr>
            <w:color w:val="0000FF"/>
          </w:rPr>
          <w:t>законом</w:t>
        </w:r>
      </w:hyperlink>
      <w:r>
        <w:t xml:space="preserve"> от 21.12.2004 N 171-ФЗ)</w:t>
      </w:r>
    </w:p>
    <w:p w:rsidR="00F547CA" w:rsidRDefault="00F547CA">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547CA" w:rsidRDefault="00F547CA">
      <w:pPr>
        <w:pStyle w:val="ConsPlusNormal"/>
        <w:jc w:val="both"/>
      </w:pPr>
      <w:r>
        <w:t xml:space="preserve">(в ред. Федеральных законов от 17.12.1999 </w:t>
      </w:r>
      <w:hyperlink r:id="rId130" w:history="1">
        <w:r>
          <w:rPr>
            <w:color w:val="0000FF"/>
          </w:rPr>
          <w:t>N 212-ФЗ</w:t>
        </w:r>
      </w:hyperlink>
      <w:r>
        <w:t xml:space="preserve">, от 21.12.2013 </w:t>
      </w:r>
      <w:hyperlink r:id="rId131" w:history="1">
        <w:r>
          <w:rPr>
            <w:color w:val="0000FF"/>
          </w:rPr>
          <w:t>N 363-ФЗ</w:t>
        </w:r>
      </w:hyperlink>
      <w:r>
        <w:t>)</w:t>
      </w:r>
    </w:p>
    <w:p w:rsidR="00F547CA" w:rsidRDefault="00F547CA">
      <w:pPr>
        <w:pStyle w:val="ConsPlusNormal"/>
      </w:pPr>
    </w:p>
    <w:p w:rsidR="00F547CA" w:rsidRDefault="00F547CA">
      <w:pPr>
        <w:pStyle w:val="ConsPlusTitle"/>
        <w:ind w:firstLine="540"/>
        <w:jc w:val="both"/>
        <w:outlineLvl w:val="1"/>
      </w:pPr>
      <w:r>
        <w:t>Статья 16.1. Формы и порядок оплаты при продаже товаров (выполнении работ, оказании услуг)</w:t>
      </w:r>
    </w:p>
    <w:p w:rsidR="00F547CA" w:rsidRDefault="00F547CA">
      <w:pPr>
        <w:pStyle w:val="ConsPlusNormal"/>
        <w:ind w:firstLine="540"/>
        <w:jc w:val="both"/>
      </w:pPr>
      <w:r>
        <w:t xml:space="preserve">(введена Федеральным </w:t>
      </w:r>
      <w:hyperlink r:id="rId132" w:history="1">
        <w:r>
          <w:rPr>
            <w:color w:val="0000FF"/>
          </w:rPr>
          <w:t>законом</w:t>
        </w:r>
      </w:hyperlink>
      <w:r>
        <w:t xml:space="preserve"> от 05.05.2014 N 112-ФЗ)</w:t>
      </w:r>
    </w:p>
    <w:p w:rsidR="00F547CA" w:rsidRDefault="00F547CA">
      <w:pPr>
        <w:pStyle w:val="ConsPlusNormal"/>
        <w:ind w:firstLine="540"/>
        <w:jc w:val="both"/>
      </w:pPr>
    </w:p>
    <w:p w:rsidR="00F547CA" w:rsidRDefault="00F547CA">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547CA" w:rsidRDefault="00F547CA">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547CA" w:rsidRDefault="00F547CA">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547CA" w:rsidRDefault="00F547CA">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547CA" w:rsidRDefault="00F547CA">
      <w:pPr>
        <w:pStyle w:val="ConsPlusNormal"/>
        <w:jc w:val="both"/>
      </w:pPr>
      <w:r>
        <w:t xml:space="preserve">(п. 1 в ред. Федерального </w:t>
      </w:r>
      <w:hyperlink r:id="rId133" w:history="1">
        <w:r>
          <w:rPr>
            <w:color w:val="0000FF"/>
          </w:rPr>
          <w:t>закона</w:t>
        </w:r>
      </w:hyperlink>
      <w:r>
        <w:t xml:space="preserve"> от 01.05.2017 N 88-ФЗ)</w:t>
      </w:r>
    </w:p>
    <w:p w:rsidR="00F547CA" w:rsidRDefault="00F547CA">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547CA" w:rsidRDefault="00F547CA">
      <w:pPr>
        <w:pStyle w:val="ConsPlusNormal"/>
        <w:spacing w:before="24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547CA" w:rsidRDefault="00F547CA">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547CA" w:rsidRDefault="00F547CA">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547CA" w:rsidRDefault="00F547CA">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547CA" w:rsidRDefault="00F547CA">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F547CA" w:rsidRDefault="00F547CA">
      <w:pPr>
        <w:pStyle w:val="ConsPlusNormal"/>
      </w:pPr>
    </w:p>
    <w:p w:rsidR="00F547CA" w:rsidRDefault="00F547CA">
      <w:pPr>
        <w:pStyle w:val="ConsPlusTitle"/>
        <w:ind w:firstLine="540"/>
        <w:jc w:val="both"/>
        <w:outlineLvl w:val="1"/>
      </w:pPr>
      <w:r>
        <w:t>Статья 17. Судебная защита прав потребителей</w:t>
      </w:r>
    </w:p>
    <w:p w:rsidR="00F547CA" w:rsidRDefault="00F547CA">
      <w:pPr>
        <w:pStyle w:val="ConsPlusNormal"/>
      </w:pPr>
    </w:p>
    <w:p w:rsidR="00F547CA" w:rsidRDefault="00F547CA">
      <w:pPr>
        <w:pStyle w:val="ConsPlusNormal"/>
        <w:ind w:firstLine="540"/>
        <w:jc w:val="both"/>
      </w:pPr>
      <w:r>
        <w:t>1. Защита прав потребителей осуществляется судом.</w:t>
      </w:r>
    </w:p>
    <w:p w:rsidR="00F547CA" w:rsidRDefault="00F547CA">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Pr>
            <w:color w:val="0000FF"/>
          </w:rPr>
          <w:t>законом</w:t>
        </w:r>
      </w:hyperlink>
      <w:r>
        <w:t>.</w:t>
      </w:r>
    </w:p>
    <w:p w:rsidR="00F547CA" w:rsidRDefault="00F547CA">
      <w:pPr>
        <w:pStyle w:val="ConsPlusNormal"/>
        <w:jc w:val="both"/>
      </w:pPr>
      <w:r>
        <w:t xml:space="preserve">(абзац введен Федеральным </w:t>
      </w:r>
      <w:hyperlink r:id="rId137" w:history="1">
        <w:r>
          <w:rPr>
            <w:color w:val="0000FF"/>
          </w:rPr>
          <w:t>законом</w:t>
        </w:r>
      </w:hyperlink>
      <w:r>
        <w:t xml:space="preserve"> от 04.06.2018 N 133-ФЗ)</w:t>
      </w:r>
    </w:p>
    <w:p w:rsidR="00F547CA" w:rsidRDefault="00F547CA">
      <w:pPr>
        <w:pStyle w:val="ConsPlusNormal"/>
        <w:spacing w:before="240"/>
        <w:ind w:firstLine="540"/>
        <w:jc w:val="both"/>
      </w:pPr>
      <w:r>
        <w:t>2. Иски о защите прав потребителей могут быть предъявлены по выбору истца в суд по месту:</w:t>
      </w:r>
    </w:p>
    <w:p w:rsidR="00F547CA" w:rsidRDefault="00F547CA">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F547CA" w:rsidRDefault="00F547CA">
      <w:pPr>
        <w:pStyle w:val="ConsPlusNormal"/>
        <w:spacing w:before="240"/>
        <w:ind w:firstLine="540"/>
        <w:jc w:val="both"/>
      </w:pPr>
      <w:r>
        <w:t>жительства или пребывания истца;</w:t>
      </w:r>
    </w:p>
    <w:p w:rsidR="00F547CA" w:rsidRDefault="00F547CA">
      <w:pPr>
        <w:pStyle w:val="ConsPlusNormal"/>
        <w:spacing w:before="240"/>
        <w:ind w:firstLine="540"/>
        <w:jc w:val="both"/>
      </w:pPr>
      <w:r>
        <w:t>заключения или исполнения договора.</w:t>
      </w:r>
    </w:p>
    <w:p w:rsidR="00F547CA" w:rsidRDefault="00F547CA">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547CA" w:rsidRDefault="00F547CA">
      <w:pPr>
        <w:pStyle w:val="ConsPlusNormal"/>
        <w:jc w:val="both"/>
      </w:pPr>
      <w:r>
        <w:t xml:space="preserve">(п. 2 в ред. Федерального </w:t>
      </w:r>
      <w:hyperlink r:id="rId138" w:history="1">
        <w:r>
          <w:rPr>
            <w:color w:val="0000FF"/>
          </w:rPr>
          <w:t>закона</w:t>
        </w:r>
      </w:hyperlink>
      <w:r>
        <w:t xml:space="preserve"> от 21.12.2004 N 171-ФЗ)</w:t>
      </w:r>
    </w:p>
    <w:p w:rsidR="00F547CA" w:rsidRDefault="00F547CA">
      <w:pPr>
        <w:pStyle w:val="ConsPlusNormal"/>
        <w:spacing w:before="240"/>
        <w:ind w:firstLine="540"/>
        <w:jc w:val="both"/>
      </w:pPr>
      <w:r>
        <w:t xml:space="preserve">3. Потребители, </w:t>
      </w:r>
      <w:hyperlink r:id="rId13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547CA" w:rsidRDefault="00F547CA">
      <w:pPr>
        <w:pStyle w:val="ConsPlusNormal"/>
        <w:jc w:val="both"/>
      </w:pPr>
      <w:r>
        <w:t xml:space="preserve">(п. 3 в ред. Федерального </w:t>
      </w:r>
      <w:hyperlink r:id="rId140" w:history="1">
        <w:r>
          <w:rPr>
            <w:color w:val="0000FF"/>
          </w:rPr>
          <w:t>закона</w:t>
        </w:r>
      </w:hyperlink>
      <w:r>
        <w:t xml:space="preserve"> от 18.07.2011 N 242-ФЗ)</w:t>
      </w:r>
    </w:p>
    <w:p w:rsidR="00F547CA" w:rsidRDefault="00F547CA">
      <w:pPr>
        <w:pStyle w:val="ConsPlusNormal"/>
      </w:pPr>
    </w:p>
    <w:p w:rsidR="00F547CA" w:rsidRDefault="00F547CA">
      <w:pPr>
        <w:pStyle w:val="ConsPlusTitle"/>
        <w:jc w:val="center"/>
        <w:outlineLvl w:val="0"/>
      </w:pPr>
      <w:r>
        <w:t>Глава II. ЗАЩИТА ПРАВ ПОТРЕБИТЕЛЕЙ ПРИ ПРОДАЖЕ</w:t>
      </w:r>
    </w:p>
    <w:p w:rsidR="00F547CA" w:rsidRDefault="00F547CA">
      <w:pPr>
        <w:pStyle w:val="ConsPlusTitle"/>
        <w:jc w:val="center"/>
      </w:pPr>
      <w:r>
        <w:t>ТОВАРОВ ПОТРЕБИТЕЛЯМ</w:t>
      </w:r>
    </w:p>
    <w:p w:rsidR="00F547CA" w:rsidRDefault="00F547CA">
      <w:pPr>
        <w:pStyle w:val="ConsPlusNormal"/>
      </w:pPr>
    </w:p>
    <w:p w:rsidR="00F547CA" w:rsidRDefault="00F547CA">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F547CA" w:rsidRDefault="00F547CA">
      <w:pPr>
        <w:pStyle w:val="ConsPlusNormal"/>
        <w:jc w:val="both"/>
      </w:pPr>
      <w:r>
        <w:t xml:space="preserve">(в ред. Федерального </w:t>
      </w:r>
      <w:hyperlink r:id="rId141" w:history="1">
        <w:r>
          <w:rPr>
            <w:color w:val="0000FF"/>
          </w:rPr>
          <w:t>закона</w:t>
        </w:r>
      </w:hyperlink>
      <w:r>
        <w:t xml:space="preserve"> от 25.10.2007 N 234-ФЗ)</w:t>
      </w:r>
    </w:p>
    <w:p w:rsidR="00F547CA" w:rsidRDefault="00F547CA">
      <w:pPr>
        <w:pStyle w:val="ConsPlusNormal"/>
      </w:pPr>
    </w:p>
    <w:p w:rsidR="00F547CA" w:rsidRDefault="00F547CA">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F547CA" w:rsidRDefault="00F547CA">
      <w:pPr>
        <w:pStyle w:val="ConsPlusNormal"/>
        <w:spacing w:before="240"/>
        <w:ind w:firstLine="540"/>
        <w:jc w:val="both"/>
      </w:pPr>
      <w:bookmarkStart w:id="20" w:name="P292"/>
      <w:bookmarkEnd w:id="20"/>
      <w:r>
        <w:t>потребовать замены на товар этой же марки (этих же модели и (или) артикула);</w:t>
      </w:r>
    </w:p>
    <w:p w:rsidR="00F547CA" w:rsidRDefault="00F547CA">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F547CA" w:rsidRDefault="00F547CA">
      <w:pPr>
        <w:pStyle w:val="ConsPlusNormal"/>
        <w:spacing w:before="240"/>
        <w:ind w:firstLine="540"/>
        <w:jc w:val="both"/>
      </w:pPr>
      <w:r>
        <w:t>потребовать соразмерного уменьшения покупной цены;</w:t>
      </w:r>
    </w:p>
    <w:p w:rsidR="00F547CA" w:rsidRDefault="00F547CA">
      <w:pPr>
        <w:pStyle w:val="ConsPlusNormal"/>
        <w:spacing w:before="24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547CA" w:rsidRDefault="00F547CA">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547CA" w:rsidRDefault="00F547CA">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F547CA" w:rsidRDefault="00F547CA">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547CA" w:rsidRDefault="00F547CA">
      <w:pPr>
        <w:pStyle w:val="ConsPlusNormal"/>
        <w:spacing w:before="240"/>
        <w:ind w:firstLine="540"/>
        <w:jc w:val="both"/>
      </w:pPr>
      <w:r>
        <w:t>обнаружение существенного недостатка товара;</w:t>
      </w:r>
    </w:p>
    <w:p w:rsidR="00F547CA" w:rsidRDefault="00F547CA">
      <w:pPr>
        <w:pStyle w:val="ConsPlusNormal"/>
        <w:spacing w:before="24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F547CA" w:rsidRDefault="00F547CA">
      <w:pPr>
        <w:pStyle w:val="ConsPlusNormal"/>
        <w:spacing w:before="240"/>
        <w:ind w:firstLine="540"/>
        <w:jc w:val="both"/>
      </w:pPr>
      <w:r>
        <w:t xml:space="preserve">невозможность использования товара в течение каждого </w:t>
      </w:r>
      <w:hyperlink r:id="rId14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547CA" w:rsidRDefault="00F547CA">
      <w:pPr>
        <w:pStyle w:val="ConsPlusNormal"/>
        <w:spacing w:before="240"/>
        <w:ind w:firstLine="540"/>
        <w:jc w:val="both"/>
      </w:pPr>
      <w:hyperlink r:id="rId143" w:history="1">
        <w:r>
          <w:rPr>
            <w:color w:val="0000FF"/>
          </w:rPr>
          <w:t>Перечень</w:t>
        </w:r>
      </w:hyperlink>
      <w:r>
        <w:t xml:space="preserve"> технически сложных товаров утверждается Правительством Российской Федерации.</w:t>
      </w:r>
    </w:p>
    <w:p w:rsidR="00F547CA" w:rsidRDefault="00F547CA">
      <w:pPr>
        <w:pStyle w:val="ConsPlusNormal"/>
        <w:jc w:val="both"/>
      </w:pPr>
      <w:r>
        <w:t xml:space="preserve">(п. 1 в ред. Федерального </w:t>
      </w:r>
      <w:hyperlink r:id="rId144" w:history="1">
        <w:r>
          <w:rPr>
            <w:color w:val="0000FF"/>
          </w:rPr>
          <w:t>закона</w:t>
        </w:r>
      </w:hyperlink>
      <w:r>
        <w:t xml:space="preserve"> от 25.10.2007 N 234-ФЗ)</w:t>
      </w:r>
    </w:p>
    <w:p w:rsidR="00F547CA" w:rsidRDefault="00F547CA">
      <w:pPr>
        <w:pStyle w:val="ConsPlusNormal"/>
        <w:spacing w:before="24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547CA" w:rsidRDefault="00F547CA">
      <w:pPr>
        <w:pStyle w:val="ConsPlusNormal"/>
        <w:jc w:val="both"/>
      </w:pPr>
      <w:r>
        <w:t xml:space="preserve">(в ред. Федерального </w:t>
      </w:r>
      <w:hyperlink r:id="rId145" w:history="1">
        <w:r>
          <w:rPr>
            <w:color w:val="0000FF"/>
          </w:rPr>
          <w:t>закона</w:t>
        </w:r>
      </w:hyperlink>
      <w:r>
        <w:t xml:space="preserve"> от 21.12.2004 N 171-ФЗ)</w:t>
      </w:r>
    </w:p>
    <w:p w:rsidR="00F547CA" w:rsidRDefault="00F547CA">
      <w:pPr>
        <w:pStyle w:val="ConsPlusNormal"/>
        <w:spacing w:before="24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547CA" w:rsidRDefault="00F547CA">
      <w:pPr>
        <w:pStyle w:val="ConsPlusNormal"/>
        <w:jc w:val="both"/>
      </w:pPr>
      <w:r>
        <w:t xml:space="preserve">(в ред. Федеральных законов от 21.12.2004 </w:t>
      </w:r>
      <w:hyperlink r:id="rId146" w:history="1">
        <w:r>
          <w:rPr>
            <w:color w:val="0000FF"/>
          </w:rPr>
          <w:t>N 171-ФЗ</w:t>
        </w:r>
      </w:hyperlink>
      <w:r>
        <w:t xml:space="preserve">, от 25.10.2007 </w:t>
      </w:r>
      <w:hyperlink r:id="rId147" w:history="1">
        <w:r>
          <w:rPr>
            <w:color w:val="0000FF"/>
          </w:rPr>
          <w:t>N 234-ФЗ</w:t>
        </w:r>
      </w:hyperlink>
      <w:r>
        <w:t>)</w:t>
      </w:r>
    </w:p>
    <w:p w:rsidR="00F547CA" w:rsidRDefault="00F547CA">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547CA" w:rsidRDefault="00F547CA">
      <w:pPr>
        <w:pStyle w:val="ConsPlusNormal"/>
        <w:jc w:val="both"/>
      </w:pPr>
      <w:r>
        <w:t xml:space="preserve">(в ред. Федерального </w:t>
      </w:r>
      <w:hyperlink r:id="rId148" w:history="1">
        <w:r>
          <w:rPr>
            <w:color w:val="0000FF"/>
          </w:rPr>
          <w:t>закона</w:t>
        </w:r>
      </w:hyperlink>
      <w:r>
        <w:t xml:space="preserve"> от 25.10.2007 N 234-ФЗ)</w:t>
      </w:r>
    </w:p>
    <w:p w:rsidR="00F547CA" w:rsidRDefault="00F547CA">
      <w:pPr>
        <w:pStyle w:val="ConsPlusNormal"/>
        <w:spacing w:before="240"/>
        <w:ind w:firstLine="540"/>
        <w:jc w:val="both"/>
      </w:pPr>
      <w:bookmarkStart w:id="23" w:name="P310"/>
      <w:bookmarkEnd w:id="23"/>
      <w:r>
        <w:t xml:space="preserve">4. Утратил силу. - Федеральный </w:t>
      </w:r>
      <w:hyperlink r:id="rId149" w:history="1">
        <w:r>
          <w:rPr>
            <w:color w:val="0000FF"/>
          </w:rPr>
          <w:t>закон</w:t>
        </w:r>
      </w:hyperlink>
      <w:r>
        <w:t xml:space="preserve"> от 25.10.2007 N 234-ФЗ.</w:t>
      </w:r>
    </w:p>
    <w:p w:rsidR="00F547CA" w:rsidRDefault="00F547CA">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547CA" w:rsidRDefault="00F547CA">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547CA" w:rsidRDefault="00F547CA">
      <w:pPr>
        <w:pStyle w:val="ConsPlusNormal"/>
        <w:jc w:val="both"/>
      </w:pPr>
      <w:r>
        <w:t xml:space="preserve">(в ред. Федерального </w:t>
      </w:r>
      <w:hyperlink r:id="rId150" w:history="1">
        <w:r>
          <w:rPr>
            <w:color w:val="0000FF"/>
          </w:rPr>
          <w:t>закона</w:t>
        </w:r>
      </w:hyperlink>
      <w:r>
        <w:t xml:space="preserve"> от 21.12.2004 N 171-ФЗ)</w:t>
      </w:r>
    </w:p>
    <w:p w:rsidR="00F547CA" w:rsidRDefault="00F547CA">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547CA" w:rsidRDefault="00F547CA">
      <w:pPr>
        <w:pStyle w:val="ConsPlusNormal"/>
        <w:jc w:val="both"/>
      </w:pPr>
      <w:r>
        <w:t xml:space="preserve">(в ред. Федерального </w:t>
      </w:r>
      <w:hyperlink r:id="rId151" w:history="1">
        <w:r>
          <w:rPr>
            <w:color w:val="0000FF"/>
          </w:rPr>
          <w:t>закона</w:t>
        </w:r>
      </w:hyperlink>
      <w:r>
        <w:t xml:space="preserve"> от 25.10.2007 N 234-ФЗ)</w:t>
      </w:r>
    </w:p>
    <w:p w:rsidR="00F547CA" w:rsidRDefault="00F547CA">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547CA" w:rsidRDefault="00F547CA">
      <w:pPr>
        <w:pStyle w:val="ConsPlusNormal"/>
        <w:jc w:val="both"/>
      </w:pPr>
      <w:r>
        <w:t xml:space="preserve">(в ред. Федерального </w:t>
      </w:r>
      <w:hyperlink r:id="rId152" w:history="1">
        <w:r>
          <w:rPr>
            <w:color w:val="0000FF"/>
          </w:rPr>
          <w:t>закона</w:t>
        </w:r>
      </w:hyperlink>
      <w:r>
        <w:t xml:space="preserve"> от 21.12.2004 N 171-ФЗ)</w:t>
      </w:r>
    </w:p>
    <w:p w:rsidR="00F547CA" w:rsidRDefault="00F547CA">
      <w:pPr>
        <w:pStyle w:val="ConsPlusNormal"/>
        <w:jc w:val="both"/>
      </w:pPr>
      <w:r>
        <w:t xml:space="preserve">(п. 5 в ред. Федерального </w:t>
      </w:r>
      <w:hyperlink r:id="rId153" w:history="1">
        <w:r>
          <w:rPr>
            <w:color w:val="0000FF"/>
          </w:rPr>
          <w:t>закона</w:t>
        </w:r>
      </w:hyperlink>
      <w:r>
        <w:t xml:space="preserve"> от 17.12.1999 N 212-ФЗ)</w:t>
      </w:r>
    </w:p>
    <w:p w:rsidR="00F547CA" w:rsidRDefault="00F547CA">
      <w:pPr>
        <w:pStyle w:val="ConsPlusNormal"/>
        <w:spacing w:before="24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547CA" w:rsidRDefault="00F547CA">
      <w:pPr>
        <w:pStyle w:val="ConsPlusNormal"/>
        <w:jc w:val="both"/>
      </w:pPr>
      <w:r>
        <w:t xml:space="preserve">(в ред. Федерального </w:t>
      </w:r>
      <w:hyperlink r:id="rId154" w:history="1">
        <w:r>
          <w:rPr>
            <w:color w:val="0000FF"/>
          </w:rPr>
          <w:t>закона</w:t>
        </w:r>
      </w:hyperlink>
      <w:r>
        <w:t xml:space="preserve"> от 21.12.2004 N 171-ФЗ)</w:t>
      </w:r>
    </w:p>
    <w:p w:rsidR="00F547CA" w:rsidRDefault="00F547CA">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547CA" w:rsidRDefault="00F547CA">
      <w:pPr>
        <w:pStyle w:val="ConsPlusNormal"/>
        <w:jc w:val="both"/>
      </w:pPr>
      <w:r>
        <w:t xml:space="preserve">(в ред. Федерального </w:t>
      </w:r>
      <w:hyperlink r:id="rId155" w:history="1">
        <w:r>
          <w:rPr>
            <w:color w:val="0000FF"/>
          </w:rPr>
          <w:t>закона</w:t>
        </w:r>
      </w:hyperlink>
      <w:r>
        <w:t xml:space="preserve"> от 21.12.2004 N 171-ФЗ)</w:t>
      </w:r>
    </w:p>
    <w:p w:rsidR="00F547CA" w:rsidRDefault="00F547CA">
      <w:pPr>
        <w:pStyle w:val="ConsPlusNormal"/>
        <w:jc w:val="both"/>
      </w:pPr>
      <w:r>
        <w:t xml:space="preserve">(п. 6 введен Федеральным </w:t>
      </w:r>
      <w:hyperlink r:id="rId156" w:history="1">
        <w:r>
          <w:rPr>
            <w:color w:val="0000FF"/>
          </w:rPr>
          <w:t>законом</w:t>
        </w:r>
      </w:hyperlink>
      <w:r>
        <w:t xml:space="preserve"> от 17.12.1999 N 212-ФЗ)</w:t>
      </w:r>
    </w:p>
    <w:p w:rsidR="00F547CA" w:rsidRDefault="00F547CA">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547CA" w:rsidRDefault="00F547CA">
      <w:pPr>
        <w:pStyle w:val="ConsPlusNormal"/>
        <w:jc w:val="both"/>
      </w:pPr>
      <w:r>
        <w:t xml:space="preserve">(п. 7 в ред. Федерального </w:t>
      </w:r>
      <w:hyperlink r:id="rId157" w:history="1">
        <w:r>
          <w:rPr>
            <w:color w:val="0000FF"/>
          </w:rPr>
          <w:t>закона</w:t>
        </w:r>
      </w:hyperlink>
      <w:r>
        <w:t xml:space="preserve"> от 21.12.2004 N 171-ФЗ)</w:t>
      </w:r>
    </w:p>
    <w:p w:rsidR="00F547CA" w:rsidRDefault="00F547CA">
      <w:pPr>
        <w:pStyle w:val="ConsPlusNormal"/>
      </w:pPr>
    </w:p>
    <w:p w:rsidR="00F547CA" w:rsidRDefault="00F547CA">
      <w:pPr>
        <w:pStyle w:val="ConsPlusTitle"/>
        <w:ind w:firstLine="540"/>
        <w:jc w:val="both"/>
        <w:outlineLvl w:val="1"/>
      </w:pPr>
      <w:r>
        <w:t>Статья 19. Сроки предъявления потребителем требований в отношении недостатков товара</w:t>
      </w:r>
    </w:p>
    <w:p w:rsidR="00F547CA" w:rsidRDefault="00F547CA">
      <w:pPr>
        <w:pStyle w:val="ConsPlusNormal"/>
      </w:pPr>
    </w:p>
    <w:p w:rsidR="00F547CA" w:rsidRDefault="00F547CA">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547CA" w:rsidRDefault="00F547CA">
      <w:pPr>
        <w:pStyle w:val="ConsPlusNormal"/>
        <w:jc w:val="both"/>
      </w:pPr>
      <w:r>
        <w:t xml:space="preserve">(в ред. Федерального </w:t>
      </w:r>
      <w:hyperlink r:id="rId158" w:history="1">
        <w:r>
          <w:rPr>
            <w:color w:val="0000FF"/>
          </w:rPr>
          <w:t>закона</w:t>
        </w:r>
      </w:hyperlink>
      <w:r>
        <w:t xml:space="preserve"> от 21.12.2004 N 171-ФЗ)</w:t>
      </w:r>
    </w:p>
    <w:p w:rsidR="00F547CA" w:rsidRDefault="00F547CA">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547CA" w:rsidRDefault="00F547CA">
      <w:pPr>
        <w:pStyle w:val="ConsPlusNormal"/>
        <w:jc w:val="both"/>
      </w:pPr>
      <w:r>
        <w:t xml:space="preserve">(п. 1 в ред. Федерального </w:t>
      </w:r>
      <w:hyperlink r:id="rId159" w:history="1">
        <w:r>
          <w:rPr>
            <w:color w:val="0000FF"/>
          </w:rPr>
          <w:t>закона</w:t>
        </w:r>
      </w:hyperlink>
      <w:r>
        <w:t xml:space="preserve"> от 17.12.1999 N 212-ФЗ)</w:t>
      </w:r>
    </w:p>
    <w:p w:rsidR="00F547CA" w:rsidRDefault="00F547CA">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547CA" w:rsidRDefault="00F547CA">
      <w:pPr>
        <w:pStyle w:val="ConsPlusNormal"/>
        <w:jc w:val="both"/>
      </w:pPr>
      <w:r>
        <w:t xml:space="preserve">(в ред. Федерального </w:t>
      </w:r>
      <w:hyperlink r:id="rId160" w:history="1">
        <w:r>
          <w:rPr>
            <w:color w:val="0000FF"/>
          </w:rPr>
          <w:t>закона</w:t>
        </w:r>
      </w:hyperlink>
      <w:r>
        <w:t xml:space="preserve"> от 17.12.1999 N 212-ФЗ)</w:t>
      </w:r>
    </w:p>
    <w:p w:rsidR="00F547CA" w:rsidRDefault="00F547CA">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547CA" w:rsidRDefault="00F547CA">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547CA" w:rsidRDefault="00F547CA">
      <w:pPr>
        <w:pStyle w:val="ConsPlusNormal"/>
        <w:jc w:val="both"/>
      </w:pPr>
      <w:r>
        <w:t xml:space="preserve">(в ред. Федерального </w:t>
      </w:r>
      <w:hyperlink r:id="rId161"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Абзац исключен. - Федеральный </w:t>
      </w:r>
      <w:hyperlink r:id="rId162" w:history="1">
        <w:r>
          <w:rPr>
            <w:color w:val="0000FF"/>
          </w:rPr>
          <w:t>закон</w:t>
        </w:r>
      </w:hyperlink>
      <w:r>
        <w:t xml:space="preserve"> от 17.12.1999 N 212-ФЗ.</w:t>
      </w:r>
    </w:p>
    <w:p w:rsidR="00F547CA" w:rsidRDefault="00F547CA">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547CA" w:rsidRDefault="00F547CA">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F547CA" w:rsidRDefault="00F547CA">
      <w:pPr>
        <w:pStyle w:val="ConsPlusNormal"/>
        <w:jc w:val="both"/>
      </w:pPr>
      <w:r>
        <w:t xml:space="preserve">(в ред. Федерального </w:t>
      </w:r>
      <w:hyperlink r:id="rId163" w:history="1">
        <w:r>
          <w:rPr>
            <w:color w:val="0000FF"/>
          </w:rPr>
          <w:t>закона</w:t>
        </w:r>
      </w:hyperlink>
      <w:r>
        <w:t xml:space="preserve"> от 21.12.2004 N 171-ФЗ)</w:t>
      </w:r>
    </w:p>
    <w:p w:rsidR="00F547CA" w:rsidRDefault="00F547CA">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547CA" w:rsidRDefault="00F547CA">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547CA" w:rsidRDefault="00F547CA">
      <w:pPr>
        <w:pStyle w:val="ConsPlusNormal"/>
        <w:jc w:val="both"/>
      </w:pPr>
      <w:r>
        <w:t xml:space="preserve">(в ред. Федерального </w:t>
      </w:r>
      <w:hyperlink r:id="rId164" w:history="1">
        <w:r>
          <w:rPr>
            <w:color w:val="0000FF"/>
          </w:rPr>
          <w:t>закона</w:t>
        </w:r>
      </w:hyperlink>
      <w:r>
        <w:t xml:space="preserve"> от 17.12.1999 N 212-ФЗ)</w:t>
      </w:r>
    </w:p>
    <w:p w:rsidR="00F547CA" w:rsidRDefault="00F547CA">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547CA" w:rsidRDefault="00F547CA">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F547CA" w:rsidRDefault="00F547CA">
      <w:pPr>
        <w:pStyle w:val="ConsPlusNormal"/>
        <w:spacing w:before="24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547CA" w:rsidRDefault="00F547CA">
      <w:pPr>
        <w:pStyle w:val="ConsPlusNormal"/>
        <w:jc w:val="both"/>
      </w:pPr>
      <w:r>
        <w:t xml:space="preserve">(п. 5 введен Федеральным </w:t>
      </w:r>
      <w:hyperlink r:id="rId165" w:history="1">
        <w:r>
          <w:rPr>
            <w:color w:val="0000FF"/>
          </w:rPr>
          <w:t>законом</w:t>
        </w:r>
      </w:hyperlink>
      <w:r>
        <w:t xml:space="preserve"> от 17.12.1999 N 212-ФЗ)</w:t>
      </w:r>
    </w:p>
    <w:p w:rsidR="00F547CA" w:rsidRDefault="00F547CA">
      <w:pPr>
        <w:pStyle w:val="ConsPlusNormal"/>
        <w:spacing w:before="24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547CA" w:rsidRDefault="00F547CA">
      <w:pPr>
        <w:pStyle w:val="ConsPlusNormal"/>
        <w:jc w:val="both"/>
      </w:pPr>
      <w:r>
        <w:t xml:space="preserve">(п. 6 в ред. Федерального </w:t>
      </w:r>
      <w:hyperlink r:id="rId166" w:history="1">
        <w:r>
          <w:rPr>
            <w:color w:val="0000FF"/>
          </w:rPr>
          <w:t>закона</w:t>
        </w:r>
      </w:hyperlink>
      <w:r>
        <w:t xml:space="preserve"> от 21.12.2004 N 171-ФЗ)</w:t>
      </w:r>
    </w:p>
    <w:p w:rsidR="00F547CA" w:rsidRDefault="00F547CA">
      <w:pPr>
        <w:pStyle w:val="ConsPlusNormal"/>
      </w:pPr>
    </w:p>
    <w:p w:rsidR="00F547CA" w:rsidRDefault="00F547CA">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547CA" w:rsidRDefault="00F547CA">
      <w:pPr>
        <w:pStyle w:val="ConsPlusNormal"/>
        <w:jc w:val="both"/>
      </w:pPr>
      <w:r>
        <w:t xml:space="preserve">(в ред. Федерального </w:t>
      </w:r>
      <w:hyperlink r:id="rId167" w:history="1">
        <w:r>
          <w:rPr>
            <w:color w:val="0000FF"/>
          </w:rPr>
          <w:t>закона</w:t>
        </w:r>
      </w:hyperlink>
      <w:r>
        <w:t xml:space="preserve"> от 21.12.2004 N 171-ФЗ)</w:t>
      </w:r>
    </w:p>
    <w:p w:rsidR="00F547CA" w:rsidRDefault="00F547CA">
      <w:pPr>
        <w:pStyle w:val="ConsPlusNormal"/>
      </w:pPr>
    </w:p>
    <w:p w:rsidR="00F547CA" w:rsidRDefault="00F547CA">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547CA" w:rsidRDefault="00F547CA">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547CA" w:rsidRDefault="00F547CA">
      <w:pPr>
        <w:pStyle w:val="ConsPlusNormal"/>
        <w:jc w:val="both"/>
      </w:pPr>
      <w:r>
        <w:t xml:space="preserve">(п. 1 в ред. Федерального </w:t>
      </w:r>
      <w:hyperlink r:id="rId168" w:history="1">
        <w:r>
          <w:rPr>
            <w:color w:val="0000FF"/>
          </w:rPr>
          <w:t>закона</w:t>
        </w:r>
      </w:hyperlink>
      <w:r>
        <w:t xml:space="preserve"> от 25.10.2007 N 234-ФЗ)</w:t>
      </w:r>
    </w:p>
    <w:p w:rsidR="00F547CA" w:rsidRDefault="00F547CA">
      <w:pPr>
        <w:pStyle w:val="ConsPlusNormal"/>
        <w:spacing w:before="24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547CA" w:rsidRDefault="00F547CA">
      <w:pPr>
        <w:pStyle w:val="ConsPlusNormal"/>
        <w:jc w:val="both"/>
      </w:pPr>
      <w:r>
        <w:t xml:space="preserve">(в ред. Федеральных законов от 17.12.1999 </w:t>
      </w:r>
      <w:hyperlink r:id="rId170" w:history="1">
        <w:r>
          <w:rPr>
            <w:color w:val="0000FF"/>
          </w:rPr>
          <w:t>N 212-ФЗ,</w:t>
        </w:r>
      </w:hyperlink>
      <w:r>
        <w:t xml:space="preserve"> от 21.12.2004 </w:t>
      </w:r>
      <w:hyperlink r:id="rId171" w:history="1">
        <w:r>
          <w:rPr>
            <w:color w:val="0000FF"/>
          </w:rPr>
          <w:t>N 171-ФЗ</w:t>
        </w:r>
      </w:hyperlink>
      <w:r>
        <w:t xml:space="preserve">, от 25.10.2007 </w:t>
      </w:r>
      <w:hyperlink r:id="rId172" w:history="1">
        <w:r>
          <w:rPr>
            <w:color w:val="0000FF"/>
          </w:rPr>
          <w:t>N 234-ФЗ</w:t>
        </w:r>
      </w:hyperlink>
      <w:r>
        <w:t>)</w:t>
      </w:r>
    </w:p>
    <w:p w:rsidR="00F547CA" w:rsidRDefault="00F547CA">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547CA" w:rsidRDefault="00F547CA">
      <w:pPr>
        <w:pStyle w:val="ConsPlusNormal"/>
        <w:jc w:val="both"/>
      </w:pPr>
      <w:r>
        <w:t xml:space="preserve">(в ред. Федерального </w:t>
      </w:r>
      <w:hyperlink r:id="rId173" w:history="1">
        <w:r>
          <w:rPr>
            <w:color w:val="0000FF"/>
          </w:rPr>
          <w:t>закона</w:t>
        </w:r>
      </w:hyperlink>
      <w:r>
        <w:t xml:space="preserve"> от 25.10.2007 N 234-ФЗ)</w:t>
      </w:r>
    </w:p>
    <w:p w:rsidR="00F547CA" w:rsidRDefault="00F547CA">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547CA" w:rsidRDefault="00F547CA">
      <w:pPr>
        <w:pStyle w:val="ConsPlusNormal"/>
        <w:jc w:val="both"/>
      </w:pPr>
      <w:r>
        <w:t xml:space="preserve">(п. 4 в ред. Федерального </w:t>
      </w:r>
      <w:hyperlink r:id="rId174" w:history="1">
        <w:r>
          <w:rPr>
            <w:color w:val="0000FF"/>
          </w:rPr>
          <w:t>закона</w:t>
        </w:r>
      </w:hyperlink>
      <w:r>
        <w:t xml:space="preserve"> от 17.12.1999 N 212-ФЗ)</w:t>
      </w:r>
    </w:p>
    <w:p w:rsidR="00F547CA" w:rsidRDefault="00F547CA">
      <w:pPr>
        <w:pStyle w:val="ConsPlusNormal"/>
      </w:pPr>
    </w:p>
    <w:p w:rsidR="00F547CA" w:rsidRDefault="00F547CA">
      <w:pPr>
        <w:pStyle w:val="ConsPlusTitle"/>
        <w:ind w:firstLine="540"/>
        <w:jc w:val="both"/>
        <w:outlineLvl w:val="1"/>
      </w:pPr>
      <w:bookmarkStart w:id="30" w:name="P365"/>
      <w:bookmarkEnd w:id="30"/>
      <w:r>
        <w:t>Статья 21. Замена товара ненадлежащего качества</w:t>
      </w:r>
    </w:p>
    <w:p w:rsidR="00F547CA" w:rsidRDefault="00F547CA">
      <w:pPr>
        <w:pStyle w:val="ConsPlusNormal"/>
      </w:pPr>
    </w:p>
    <w:p w:rsidR="00F547CA" w:rsidRDefault="00F547C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547CA" w:rsidRDefault="00F547CA">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547CA" w:rsidRDefault="00F547CA">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547CA" w:rsidRDefault="00F547CA">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F547CA" w:rsidRDefault="00F547CA">
      <w:pPr>
        <w:pStyle w:val="ConsPlusNormal"/>
        <w:jc w:val="both"/>
      </w:pPr>
      <w:r>
        <w:t xml:space="preserve">(в ред. Федеральных законов от 21.12.2004 </w:t>
      </w:r>
      <w:hyperlink r:id="rId176" w:history="1">
        <w:r>
          <w:rPr>
            <w:color w:val="0000FF"/>
          </w:rPr>
          <w:t>N 171-ФЗ</w:t>
        </w:r>
      </w:hyperlink>
      <w:r>
        <w:t xml:space="preserve">, от 25.10.2007 </w:t>
      </w:r>
      <w:hyperlink r:id="rId177" w:history="1">
        <w:r>
          <w:rPr>
            <w:color w:val="0000FF"/>
          </w:rPr>
          <w:t>N 234-ФЗ</w:t>
        </w:r>
      </w:hyperlink>
      <w:r>
        <w:t>)</w:t>
      </w:r>
    </w:p>
    <w:p w:rsidR="00F547CA" w:rsidRDefault="00F547CA">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F547CA" w:rsidRDefault="00F547CA">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F547CA" w:rsidRDefault="00F547CA">
      <w:pPr>
        <w:pStyle w:val="ConsPlusNormal"/>
      </w:pPr>
    </w:p>
    <w:p w:rsidR="00F547CA" w:rsidRDefault="00F547CA">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F547CA" w:rsidRDefault="00F547CA">
      <w:pPr>
        <w:pStyle w:val="ConsPlusNormal"/>
        <w:ind w:firstLine="540"/>
        <w:jc w:val="both"/>
      </w:pPr>
      <w:r>
        <w:t xml:space="preserve">(в ред. Федерального </w:t>
      </w:r>
      <w:hyperlink r:id="rId178" w:history="1">
        <w:r>
          <w:rPr>
            <w:color w:val="0000FF"/>
          </w:rPr>
          <w:t>закона</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547CA" w:rsidRDefault="00F547CA">
      <w:pPr>
        <w:pStyle w:val="ConsPlusNormal"/>
        <w:jc w:val="both"/>
      </w:pPr>
      <w:r>
        <w:t xml:space="preserve">(в ред. Федерального </w:t>
      </w:r>
      <w:hyperlink r:id="rId179" w:history="1">
        <w:r>
          <w:rPr>
            <w:color w:val="0000FF"/>
          </w:rPr>
          <w:t>закона</w:t>
        </w:r>
      </w:hyperlink>
      <w:r>
        <w:t xml:space="preserve"> от 25.10.2007 N 234-ФЗ)</w:t>
      </w:r>
    </w:p>
    <w:p w:rsidR="00F547CA" w:rsidRDefault="00F547CA">
      <w:pPr>
        <w:pStyle w:val="ConsPlusNormal"/>
      </w:pPr>
    </w:p>
    <w:p w:rsidR="00F547CA" w:rsidRDefault="00F547C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547CA" w:rsidRDefault="00F547CA">
      <w:pPr>
        <w:pStyle w:val="ConsPlusNormal"/>
        <w:jc w:val="both"/>
      </w:pPr>
      <w:r>
        <w:t xml:space="preserve">(в ред. Федерального </w:t>
      </w:r>
      <w:hyperlink r:id="rId180" w:history="1">
        <w:r>
          <w:rPr>
            <w:color w:val="0000FF"/>
          </w:rPr>
          <w:t>закона</w:t>
        </w:r>
      </w:hyperlink>
      <w:r>
        <w:t xml:space="preserve"> от 21.12.2004 N 171-ФЗ)</w:t>
      </w:r>
    </w:p>
    <w:p w:rsidR="00F547CA" w:rsidRDefault="00F547CA">
      <w:pPr>
        <w:pStyle w:val="ConsPlusNormal"/>
      </w:pPr>
    </w:p>
    <w:p w:rsidR="00F547CA" w:rsidRDefault="00F547CA">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547CA" w:rsidRDefault="00F547CA">
      <w:pPr>
        <w:pStyle w:val="ConsPlusNormal"/>
        <w:jc w:val="both"/>
      </w:pPr>
      <w:r>
        <w:t xml:space="preserve">(в ред. Федерального </w:t>
      </w:r>
      <w:hyperlink r:id="rId181" w:history="1">
        <w:r>
          <w:rPr>
            <w:color w:val="0000FF"/>
          </w:rPr>
          <w:t>закона</w:t>
        </w:r>
      </w:hyperlink>
      <w:r>
        <w:t xml:space="preserve"> от 21.12.2004 N 171-ФЗ)</w:t>
      </w:r>
    </w:p>
    <w:p w:rsidR="00F547CA" w:rsidRDefault="00F547CA">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547CA" w:rsidRDefault="00F547CA">
      <w:pPr>
        <w:pStyle w:val="ConsPlusNormal"/>
        <w:jc w:val="both"/>
      </w:pPr>
      <w:r>
        <w:t xml:space="preserve">(в ред. Федерального </w:t>
      </w:r>
      <w:hyperlink r:id="rId182" w:history="1">
        <w:r>
          <w:rPr>
            <w:color w:val="0000FF"/>
          </w:rPr>
          <w:t>закона</w:t>
        </w:r>
      </w:hyperlink>
      <w:r>
        <w:t xml:space="preserve"> от 21.12.2004 N 171-ФЗ)</w:t>
      </w:r>
    </w:p>
    <w:p w:rsidR="00F547CA" w:rsidRDefault="00F547CA">
      <w:pPr>
        <w:pStyle w:val="ConsPlusNormal"/>
        <w:spacing w:before="24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F547CA" w:rsidRDefault="00F547CA">
      <w:pPr>
        <w:pStyle w:val="ConsPlusNormal"/>
      </w:pPr>
    </w:p>
    <w:p w:rsidR="00F547CA" w:rsidRDefault="00F547C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547CA" w:rsidRDefault="00F547CA">
      <w:pPr>
        <w:pStyle w:val="ConsPlusNormal"/>
        <w:ind w:firstLine="540"/>
        <w:jc w:val="both"/>
      </w:pPr>
      <w:r>
        <w:t xml:space="preserve">(введена Федеральным </w:t>
      </w:r>
      <w:hyperlink r:id="rId183" w:history="1">
        <w:r>
          <w:rPr>
            <w:color w:val="0000FF"/>
          </w:rPr>
          <w:t>законом</w:t>
        </w:r>
      </w:hyperlink>
      <w:r>
        <w:t xml:space="preserve"> от 25.10.2007 N 234-ФЗ)</w:t>
      </w:r>
    </w:p>
    <w:p w:rsidR="00F547CA" w:rsidRDefault="00F547CA">
      <w:pPr>
        <w:pStyle w:val="ConsPlusNormal"/>
        <w:ind w:firstLine="540"/>
        <w:jc w:val="both"/>
      </w:pPr>
    </w:p>
    <w:p w:rsidR="00F547CA" w:rsidRDefault="00F547C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547CA" w:rsidRDefault="00F547CA">
      <w:pPr>
        <w:pStyle w:val="ConsPlusNormal"/>
        <w:spacing w:before="24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547CA" w:rsidRDefault="00F547CA">
      <w:pPr>
        <w:pStyle w:val="ConsPlusNormal"/>
        <w:spacing w:before="240"/>
        <w:ind w:firstLine="540"/>
        <w:jc w:val="both"/>
      </w:pPr>
      <w:r>
        <w:t>передачи оплаченного товара в установленный им новый срок;</w:t>
      </w:r>
    </w:p>
    <w:p w:rsidR="00F547CA" w:rsidRDefault="00F547CA">
      <w:pPr>
        <w:pStyle w:val="ConsPlusNormal"/>
        <w:spacing w:before="240"/>
        <w:ind w:firstLine="540"/>
        <w:jc w:val="both"/>
      </w:pPr>
      <w:r>
        <w:t>возврата суммы предварительной оплаты товара, не переданного продавцом.</w:t>
      </w:r>
    </w:p>
    <w:p w:rsidR="00F547CA" w:rsidRDefault="00F547CA">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547CA" w:rsidRDefault="00F547CA">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547CA" w:rsidRDefault="00F547CA">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547CA" w:rsidRDefault="00F547CA">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F547CA" w:rsidRDefault="00F547CA">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547CA" w:rsidRDefault="00F547CA">
      <w:pPr>
        <w:pStyle w:val="ConsPlusNormal"/>
        <w:spacing w:before="24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547CA" w:rsidRDefault="00F547CA">
      <w:pPr>
        <w:pStyle w:val="ConsPlusNormal"/>
      </w:pPr>
    </w:p>
    <w:p w:rsidR="00F547CA" w:rsidRDefault="00F547CA">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F547CA" w:rsidRDefault="00F547CA">
      <w:pPr>
        <w:pStyle w:val="ConsPlusNormal"/>
      </w:pPr>
    </w:p>
    <w:p w:rsidR="00F547CA" w:rsidRDefault="00F547C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547CA" w:rsidRDefault="00F547CA">
      <w:pPr>
        <w:pStyle w:val="ConsPlusNormal"/>
        <w:jc w:val="both"/>
      </w:pPr>
      <w:r>
        <w:t xml:space="preserve">(в ред. Федерального </w:t>
      </w:r>
      <w:hyperlink r:id="rId184" w:history="1">
        <w:r>
          <w:rPr>
            <w:color w:val="0000FF"/>
          </w:rPr>
          <w:t>закона</w:t>
        </w:r>
      </w:hyperlink>
      <w:r>
        <w:t xml:space="preserve"> от 25.10.2007 N 234-ФЗ)</w:t>
      </w:r>
    </w:p>
    <w:p w:rsidR="00F547CA" w:rsidRDefault="00F547CA">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547CA" w:rsidRDefault="00F547CA">
      <w:pPr>
        <w:pStyle w:val="ConsPlusNormal"/>
        <w:jc w:val="both"/>
      </w:pPr>
      <w:r>
        <w:t xml:space="preserve">(в ред. Федерального </w:t>
      </w:r>
      <w:hyperlink r:id="rId185" w:history="1">
        <w:r>
          <w:rPr>
            <w:color w:val="0000FF"/>
          </w:rPr>
          <w:t>закона</w:t>
        </w:r>
      </w:hyperlink>
      <w:r>
        <w:t xml:space="preserve"> от 17.12.1999 N 212-ФЗ)</w:t>
      </w:r>
    </w:p>
    <w:p w:rsidR="00F547CA" w:rsidRDefault="00F547CA">
      <w:pPr>
        <w:pStyle w:val="ConsPlusNormal"/>
        <w:spacing w:before="24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547CA" w:rsidRDefault="00F547CA">
      <w:pPr>
        <w:pStyle w:val="ConsPlusNormal"/>
        <w:jc w:val="both"/>
      </w:pPr>
      <w:r>
        <w:t xml:space="preserve">(п. 3 в ред. Федерального </w:t>
      </w:r>
      <w:hyperlink r:id="rId186" w:history="1">
        <w:r>
          <w:rPr>
            <w:color w:val="0000FF"/>
          </w:rPr>
          <w:t>закона</w:t>
        </w:r>
      </w:hyperlink>
      <w:r>
        <w:t xml:space="preserve"> от 17.12.1999 N 212-ФЗ)</w:t>
      </w:r>
    </w:p>
    <w:p w:rsidR="00F547CA" w:rsidRDefault="00F547CA">
      <w:pPr>
        <w:pStyle w:val="ConsPlusNormal"/>
        <w:spacing w:before="24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547CA" w:rsidRDefault="00F547CA">
      <w:pPr>
        <w:pStyle w:val="ConsPlusNormal"/>
        <w:jc w:val="both"/>
      </w:pPr>
      <w:r>
        <w:t xml:space="preserve">(п. 4 введен Федеральным </w:t>
      </w:r>
      <w:hyperlink r:id="rId187" w:history="1">
        <w:r>
          <w:rPr>
            <w:color w:val="0000FF"/>
          </w:rPr>
          <w:t>законом</w:t>
        </w:r>
      </w:hyperlink>
      <w:r>
        <w:t xml:space="preserve"> от 17.12.1999 N 212-ФЗ, в ред. Федерального </w:t>
      </w:r>
      <w:hyperlink r:id="rId188" w:history="1">
        <w:r>
          <w:rPr>
            <w:color w:val="0000FF"/>
          </w:rPr>
          <w:t>закона</w:t>
        </w:r>
      </w:hyperlink>
      <w:r>
        <w:t xml:space="preserve"> от 21.12.2004 N 171-ФЗ)</w:t>
      </w:r>
    </w:p>
    <w:p w:rsidR="00F547CA" w:rsidRDefault="00F547CA">
      <w:pPr>
        <w:pStyle w:val="ConsPlusNormal"/>
        <w:spacing w:before="24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547CA" w:rsidRDefault="00F547CA">
      <w:pPr>
        <w:pStyle w:val="ConsPlusNormal"/>
        <w:jc w:val="both"/>
      </w:pPr>
      <w:r>
        <w:t xml:space="preserve">(п. 5 в ред. Федерального </w:t>
      </w:r>
      <w:hyperlink r:id="rId189" w:history="1">
        <w:r>
          <w:rPr>
            <w:color w:val="0000FF"/>
          </w:rPr>
          <w:t>закона</w:t>
        </w:r>
      </w:hyperlink>
      <w:r>
        <w:t xml:space="preserve"> от 21.12.2004 N 171-ФЗ)</w:t>
      </w:r>
    </w:p>
    <w:p w:rsidR="00F547CA" w:rsidRDefault="00F547CA">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547CA" w:rsidRDefault="00F547CA">
      <w:pPr>
        <w:pStyle w:val="ConsPlusNormal"/>
        <w:jc w:val="both"/>
      </w:pPr>
      <w:r>
        <w:t xml:space="preserve">(п. 6 введен Федеральным </w:t>
      </w:r>
      <w:hyperlink r:id="rId190" w:history="1">
        <w:r>
          <w:rPr>
            <w:color w:val="0000FF"/>
          </w:rPr>
          <w:t>законом</w:t>
        </w:r>
      </w:hyperlink>
      <w:r>
        <w:t xml:space="preserve"> от 21.12.2013 N 363-ФЗ)</w:t>
      </w:r>
    </w:p>
    <w:p w:rsidR="00F547CA" w:rsidRDefault="00F547CA">
      <w:pPr>
        <w:pStyle w:val="ConsPlusNormal"/>
        <w:jc w:val="both"/>
      </w:pPr>
    </w:p>
    <w:p w:rsidR="00F547CA" w:rsidRDefault="00F547CA">
      <w:pPr>
        <w:pStyle w:val="ConsPlusTitle"/>
        <w:ind w:firstLine="540"/>
        <w:jc w:val="both"/>
        <w:outlineLvl w:val="1"/>
      </w:pPr>
      <w:r>
        <w:t>Статья 25. Право потребителя на обмен товара надлежащего качества</w:t>
      </w:r>
    </w:p>
    <w:p w:rsidR="00F547CA" w:rsidRDefault="00F547CA">
      <w:pPr>
        <w:pStyle w:val="ConsPlusNormal"/>
      </w:pPr>
    </w:p>
    <w:p w:rsidR="00F547CA" w:rsidRDefault="00F547C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547CA" w:rsidRDefault="00F547CA">
      <w:pPr>
        <w:pStyle w:val="ConsPlusNormal"/>
        <w:jc w:val="both"/>
      </w:pPr>
      <w:r>
        <w:t xml:space="preserve">(в ред. Федерального </w:t>
      </w:r>
      <w:hyperlink r:id="rId191" w:history="1">
        <w:r>
          <w:rPr>
            <w:color w:val="0000FF"/>
          </w:rPr>
          <w:t>закона</w:t>
        </w:r>
      </w:hyperlink>
      <w:r>
        <w:t xml:space="preserve"> от 17.12.1999 N 212-ФЗ)</w:t>
      </w:r>
    </w:p>
    <w:p w:rsidR="00F547CA" w:rsidRDefault="00F547CA">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547CA" w:rsidRDefault="00F547CA">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547CA" w:rsidRDefault="00F547CA">
      <w:pPr>
        <w:pStyle w:val="ConsPlusNormal"/>
        <w:jc w:val="both"/>
      </w:pPr>
      <w:r>
        <w:t xml:space="preserve">(в ред. Федерального </w:t>
      </w:r>
      <w:hyperlink r:id="rId192" w:history="1">
        <w:r>
          <w:rPr>
            <w:color w:val="0000FF"/>
          </w:rPr>
          <w:t>закона</w:t>
        </w:r>
      </w:hyperlink>
      <w:r>
        <w:t xml:space="preserve"> от 21.12.2004 N 171-ФЗ)</w:t>
      </w:r>
    </w:p>
    <w:p w:rsidR="00F547CA" w:rsidRDefault="00F547CA">
      <w:pPr>
        <w:pStyle w:val="ConsPlusNormal"/>
        <w:spacing w:before="240"/>
        <w:ind w:firstLine="540"/>
        <w:jc w:val="both"/>
      </w:pPr>
      <w:hyperlink r:id="rId19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547CA" w:rsidRDefault="00F547CA">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547CA" w:rsidRDefault="00F547CA">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547CA" w:rsidRDefault="00F547CA">
      <w:pPr>
        <w:pStyle w:val="ConsPlusNormal"/>
        <w:jc w:val="both"/>
      </w:pPr>
      <w:r>
        <w:t xml:space="preserve">(п. 2 в ред. Федерального </w:t>
      </w:r>
      <w:hyperlink r:id="rId194" w:history="1">
        <w:r>
          <w:rPr>
            <w:color w:val="0000FF"/>
          </w:rPr>
          <w:t>закона</w:t>
        </w:r>
      </w:hyperlink>
      <w:r>
        <w:t xml:space="preserve"> от 21.12.2004 N 171-ФЗ)</w:t>
      </w:r>
    </w:p>
    <w:p w:rsidR="00F547CA" w:rsidRDefault="00F547CA">
      <w:pPr>
        <w:pStyle w:val="ConsPlusNormal"/>
      </w:pPr>
    </w:p>
    <w:p w:rsidR="00F547CA" w:rsidRDefault="00F547CA">
      <w:pPr>
        <w:pStyle w:val="ConsPlusTitle"/>
        <w:ind w:firstLine="540"/>
        <w:jc w:val="both"/>
        <w:outlineLvl w:val="1"/>
      </w:pPr>
      <w:r>
        <w:t xml:space="preserve">Статья 26. Утратила силу. - Федеральный </w:t>
      </w:r>
      <w:hyperlink r:id="rId195" w:history="1">
        <w:r>
          <w:rPr>
            <w:color w:val="0000FF"/>
          </w:rPr>
          <w:t>закон</w:t>
        </w:r>
      </w:hyperlink>
      <w:r>
        <w:t xml:space="preserve"> от 25.10.2007 N 234-ФЗ.</w:t>
      </w:r>
    </w:p>
    <w:p w:rsidR="00F547CA" w:rsidRDefault="00F547CA">
      <w:pPr>
        <w:pStyle w:val="ConsPlusNormal"/>
        <w:ind w:firstLine="540"/>
        <w:jc w:val="both"/>
      </w:pPr>
    </w:p>
    <w:p w:rsidR="00F547CA" w:rsidRDefault="00F547CA">
      <w:pPr>
        <w:pStyle w:val="ConsPlusTitle"/>
        <w:ind w:firstLine="540"/>
        <w:jc w:val="both"/>
        <w:outlineLvl w:val="1"/>
      </w:pPr>
      <w:r>
        <w:t>Статья 26.1. Дистанционный способ продажи товара</w:t>
      </w:r>
    </w:p>
    <w:p w:rsidR="00F547CA" w:rsidRDefault="00F547CA">
      <w:pPr>
        <w:pStyle w:val="ConsPlusNormal"/>
        <w:ind w:firstLine="540"/>
        <w:jc w:val="both"/>
      </w:pPr>
      <w:r>
        <w:t xml:space="preserve">(введена Федеральным </w:t>
      </w:r>
      <w:hyperlink r:id="rId196" w:history="1">
        <w:r>
          <w:rPr>
            <w:color w:val="0000FF"/>
          </w:rPr>
          <w:t>законом</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547CA" w:rsidRDefault="00F547CA">
      <w:pPr>
        <w:pStyle w:val="ConsPlusNormal"/>
        <w:jc w:val="both"/>
      </w:pPr>
      <w:r>
        <w:t xml:space="preserve">(в ред. Федерального </w:t>
      </w:r>
      <w:hyperlink r:id="rId197" w:history="1">
        <w:r>
          <w:rPr>
            <w:color w:val="0000FF"/>
          </w:rPr>
          <w:t>закона</w:t>
        </w:r>
      </w:hyperlink>
      <w:r>
        <w:t xml:space="preserve"> от 25.10.2007 N 234-ФЗ)</w:t>
      </w:r>
    </w:p>
    <w:p w:rsidR="00F547CA" w:rsidRDefault="00F547CA">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547CA" w:rsidRDefault="00F547CA">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F547CA" w:rsidRDefault="00F547CA">
      <w:pPr>
        <w:pStyle w:val="ConsPlusNormal"/>
        <w:spacing w:before="24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F547CA" w:rsidRDefault="00F547CA">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547CA" w:rsidRDefault="00F547CA">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547CA" w:rsidRDefault="00F547CA">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547CA" w:rsidRDefault="00F547CA">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547CA" w:rsidRDefault="00F547CA">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F547CA" w:rsidRDefault="00F547CA">
      <w:pPr>
        <w:pStyle w:val="ConsPlusNormal"/>
        <w:ind w:firstLine="540"/>
        <w:jc w:val="both"/>
      </w:pPr>
    </w:p>
    <w:p w:rsidR="00F547CA" w:rsidRDefault="00F547CA">
      <w:pPr>
        <w:pStyle w:val="ConsPlusTitle"/>
        <w:ind w:firstLine="540"/>
        <w:jc w:val="both"/>
        <w:outlineLvl w:val="1"/>
      </w:pPr>
      <w:r>
        <w:t>Статья 26.2. Правила продажи отдельных видов товаров</w:t>
      </w:r>
    </w:p>
    <w:p w:rsidR="00F547CA" w:rsidRDefault="00F547CA">
      <w:pPr>
        <w:pStyle w:val="ConsPlusNormal"/>
        <w:ind w:firstLine="540"/>
        <w:jc w:val="both"/>
      </w:pPr>
      <w:r>
        <w:t xml:space="preserve">(введена Федеральным </w:t>
      </w:r>
      <w:hyperlink r:id="rId198" w:history="1">
        <w:r>
          <w:rPr>
            <w:color w:val="0000FF"/>
          </w:rPr>
          <w:t>законом</w:t>
        </w:r>
      </w:hyperlink>
      <w:r>
        <w:t xml:space="preserve"> от 18.07.2011 N 242-ФЗ)</w:t>
      </w:r>
    </w:p>
    <w:p w:rsidR="00F547CA" w:rsidRDefault="00F547CA">
      <w:pPr>
        <w:pStyle w:val="ConsPlusNormal"/>
        <w:ind w:firstLine="540"/>
        <w:jc w:val="both"/>
      </w:pPr>
    </w:p>
    <w:p w:rsidR="00F547CA" w:rsidRDefault="00F547CA">
      <w:pPr>
        <w:pStyle w:val="ConsPlusNormal"/>
        <w:ind w:firstLine="540"/>
        <w:jc w:val="both"/>
      </w:pPr>
      <w:hyperlink r:id="rId199" w:history="1">
        <w:r>
          <w:rPr>
            <w:color w:val="0000FF"/>
          </w:rPr>
          <w:t>Правила</w:t>
        </w:r>
      </w:hyperlink>
      <w:r>
        <w:t xml:space="preserve"> продажи отдельных видов товаров устанавливаются Правительством Российской Федерации.</w:t>
      </w:r>
    </w:p>
    <w:p w:rsidR="00F547CA" w:rsidRDefault="00F547CA">
      <w:pPr>
        <w:pStyle w:val="ConsPlusNormal"/>
      </w:pPr>
    </w:p>
    <w:p w:rsidR="00F547CA" w:rsidRDefault="00F547CA">
      <w:pPr>
        <w:pStyle w:val="ConsPlusTitle"/>
        <w:jc w:val="center"/>
        <w:outlineLvl w:val="0"/>
      </w:pPr>
      <w:r>
        <w:t>Глава III. ЗАЩИТА ПРАВ ПОТРЕБИТЕЛЕЙ ПРИ ВЫПОЛНЕНИИ</w:t>
      </w:r>
    </w:p>
    <w:p w:rsidR="00F547CA" w:rsidRDefault="00F547CA">
      <w:pPr>
        <w:pStyle w:val="ConsPlusTitle"/>
        <w:jc w:val="center"/>
      </w:pPr>
      <w:r>
        <w:t>РАБОТ (ОКАЗАНИИ УСЛУГ)</w:t>
      </w:r>
    </w:p>
    <w:p w:rsidR="00F547CA" w:rsidRDefault="00F547CA">
      <w:pPr>
        <w:pStyle w:val="ConsPlusNormal"/>
      </w:pPr>
    </w:p>
    <w:p w:rsidR="00F547CA" w:rsidRDefault="00F547CA">
      <w:pPr>
        <w:pStyle w:val="ConsPlusTitle"/>
        <w:ind w:firstLine="540"/>
        <w:jc w:val="both"/>
        <w:outlineLvl w:val="1"/>
      </w:pPr>
      <w:r>
        <w:t>Статья 27. Сроки выполнения работ (оказания услуг)</w:t>
      </w:r>
    </w:p>
    <w:p w:rsidR="00F547CA" w:rsidRDefault="00F547CA">
      <w:pPr>
        <w:pStyle w:val="ConsPlusNormal"/>
      </w:pPr>
    </w:p>
    <w:p w:rsidR="00F547CA" w:rsidRDefault="00F547C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547CA" w:rsidRDefault="00F547CA">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547CA" w:rsidRDefault="00F547CA">
      <w:pPr>
        <w:pStyle w:val="ConsPlusNormal"/>
        <w:jc w:val="both"/>
      </w:pPr>
      <w:r>
        <w:t xml:space="preserve">(в ред. Федерального </w:t>
      </w:r>
      <w:hyperlink r:id="rId200" w:history="1">
        <w:r>
          <w:rPr>
            <w:color w:val="0000FF"/>
          </w:rPr>
          <w:t>закона</w:t>
        </w:r>
      </w:hyperlink>
      <w:r>
        <w:t xml:space="preserve"> от 17.12.1999 N 212-ФЗ)</w:t>
      </w:r>
    </w:p>
    <w:p w:rsidR="00F547CA" w:rsidRDefault="00F547CA">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547CA" w:rsidRDefault="00F547CA">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547CA" w:rsidRDefault="00F547CA">
      <w:pPr>
        <w:pStyle w:val="ConsPlusNormal"/>
        <w:jc w:val="both"/>
      </w:pPr>
      <w:r>
        <w:t xml:space="preserve">(п. 3 введен Федеральным </w:t>
      </w:r>
      <w:hyperlink r:id="rId201" w:history="1">
        <w:r>
          <w:rPr>
            <w:color w:val="0000FF"/>
          </w:rPr>
          <w:t>законом</w:t>
        </w:r>
      </w:hyperlink>
      <w:r>
        <w:t xml:space="preserve"> от 17.12.1999 N 212-ФЗ)</w:t>
      </w:r>
    </w:p>
    <w:p w:rsidR="00F547CA" w:rsidRDefault="00F547CA">
      <w:pPr>
        <w:pStyle w:val="ConsPlusNormal"/>
      </w:pPr>
    </w:p>
    <w:p w:rsidR="00F547CA" w:rsidRDefault="00F547CA">
      <w:pPr>
        <w:pStyle w:val="ConsPlusTitle"/>
        <w:ind w:firstLine="540"/>
        <w:jc w:val="both"/>
        <w:outlineLvl w:val="1"/>
      </w:pPr>
      <w:r>
        <w:t>Статья 28. Последствия нарушения исполнителем сроков выполнения работ (оказания услуг)</w:t>
      </w:r>
    </w:p>
    <w:p w:rsidR="00F547CA" w:rsidRDefault="00F547CA">
      <w:pPr>
        <w:pStyle w:val="ConsPlusNormal"/>
      </w:pPr>
    </w:p>
    <w:p w:rsidR="00F547CA" w:rsidRDefault="00F547CA">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547CA" w:rsidRDefault="00F547CA">
      <w:pPr>
        <w:pStyle w:val="ConsPlusNormal"/>
        <w:jc w:val="both"/>
      </w:pPr>
      <w:r>
        <w:t xml:space="preserve">(в ред. Федеральных законов от 17.12.1999 </w:t>
      </w:r>
      <w:hyperlink r:id="rId202" w:history="1">
        <w:r>
          <w:rPr>
            <w:color w:val="0000FF"/>
          </w:rPr>
          <w:t>N 212-ФЗ</w:t>
        </w:r>
      </w:hyperlink>
      <w:r>
        <w:t xml:space="preserve">, от 25.10.2007 </w:t>
      </w:r>
      <w:hyperlink r:id="rId203" w:history="1">
        <w:r>
          <w:rPr>
            <w:color w:val="0000FF"/>
          </w:rPr>
          <w:t>N 234-ФЗ</w:t>
        </w:r>
      </w:hyperlink>
      <w:r>
        <w:t>)</w:t>
      </w:r>
    </w:p>
    <w:p w:rsidR="00F547CA" w:rsidRDefault="00F547CA">
      <w:pPr>
        <w:pStyle w:val="ConsPlusNormal"/>
        <w:spacing w:before="240"/>
        <w:ind w:firstLine="540"/>
        <w:jc w:val="both"/>
      </w:pPr>
      <w:r>
        <w:t>назначить исполнителю новый срок;</w:t>
      </w:r>
    </w:p>
    <w:p w:rsidR="00F547CA" w:rsidRDefault="00F547CA">
      <w:pPr>
        <w:pStyle w:val="ConsPlusNormal"/>
        <w:jc w:val="both"/>
      </w:pPr>
      <w:r>
        <w:t xml:space="preserve">(в ред. Федерального </w:t>
      </w:r>
      <w:hyperlink r:id="rId204" w:history="1">
        <w:r>
          <w:rPr>
            <w:color w:val="0000FF"/>
          </w:rPr>
          <w:t>закона</w:t>
        </w:r>
      </w:hyperlink>
      <w:r>
        <w:t xml:space="preserve"> от 17.12.1999 N 212-ФЗ)</w:t>
      </w:r>
    </w:p>
    <w:p w:rsidR="00F547CA" w:rsidRDefault="00F547CA">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547CA" w:rsidRDefault="00F547CA">
      <w:pPr>
        <w:pStyle w:val="ConsPlusNormal"/>
        <w:spacing w:before="240"/>
        <w:ind w:firstLine="540"/>
        <w:jc w:val="both"/>
      </w:pPr>
      <w:r>
        <w:t>потребовать уменьшения цены за выполнение работы (оказание услуги);</w:t>
      </w:r>
    </w:p>
    <w:p w:rsidR="00F547CA" w:rsidRDefault="00F547CA">
      <w:pPr>
        <w:pStyle w:val="ConsPlusNormal"/>
        <w:spacing w:before="240"/>
        <w:ind w:firstLine="540"/>
        <w:jc w:val="both"/>
      </w:pPr>
      <w:r>
        <w:t>отказаться от исполнения договора о выполнении работы (оказании услуги).</w:t>
      </w:r>
    </w:p>
    <w:p w:rsidR="00F547CA" w:rsidRDefault="00F547CA">
      <w:pPr>
        <w:pStyle w:val="ConsPlusNormal"/>
        <w:jc w:val="both"/>
      </w:pPr>
      <w:r>
        <w:t xml:space="preserve">(в ред. Федерального </w:t>
      </w:r>
      <w:hyperlink r:id="rId205" w:history="1">
        <w:r>
          <w:rPr>
            <w:color w:val="0000FF"/>
          </w:rPr>
          <w:t>закона</w:t>
        </w:r>
      </w:hyperlink>
      <w:r>
        <w:t xml:space="preserve"> от 21.12.2004 N 171-ФЗ)</w:t>
      </w:r>
    </w:p>
    <w:p w:rsidR="00F547CA" w:rsidRDefault="00F547CA">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547CA" w:rsidRDefault="00F547CA">
      <w:pPr>
        <w:pStyle w:val="ConsPlusNormal"/>
        <w:jc w:val="both"/>
      </w:pPr>
      <w:r>
        <w:t xml:space="preserve">(в ред. Федерального </w:t>
      </w:r>
      <w:hyperlink r:id="rId206" w:history="1">
        <w:r>
          <w:rPr>
            <w:color w:val="0000FF"/>
          </w:rPr>
          <w:t>закона</w:t>
        </w:r>
      </w:hyperlink>
      <w:r>
        <w:t xml:space="preserve"> от 17.12.1999 N 212-ФЗ)</w:t>
      </w:r>
    </w:p>
    <w:p w:rsidR="00F547CA" w:rsidRDefault="00F547CA">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547CA" w:rsidRDefault="00F547CA">
      <w:pPr>
        <w:pStyle w:val="ConsPlusNormal"/>
        <w:jc w:val="both"/>
      </w:pPr>
      <w:r>
        <w:t xml:space="preserve">(в ред. Федерального </w:t>
      </w:r>
      <w:hyperlink r:id="rId207"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F547CA" w:rsidRDefault="00F547CA">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547CA" w:rsidRDefault="00F547CA">
      <w:pPr>
        <w:pStyle w:val="ConsPlusNormal"/>
        <w:jc w:val="both"/>
      </w:pPr>
      <w:r>
        <w:t xml:space="preserve">(в ред. Федерального </w:t>
      </w:r>
      <w:hyperlink r:id="rId208" w:history="1">
        <w:r>
          <w:rPr>
            <w:color w:val="0000FF"/>
          </w:rPr>
          <w:t>закона</w:t>
        </w:r>
      </w:hyperlink>
      <w:r>
        <w:t xml:space="preserve"> от 21.12.2004 N 171-ФЗ)</w:t>
      </w:r>
    </w:p>
    <w:p w:rsidR="00F547CA" w:rsidRDefault="00F547CA">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547CA" w:rsidRDefault="00F547CA">
      <w:pPr>
        <w:pStyle w:val="ConsPlusNormal"/>
        <w:jc w:val="both"/>
      </w:pPr>
      <w:r>
        <w:t xml:space="preserve">(в ред. Федеральных законов от 17.12.1999 </w:t>
      </w:r>
      <w:hyperlink r:id="rId209" w:history="1">
        <w:r>
          <w:rPr>
            <w:color w:val="0000FF"/>
          </w:rPr>
          <w:t>N 212-ФЗ,</w:t>
        </w:r>
      </w:hyperlink>
      <w:r>
        <w:t xml:space="preserve"> от 21.12.2004 </w:t>
      </w:r>
      <w:hyperlink r:id="rId210" w:history="1">
        <w:r>
          <w:rPr>
            <w:color w:val="0000FF"/>
          </w:rPr>
          <w:t>N 171-ФЗ)</w:t>
        </w:r>
      </w:hyperlink>
    </w:p>
    <w:p w:rsidR="00F547CA" w:rsidRDefault="00F547CA">
      <w:pPr>
        <w:pStyle w:val="ConsPlusNormal"/>
        <w:spacing w:before="240"/>
        <w:ind w:firstLine="540"/>
        <w:jc w:val="both"/>
      </w:pPr>
      <w:r>
        <w:t xml:space="preserve">Абзац исключен. - Федеральный </w:t>
      </w:r>
      <w:hyperlink r:id="rId211" w:history="1">
        <w:r>
          <w:rPr>
            <w:color w:val="0000FF"/>
          </w:rPr>
          <w:t>закон</w:t>
        </w:r>
      </w:hyperlink>
      <w:r>
        <w:t xml:space="preserve"> от 17.12.1999 N 212-ФЗ.</w:t>
      </w:r>
    </w:p>
    <w:p w:rsidR="00F547CA" w:rsidRDefault="00F547CA">
      <w:pPr>
        <w:pStyle w:val="ConsPlusNormal"/>
        <w:spacing w:before="24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547CA" w:rsidRDefault="00F547CA">
      <w:pPr>
        <w:pStyle w:val="ConsPlusNormal"/>
        <w:jc w:val="both"/>
      </w:pPr>
      <w:r>
        <w:t xml:space="preserve">(в ред. Федерального </w:t>
      </w:r>
      <w:hyperlink r:id="rId212"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547CA" w:rsidRDefault="00F547CA">
      <w:pPr>
        <w:pStyle w:val="ConsPlusNormal"/>
        <w:jc w:val="both"/>
      </w:pPr>
      <w:r>
        <w:t xml:space="preserve">(в ред. Федерального </w:t>
      </w:r>
      <w:hyperlink r:id="rId213"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547CA" w:rsidRDefault="00F547CA">
      <w:pPr>
        <w:pStyle w:val="ConsPlusNormal"/>
        <w:jc w:val="both"/>
      </w:pPr>
      <w:r>
        <w:t xml:space="preserve">(в ред. Федерального </w:t>
      </w:r>
      <w:hyperlink r:id="rId214" w:history="1">
        <w:r>
          <w:rPr>
            <w:color w:val="0000FF"/>
          </w:rPr>
          <w:t>закона</w:t>
        </w:r>
      </w:hyperlink>
      <w:r>
        <w:t xml:space="preserve"> от 17.12.1999 N 212-ФЗ)</w:t>
      </w:r>
    </w:p>
    <w:p w:rsidR="00F547CA" w:rsidRDefault="00F547CA">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547CA" w:rsidRDefault="00F547CA">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547CA" w:rsidRDefault="00F547CA">
      <w:pPr>
        <w:pStyle w:val="ConsPlusNormal"/>
        <w:spacing w:before="24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547CA" w:rsidRDefault="00F547CA">
      <w:pPr>
        <w:pStyle w:val="ConsPlusNormal"/>
      </w:pPr>
    </w:p>
    <w:p w:rsidR="00F547CA" w:rsidRDefault="00F547CA">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F547CA" w:rsidRDefault="00F547CA">
      <w:pPr>
        <w:pStyle w:val="ConsPlusNormal"/>
      </w:pPr>
    </w:p>
    <w:p w:rsidR="00F547CA" w:rsidRDefault="00F547CA">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F547CA" w:rsidRDefault="00F547CA">
      <w:pPr>
        <w:pStyle w:val="ConsPlusNormal"/>
        <w:spacing w:before="240"/>
        <w:ind w:firstLine="540"/>
        <w:jc w:val="both"/>
      </w:pPr>
      <w:r>
        <w:t>безвозмездного устранения недостатков выполненной работы (оказанной услуги);</w:t>
      </w:r>
    </w:p>
    <w:p w:rsidR="00F547CA" w:rsidRDefault="00F547CA">
      <w:pPr>
        <w:pStyle w:val="ConsPlusNormal"/>
        <w:spacing w:before="240"/>
        <w:ind w:firstLine="540"/>
        <w:jc w:val="both"/>
      </w:pPr>
      <w:r>
        <w:t>соответствующего уменьшения цены выполненной работы (оказанной услуги);</w:t>
      </w:r>
    </w:p>
    <w:p w:rsidR="00F547CA" w:rsidRDefault="00F547CA">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547CA" w:rsidRDefault="00F547CA">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547CA" w:rsidRDefault="00F547CA">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547CA" w:rsidRDefault="00F547CA">
      <w:pPr>
        <w:pStyle w:val="ConsPlusNormal"/>
        <w:jc w:val="both"/>
      </w:pPr>
      <w:r>
        <w:t xml:space="preserve">(в ред. Федерального </w:t>
      </w:r>
      <w:hyperlink r:id="rId215" w:history="1">
        <w:r>
          <w:rPr>
            <w:color w:val="0000FF"/>
          </w:rPr>
          <w:t>закона</w:t>
        </w:r>
      </w:hyperlink>
      <w:r>
        <w:t xml:space="preserve"> от 17.12.1999 N 212-ФЗ)</w:t>
      </w:r>
    </w:p>
    <w:p w:rsidR="00F547CA" w:rsidRDefault="00F547CA">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547CA" w:rsidRDefault="00F547CA">
      <w:pPr>
        <w:pStyle w:val="ConsPlusNormal"/>
        <w:jc w:val="both"/>
      </w:pPr>
      <w:r>
        <w:t xml:space="preserve">(в ред. Федерального </w:t>
      </w:r>
      <w:hyperlink r:id="rId216" w:history="1">
        <w:r>
          <w:rPr>
            <w:color w:val="0000FF"/>
          </w:rPr>
          <w:t>закона</w:t>
        </w:r>
      </w:hyperlink>
      <w:r>
        <w:t xml:space="preserve"> от 21.12.2004 N 171-ФЗ)</w:t>
      </w:r>
    </w:p>
    <w:p w:rsidR="00F547CA" w:rsidRDefault="00F547CA">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547CA" w:rsidRDefault="00F547CA">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547CA" w:rsidRDefault="00F547CA">
      <w:pPr>
        <w:pStyle w:val="ConsPlusNormal"/>
        <w:jc w:val="both"/>
      </w:pPr>
      <w:r>
        <w:t xml:space="preserve">(в ред. Федерального </w:t>
      </w:r>
      <w:hyperlink r:id="rId217" w:history="1">
        <w:r>
          <w:rPr>
            <w:color w:val="0000FF"/>
          </w:rPr>
          <w:t>закона</w:t>
        </w:r>
      </w:hyperlink>
      <w:r>
        <w:t xml:space="preserve"> от 21.12.2004 N 171-ФЗ)</w:t>
      </w:r>
    </w:p>
    <w:p w:rsidR="00F547CA" w:rsidRDefault="00F547CA">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547CA" w:rsidRDefault="00F547CA">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547CA" w:rsidRDefault="00F547CA">
      <w:pPr>
        <w:pStyle w:val="ConsPlusNormal"/>
        <w:jc w:val="both"/>
      </w:pPr>
      <w:r>
        <w:t xml:space="preserve">(п. 3 в ред. Федерального </w:t>
      </w:r>
      <w:hyperlink r:id="rId218" w:history="1">
        <w:r>
          <w:rPr>
            <w:color w:val="0000FF"/>
          </w:rPr>
          <w:t>закона</w:t>
        </w:r>
      </w:hyperlink>
      <w:r>
        <w:t xml:space="preserve"> от 17.12.1999 N 212-ФЗ)</w:t>
      </w:r>
    </w:p>
    <w:p w:rsidR="00F547CA" w:rsidRDefault="00F547CA">
      <w:pPr>
        <w:pStyle w:val="ConsPlusNormal"/>
        <w:spacing w:before="24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547CA" w:rsidRDefault="00F547CA">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547CA" w:rsidRDefault="00F547CA">
      <w:pPr>
        <w:pStyle w:val="ConsPlusNormal"/>
        <w:jc w:val="both"/>
      </w:pPr>
      <w:r>
        <w:t xml:space="preserve">(п. 4 введен Федеральным </w:t>
      </w:r>
      <w:hyperlink r:id="rId219" w:history="1">
        <w:r>
          <w:rPr>
            <w:color w:val="0000FF"/>
          </w:rPr>
          <w:t>законом</w:t>
        </w:r>
      </w:hyperlink>
      <w:r>
        <w:t xml:space="preserve"> от 17.12.1999 N 212-ФЗ)</w:t>
      </w:r>
    </w:p>
    <w:p w:rsidR="00F547CA" w:rsidRDefault="00F547CA">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547CA" w:rsidRDefault="00F547CA">
      <w:pPr>
        <w:pStyle w:val="ConsPlusNormal"/>
        <w:jc w:val="both"/>
      </w:pPr>
      <w:r>
        <w:t xml:space="preserve">(п. 5 введен Федеральным </w:t>
      </w:r>
      <w:hyperlink r:id="rId220" w:history="1">
        <w:r>
          <w:rPr>
            <w:color w:val="0000FF"/>
          </w:rPr>
          <w:t>законом</w:t>
        </w:r>
      </w:hyperlink>
      <w:r>
        <w:t xml:space="preserve"> от 17.12.1999 N 212-ФЗ)</w:t>
      </w:r>
    </w:p>
    <w:p w:rsidR="00F547CA" w:rsidRDefault="00F547CA">
      <w:pPr>
        <w:pStyle w:val="ConsPlusNormal"/>
        <w:spacing w:before="24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547CA" w:rsidRDefault="00F547CA">
      <w:pPr>
        <w:pStyle w:val="ConsPlusNormal"/>
        <w:jc w:val="both"/>
      </w:pPr>
      <w:r>
        <w:t xml:space="preserve">(в ред. Федерального </w:t>
      </w:r>
      <w:hyperlink r:id="rId221" w:history="1">
        <w:r>
          <w:rPr>
            <w:color w:val="0000FF"/>
          </w:rPr>
          <w:t>закона</w:t>
        </w:r>
      </w:hyperlink>
      <w:r>
        <w:t xml:space="preserve"> от 17.12.1999 N 212-ФЗ)</w:t>
      </w:r>
    </w:p>
    <w:p w:rsidR="00F547CA" w:rsidRDefault="00F547CA">
      <w:pPr>
        <w:pStyle w:val="ConsPlusNormal"/>
        <w:spacing w:before="240"/>
        <w:ind w:firstLine="540"/>
        <w:jc w:val="both"/>
      </w:pPr>
      <w:r>
        <w:t>соответствующего уменьшения цены за выполненную работу (оказанную услугу);</w:t>
      </w:r>
    </w:p>
    <w:p w:rsidR="00F547CA" w:rsidRDefault="00F547CA">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547CA" w:rsidRDefault="00F547CA">
      <w:pPr>
        <w:pStyle w:val="ConsPlusNormal"/>
        <w:spacing w:before="240"/>
        <w:ind w:firstLine="540"/>
        <w:jc w:val="both"/>
      </w:pPr>
      <w:r>
        <w:t>отказа от исполнения договора о выполнении работы (оказании услуги) и возмещения убытков.</w:t>
      </w:r>
    </w:p>
    <w:p w:rsidR="00F547CA" w:rsidRDefault="00F547CA">
      <w:pPr>
        <w:pStyle w:val="ConsPlusNormal"/>
        <w:jc w:val="both"/>
      </w:pPr>
      <w:r>
        <w:t xml:space="preserve">(в ред. Федерального </w:t>
      </w:r>
      <w:hyperlink r:id="rId222" w:history="1">
        <w:r>
          <w:rPr>
            <w:color w:val="0000FF"/>
          </w:rPr>
          <w:t>закона</w:t>
        </w:r>
      </w:hyperlink>
      <w:r>
        <w:t xml:space="preserve"> от 21.12.2004 N 171-ФЗ)</w:t>
      </w:r>
    </w:p>
    <w:p w:rsidR="00F547CA" w:rsidRDefault="00F547CA">
      <w:pPr>
        <w:pStyle w:val="ConsPlusNormal"/>
      </w:pPr>
    </w:p>
    <w:p w:rsidR="00F547CA" w:rsidRDefault="00F547CA">
      <w:pPr>
        <w:pStyle w:val="ConsPlusTitle"/>
        <w:ind w:firstLine="540"/>
        <w:jc w:val="both"/>
        <w:outlineLvl w:val="1"/>
      </w:pPr>
      <w:r>
        <w:t>Статья 30. Сроки устранения недостатков выполненной работы (оказанной услуги)</w:t>
      </w:r>
    </w:p>
    <w:p w:rsidR="00F547CA" w:rsidRDefault="00F547CA">
      <w:pPr>
        <w:pStyle w:val="ConsPlusNormal"/>
      </w:pPr>
    </w:p>
    <w:p w:rsidR="00F547CA" w:rsidRDefault="00F547C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547CA" w:rsidRDefault="00F547CA">
      <w:pPr>
        <w:pStyle w:val="ConsPlusNormal"/>
        <w:jc w:val="both"/>
      </w:pPr>
      <w:r>
        <w:t xml:space="preserve">(в ред. Федерального </w:t>
      </w:r>
      <w:hyperlink r:id="rId223" w:history="1">
        <w:r>
          <w:rPr>
            <w:color w:val="0000FF"/>
          </w:rPr>
          <w:t>закона</w:t>
        </w:r>
      </w:hyperlink>
      <w:r>
        <w:t xml:space="preserve"> от 17.12.1999 N 212-ФЗ)</w:t>
      </w:r>
    </w:p>
    <w:p w:rsidR="00F547CA" w:rsidRDefault="00F547CA">
      <w:pPr>
        <w:pStyle w:val="ConsPlusNormal"/>
        <w:spacing w:before="240"/>
        <w:ind w:firstLine="540"/>
        <w:jc w:val="both"/>
      </w:pPr>
      <w:r>
        <w:t xml:space="preserve">Абзац исключен. - Федеральный </w:t>
      </w:r>
      <w:hyperlink r:id="rId224" w:history="1">
        <w:r>
          <w:rPr>
            <w:color w:val="0000FF"/>
          </w:rPr>
          <w:t>закон</w:t>
        </w:r>
      </w:hyperlink>
      <w:r>
        <w:t xml:space="preserve"> от 17.12.1999 N 212-ФЗ.</w:t>
      </w:r>
    </w:p>
    <w:p w:rsidR="00F547CA" w:rsidRDefault="00F547CA">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547CA" w:rsidRDefault="00F547CA">
      <w:pPr>
        <w:pStyle w:val="ConsPlusNormal"/>
        <w:jc w:val="both"/>
      </w:pPr>
      <w:r>
        <w:t xml:space="preserve">(в ред. Федерального </w:t>
      </w:r>
      <w:hyperlink r:id="rId225" w:history="1">
        <w:r>
          <w:rPr>
            <w:color w:val="0000FF"/>
          </w:rPr>
          <w:t>закона</w:t>
        </w:r>
      </w:hyperlink>
      <w:r>
        <w:t xml:space="preserve"> от 25.10.2007 N 234-ФЗ)</w:t>
      </w:r>
    </w:p>
    <w:p w:rsidR="00F547CA" w:rsidRDefault="00F547CA">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547CA" w:rsidRDefault="00F547CA">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F547CA" w:rsidRDefault="00F547CA">
      <w:pPr>
        <w:pStyle w:val="ConsPlusNormal"/>
      </w:pPr>
    </w:p>
    <w:p w:rsidR="00F547CA" w:rsidRDefault="00F547CA">
      <w:pPr>
        <w:pStyle w:val="ConsPlusTitle"/>
        <w:ind w:firstLine="540"/>
        <w:jc w:val="both"/>
        <w:outlineLvl w:val="1"/>
      </w:pPr>
      <w:r>
        <w:t>Статья 31. Сроки удовлетворения отдельных требований потребителя</w:t>
      </w:r>
    </w:p>
    <w:p w:rsidR="00F547CA" w:rsidRDefault="00F547CA">
      <w:pPr>
        <w:pStyle w:val="ConsPlusNormal"/>
      </w:pPr>
    </w:p>
    <w:p w:rsidR="00F547CA" w:rsidRDefault="00F547CA">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547CA" w:rsidRDefault="00F547CA">
      <w:pPr>
        <w:pStyle w:val="ConsPlusNormal"/>
        <w:jc w:val="both"/>
      </w:pPr>
      <w:r>
        <w:t xml:space="preserve">(в ред. Федерального </w:t>
      </w:r>
      <w:hyperlink r:id="rId226" w:history="1">
        <w:r>
          <w:rPr>
            <w:color w:val="0000FF"/>
          </w:rPr>
          <w:t>закона</w:t>
        </w:r>
      </w:hyperlink>
      <w:r>
        <w:t xml:space="preserve"> от 21.12.2004 N 171-ФЗ)</w:t>
      </w:r>
    </w:p>
    <w:p w:rsidR="00F547CA" w:rsidRDefault="00F547CA">
      <w:pPr>
        <w:pStyle w:val="ConsPlusNormal"/>
        <w:spacing w:before="24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547CA" w:rsidRDefault="00F547CA">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547CA" w:rsidRDefault="00F547CA">
      <w:pPr>
        <w:pStyle w:val="ConsPlusNormal"/>
        <w:spacing w:before="24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F547CA" w:rsidRDefault="00F547CA">
      <w:pPr>
        <w:pStyle w:val="ConsPlusNormal"/>
      </w:pPr>
    </w:p>
    <w:p w:rsidR="00F547CA" w:rsidRDefault="00F547C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547CA" w:rsidRDefault="00F547CA">
      <w:pPr>
        <w:pStyle w:val="ConsPlusNormal"/>
        <w:ind w:firstLine="540"/>
        <w:jc w:val="both"/>
      </w:pPr>
      <w:r>
        <w:t xml:space="preserve">(в ред. Федерального </w:t>
      </w:r>
      <w:hyperlink r:id="rId227" w:history="1">
        <w:r>
          <w:rPr>
            <w:color w:val="0000FF"/>
          </w:rPr>
          <w:t>закона</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547CA" w:rsidRDefault="00F547CA">
      <w:pPr>
        <w:pStyle w:val="ConsPlusNormal"/>
      </w:pPr>
    </w:p>
    <w:p w:rsidR="00F547CA" w:rsidRDefault="00F547CA">
      <w:pPr>
        <w:pStyle w:val="ConsPlusTitle"/>
        <w:ind w:firstLine="540"/>
        <w:jc w:val="both"/>
        <w:outlineLvl w:val="1"/>
      </w:pPr>
      <w:r>
        <w:t>Статья 33. Смета на выполнение работы (оказание услуги)</w:t>
      </w:r>
    </w:p>
    <w:p w:rsidR="00F547CA" w:rsidRDefault="00F547CA">
      <w:pPr>
        <w:pStyle w:val="ConsPlusNormal"/>
      </w:pPr>
    </w:p>
    <w:p w:rsidR="00F547CA" w:rsidRDefault="00F547C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547CA" w:rsidRDefault="00F547CA">
      <w:pPr>
        <w:pStyle w:val="ConsPlusNormal"/>
        <w:spacing w:before="240"/>
        <w:ind w:firstLine="540"/>
        <w:jc w:val="both"/>
      </w:pPr>
      <w:r>
        <w:t>Составление такой сметы по требованию потребителя или исполнителя обязательно.</w:t>
      </w:r>
    </w:p>
    <w:p w:rsidR="00F547CA" w:rsidRDefault="00F547CA">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547CA" w:rsidRDefault="00F547CA">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547CA" w:rsidRDefault="00F547CA">
      <w:pPr>
        <w:pStyle w:val="ConsPlusNormal"/>
        <w:jc w:val="both"/>
      </w:pPr>
      <w:r>
        <w:t xml:space="preserve">(п. 2 в ред. Федерального </w:t>
      </w:r>
      <w:hyperlink r:id="rId228" w:history="1">
        <w:r>
          <w:rPr>
            <w:color w:val="0000FF"/>
          </w:rPr>
          <w:t>закона</w:t>
        </w:r>
      </w:hyperlink>
      <w:r>
        <w:t xml:space="preserve"> от 17.12.1999 N 212-ФЗ)</w:t>
      </w:r>
    </w:p>
    <w:p w:rsidR="00F547CA" w:rsidRDefault="00F547CA">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547CA" w:rsidRDefault="00F547CA">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547CA" w:rsidRDefault="00F547CA">
      <w:pPr>
        <w:pStyle w:val="ConsPlusNormal"/>
        <w:jc w:val="both"/>
      </w:pPr>
      <w:r>
        <w:t xml:space="preserve">(п. 3 введен Федеральным </w:t>
      </w:r>
      <w:hyperlink r:id="rId229" w:history="1">
        <w:r>
          <w:rPr>
            <w:color w:val="0000FF"/>
          </w:rPr>
          <w:t>законом</w:t>
        </w:r>
      </w:hyperlink>
      <w:r>
        <w:t xml:space="preserve"> от 17.12.1999 N 212-ФЗ)</w:t>
      </w:r>
    </w:p>
    <w:p w:rsidR="00F547CA" w:rsidRDefault="00F547CA">
      <w:pPr>
        <w:pStyle w:val="ConsPlusNormal"/>
      </w:pPr>
    </w:p>
    <w:p w:rsidR="00F547CA" w:rsidRDefault="00F547CA">
      <w:pPr>
        <w:pStyle w:val="ConsPlusTitle"/>
        <w:ind w:firstLine="540"/>
        <w:jc w:val="both"/>
        <w:outlineLvl w:val="1"/>
      </w:pPr>
      <w:r>
        <w:t>Статья 34. Выполнение работы из материала исполнителя</w:t>
      </w:r>
    </w:p>
    <w:p w:rsidR="00F547CA" w:rsidRDefault="00F547CA">
      <w:pPr>
        <w:pStyle w:val="ConsPlusNormal"/>
      </w:pPr>
    </w:p>
    <w:p w:rsidR="00F547CA" w:rsidRDefault="00F547C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547CA" w:rsidRDefault="00F547CA">
      <w:pPr>
        <w:pStyle w:val="ConsPlusNormal"/>
        <w:jc w:val="both"/>
      </w:pPr>
      <w:r>
        <w:t xml:space="preserve">(в ред. Федерального </w:t>
      </w:r>
      <w:hyperlink r:id="rId230" w:history="1">
        <w:r>
          <w:rPr>
            <w:color w:val="0000FF"/>
          </w:rPr>
          <w:t>закона</w:t>
        </w:r>
      </w:hyperlink>
      <w:r>
        <w:t xml:space="preserve"> от 17.12.1999 N 212-ФЗ)</w:t>
      </w:r>
    </w:p>
    <w:p w:rsidR="00F547CA" w:rsidRDefault="00F547CA">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547CA" w:rsidRDefault="00F547CA">
      <w:pPr>
        <w:pStyle w:val="ConsPlusNormal"/>
        <w:jc w:val="both"/>
      </w:pPr>
      <w:r>
        <w:t xml:space="preserve">(в ред. Федерального </w:t>
      </w:r>
      <w:hyperlink r:id="rId231" w:history="1">
        <w:r>
          <w:rPr>
            <w:color w:val="0000FF"/>
          </w:rPr>
          <w:t>закона</w:t>
        </w:r>
      </w:hyperlink>
      <w:r>
        <w:t xml:space="preserve"> от 17.12.1999 N 212-ФЗ)</w:t>
      </w:r>
    </w:p>
    <w:p w:rsidR="00F547CA" w:rsidRDefault="00F547CA">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547CA" w:rsidRDefault="00F547CA">
      <w:pPr>
        <w:pStyle w:val="ConsPlusNormal"/>
        <w:jc w:val="both"/>
      </w:pPr>
      <w:r>
        <w:t xml:space="preserve">(в ред. Федерального </w:t>
      </w:r>
      <w:hyperlink r:id="rId232" w:history="1">
        <w:r>
          <w:rPr>
            <w:color w:val="0000FF"/>
          </w:rPr>
          <w:t>закона</w:t>
        </w:r>
      </w:hyperlink>
      <w:r>
        <w:t xml:space="preserve"> от 17.12.1999 N 212-ФЗ)</w:t>
      </w:r>
    </w:p>
    <w:p w:rsidR="00F547CA" w:rsidRDefault="00F547CA">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547CA" w:rsidRDefault="00F547CA">
      <w:pPr>
        <w:pStyle w:val="ConsPlusNormal"/>
        <w:jc w:val="both"/>
      </w:pPr>
      <w:r>
        <w:t xml:space="preserve">(в ред. Федерального </w:t>
      </w:r>
      <w:hyperlink r:id="rId233" w:history="1">
        <w:r>
          <w:rPr>
            <w:color w:val="0000FF"/>
          </w:rPr>
          <w:t>закона</w:t>
        </w:r>
      </w:hyperlink>
      <w:r>
        <w:t xml:space="preserve"> от 17.12.1999 N 212-ФЗ)</w:t>
      </w:r>
    </w:p>
    <w:p w:rsidR="00F547CA" w:rsidRDefault="00F547CA">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547CA" w:rsidRDefault="00F547CA">
      <w:pPr>
        <w:pStyle w:val="ConsPlusNormal"/>
      </w:pPr>
    </w:p>
    <w:p w:rsidR="00F547CA" w:rsidRDefault="00F547CA">
      <w:pPr>
        <w:pStyle w:val="ConsPlusTitle"/>
        <w:ind w:firstLine="540"/>
        <w:jc w:val="both"/>
        <w:outlineLvl w:val="1"/>
      </w:pPr>
      <w:r>
        <w:t>Статья 35. Выполнение работы из материала (с вещью) потребителя</w:t>
      </w:r>
    </w:p>
    <w:p w:rsidR="00F547CA" w:rsidRDefault="00F547CA">
      <w:pPr>
        <w:pStyle w:val="ConsPlusNormal"/>
      </w:pPr>
    </w:p>
    <w:p w:rsidR="00F547CA" w:rsidRDefault="00F547C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547CA" w:rsidRDefault="00F547CA">
      <w:pPr>
        <w:pStyle w:val="ConsPlusNormal"/>
        <w:spacing w:before="240"/>
        <w:ind w:firstLine="540"/>
        <w:jc w:val="both"/>
      </w:pPr>
      <w:r>
        <w:t>Исполнитель обязан:</w:t>
      </w:r>
    </w:p>
    <w:p w:rsidR="00F547CA" w:rsidRDefault="00F547CA">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F547CA" w:rsidRDefault="00F547CA">
      <w:pPr>
        <w:pStyle w:val="ConsPlusNormal"/>
        <w:spacing w:before="240"/>
        <w:ind w:firstLine="540"/>
        <w:jc w:val="both"/>
      </w:pPr>
      <w:r>
        <w:t>представить отчет об израсходовании материала и возвратить его остаток.</w:t>
      </w:r>
    </w:p>
    <w:p w:rsidR="00F547CA" w:rsidRDefault="00F547CA">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547CA" w:rsidRDefault="00F547CA">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547CA" w:rsidRDefault="00F547CA">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547CA" w:rsidRDefault="00F547CA">
      <w:pPr>
        <w:pStyle w:val="ConsPlusNormal"/>
        <w:jc w:val="both"/>
      </w:pPr>
      <w:r>
        <w:t xml:space="preserve">(в ред. Федерального </w:t>
      </w:r>
      <w:hyperlink r:id="rId234" w:history="1">
        <w:r>
          <w:rPr>
            <w:color w:val="0000FF"/>
          </w:rPr>
          <w:t>закона</w:t>
        </w:r>
      </w:hyperlink>
      <w:r>
        <w:t xml:space="preserve"> от 17.12.1999 N 212-ФЗ)</w:t>
      </w:r>
    </w:p>
    <w:p w:rsidR="00F547CA" w:rsidRDefault="00F547CA">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547CA" w:rsidRDefault="00F547CA">
      <w:pPr>
        <w:pStyle w:val="ConsPlusNormal"/>
        <w:jc w:val="both"/>
      </w:pPr>
      <w:r>
        <w:t xml:space="preserve">(в ред. Федерального </w:t>
      </w:r>
      <w:hyperlink r:id="rId235" w:history="1">
        <w:r>
          <w:rPr>
            <w:color w:val="0000FF"/>
          </w:rPr>
          <w:t>закона</w:t>
        </w:r>
      </w:hyperlink>
      <w:r>
        <w:t xml:space="preserve"> от 17.12.1999 N 212-ФЗ)</w:t>
      </w:r>
    </w:p>
    <w:p w:rsidR="00F547CA" w:rsidRDefault="00F547CA">
      <w:pPr>
        <w:pStyle w:val="ConsPlusNormal"/>
      </w:pPr>
    </w:p>
    <w:p w:rsidR="00F547CA" w:rsidRDefault="00F547C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547CA" w:rsidRDefault="00F547CA">
      <w:pPr>
        <w:pStyle w:val="ConsPlusNormal"/>
        <w:jc w:val="both"/>
      </w:pPr>
      <w:r>
        <w:t xml:space="preserve">(в ред. Федерального </w:t>
      </w:r>
      <w:hyperlink r:id="rId236" w:history="1">
        <w:r>
          <w:rPr>
            <w:color w:val="0000FF"/>
          </w:rPr>
          <w:t>закона</w:t>
        </w:r>
      </w:hyperlink>
      <w:r>
        <w:t xml:space="preserve"> от 17.12.1999 N 212-ФЗ)</w:t>
      </w:r>
    </w:p>
    <w:p w:rsidR="00F547CA" w:rsidRDefault="00F547CA">
      <w:pPr>
        <w:pStyle w:val="ConsPlusNormal"/>
      </w:pPr>
    </w:p>
    <w:p w:rsidR="00F547CA" w:rsidRDefault="00F547C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547CA" w:rsidRDefault="00F547CA">
      <w:pPr>
        <w:pStyle w:val="ConsPlusNormal"/>
        <w:jc w:val="both"/>
      </w:pPr>
      <w:r>
        <w:t xml:space="preserve">(в ред. Федерального </w:t>
      </w:r>
      <w:hyperlink r:id="rId237" w:history="1">
        <w:r>
          <w:rPr>
            <w:color w:val="0000FF"/>
          </w:rPr>
          <w:t>закона</w:t>
        </w:r>
      </w:hyperlink>
      <w:r>
        <w:t xml:space="preserve"> от 17.12.1999 N 212-ФЗ)</w:t>
      </w:r>
    </w:p>
    <w:p w:rsidR="00F547CA" w:rsidRDefault="00F547CA">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547CA" w:rsidRDefault="00F547CA">
      <w:pPr>
        <w:pStyle w:val="ConsPlusNormal"/>
        <w:jc w:val="both"/>
      </w:pPr>
      <w:r>
        <w:t xml:space="preserve">(в ред. Федерального </w:t>
      </w:r>
      <w:hyperlink r:id="rId238" w:history="1">
        <w:r>
          <w:rPr>
            <w:color w:val="0000FF"/>
          </w:rPr>
          <w:t>закона</w:t>
        </w:r>
      </w:hyperlink>
      <w:r>
        <w:t xml:space="preserve"> от 21.12.2004 N 171-ФЗ)</w:t>
      </w:r>
    </w:p>
    <w:p w:rsidR="00F547CA" w:rsidRDefault="00F547CA">
      <w:pPr>
        <w:pStyle w:val="ConsPlusNormal"/>
      </w:pPr>
    </w:p>
    <w:p w:rsidR="00F547CA" w:rsidRDefault="00F547CA">
      <w:pPr>
        <w:pStyle w:val="ConsPlusTitle"/>
        <w:ind w:firstLine="540"/>
        <w:jc w:val="both"/>
        <w:outlineLvl w:val="1"/>
      </w:pPr>
      <w:r>
        <w:t>Статья 37. Порядок и формы оплаты выполненной работы (оказанной услуги)</w:t>
      </w:r>
    </w:p>
    <w:p w:rsidR="00F547CA" w:rsidRDefault="00F547CA">
      <w:pPr>
        <w:pStyle w:val="ConsPlusNormal"/>
        <w:jc w:val="both"/>
      </w:pPr>
      <w:r>
        <w:t xml:space="preserve">(в ред. Федеральных законов от 21.12.2004 </w:t>
      </w:r>
      <w:hyperlink r:id="rId239" w:history="1">
        <w:r>
          <w:rPr>
            <w:color w:val="0000FF"/>
          </w:rPr>
          <w:t>N 171-ФЗ,</w:t>
        </w:r>
      </w:hyperlink>
      <w:r>
        <w:t xml:space="preserve"> от 27.07.2006 </w:t>
      </w:r>
      <w:hyperlink r:id="rId240" w:history="1">
        <w:r>
          <w:rPr>
            <w:color w:val="0000FF"/>
          </w:rPr>
          <w:t>N 140-ФЗ)</w:t>
        </w:r>
      </w:hyperlink>
    </w:p>
    <w:p w:rsidR="00F547CA" w:rsidRDefault="00F547CA">
      <w:pPr>
        <w:pStyle w:val="ConsPlusNormal"/>
      </w:pPr>
    </w:p>
    <w:p w:rsidR="00F547CA" w:rsidRDefault="00F547C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547CA" w:rsidRDefault="00F547CA">
      <w:pPr>
        <w:pStyle w:val="ConsPlusNormal"/>
        <w:jc w:val="both"/>
      </w:pPr>
      <w:r>
        <w:t xml:space="preserve">(часть первая в ред. Федерального </w:t>
      </w:r>
      <w:hyperlink r:id="rId241" w:history="1">
        <w:r>
          <w:rPr>
            <w:color w:val="0000FF"/>
          </w:rPr>
          <w:t>закона</w:t>
        </w:r>
      </w:hyperlink>
      <w:r>
        <w:t xml:space="preserve"> от 21.12.2004 N 171-ФЗ)</w:t>
      </w:r>
    </w:p>
    <w:p w:rsidR="00F547CA" w:rsidRDefault="00F547CA">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547CA" w:rsidRDefault="00F547CA">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F547CA" w:rsidRDefault="00F547CA">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Pr>
            <w:color w:val="0000FF"/>
          </w:rPr>
          <w:t>законодательством</w:t>
        </w:r>
      </w:hyperlink>
      <w:r>
        <w:t xml:space="preserve"> Российской Федерации.</w:t>
      </w:r>
    </w:p>
    <w:p w:rsidR="00F547CA" w:rsidRDefault="00F547CA">
      <w:pPr>
        <w:pStyle w:val="ConsPlusNormal"/>
        <w:jc w:val="both"/>
      </w:pPr>
      <w:r>
        <w:t xml:space="preserve">(часть третья введена Федеральным </w:t>
      </w:r>
      <w:hyperlink r:id="rId245" w:history="1">
        <w:r>
          <w:rPr>
            <w:color w:val="0000FF"/>
          </w:rPr>
          <w:t>законом</w:t>
        </w:r>
      </w:hyperlink>
      <w:r>
        <w:t xml:space="preserve"> от 27.07.2006 N 140-ФЗ)</w:t>
      </w:r>
    </w:p>
    <w:p w:rsidR="00F547CA" w:rsidRDefault="00F547CA">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547CA" w:rsidRDefault="00F547CA">
      <w:pPr>
        <w:pStyle w:val="ConsPlusNormal"/>
        <w:jc w:val="both"/>
      </w:pPr>
      <w:r>
        <w:t xml:space="preserve">(в ред. Федеральных законов от 03.06.2009 </w:t>
      </w:r>
      <w:hyperlink r:id="rId246" w:history="1">
        <w:r>
          <w:rPr>
            <w:color w:val="0000FF"/>
          </w:rPr>
          <w:t>N 121-ФЗ</w:t>
        </w:r>
      </w:hyperlink>
      <w:r>
        <w:t xml:space="preserve">, от 27.06.2011 </w:t>
      </w:r>
      <w:hyperlink r:id="rId247" w:history="1">
        <w:r>
          <w:rPr>
            <w:color w:val="0000FF"/>
          </w:rPr>
          <w:t>N 162-ФЗ</w:t>
        </w:r>
      </w:hyperlink>
      <w:r>
        <w:t>)</w:t>
      </w:r>
    </w:p>
    <w:p w:rsidR="00F547CA" w:rsidRDefault="00F547CA">
      <w:pPr>
        <w:pStyle w:val="ConsPlusNormal"/>
      </w:pPr>
    </w:p>
    <w:p w:rsidR="00F547CA" w:rsidRDefault="00F547CA">
      <w:pPr>
        <w:pStyle w:val="ConsPlusTitle"/>
        <w:ind w:firstLine="540"/>
        <w:jc w:val="both"/>
        <w:outlineLvl w:val="1"/>
      </w:pPr>
      <w:r>
        <w:t xml:space="preserve">Статья 38. Утратила силу. - Федеральный </w:t>
      </w:r>
      <w:hyperlink r:id="rId248" w:history="1">
        <w:r>
          <w:rPr>
            <w:color w:val="0000FF"/>
          </w:rPr>
          <w:t>закон</w:t>
        </w:r>
      </w:hyperlink>
      <w:r>
        <w:t xml:space="preserve"> от 25.10.2007 N 234-ФЗ.</w:t>
      </w:r>
    </w:p>
    <w:p w:rsidR="00F547CA" w:rsidRDefault="00F547CA">
      <w:pPr>
        <w:pStyle w:val="ConsPlusNormal"/>
      </w:pPr>
    </w:p>
    <w:p w:rsidR="00F547CA" w:rsidRDefault="00F547CA">
      <w:pPr>
        <w:pStyle w:val="ConsPlusTitle"/>
        <w:ind w:firstLine="540"/>
        <w:jc w:val="both"/>
        <w:outlineLvl w:val="1"/>
      </w:pPr>
      <w:r>
        <w:t>Статья 39. Регулирование оказания отдельных видов услуг</w:t>
      </w:r>
    </w:p>
    <w:p w:rsidR="00F547CA" w:rsidRDefault="00F547CA">
      <w:pPr>
        <w:pStyle w:val="ConsPlusNormal"/>
      </w:pPr>
    </w:p>
    <w:p w:rsidR="00F547CA" w:rsidRDefault="00F547C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547CA" w:rsidRDefault="00F547CA">
      <w:pPr>
        <w:pStyle w:val="ConsPlusNormal"/>
        <w:ind w:firstLine="540"/>
        <w:jc w:val="both"/>
      </w:pPr>
    </w:p>
    <w:p w:rsidR="00F547CA" w:rsidRDefault="00F547C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547CA" w:rsidRDefault="00F547CA">
      <w:pPr>
        <w:pStyle w:val="ConsPlusNormal"/>
        <w:ind w:firstLine="540"/>
        <w:jc w:val="both"/>
      </w:pPr>
      <w:r>
        <w:t xml:space="preserve">(введена Федеральным </w:t>
      </w:r>
      <w:hyperlink r:id="rId249" w:history="1">
        <w:r>
          <w:rPr>
            <w:color w:val="0000FF"/>
          </w:rPr>
          <w:t>законом</w:t>
        </w:r>
      </w:hyperlink>
      <w:r>
        <w:t xml:space="preserve"> от 18.07.2011 N 242-ФЗ)</w:t>
      </w:r>
    </w:p>
    <w:p w:rsidR="00F547CA" w:rsidRDefault="00F547CA">
      <w:pPr>
        <w:pStyle w:val="ConsPlusNormal"/>
        <w:ind w:firstLine="540"/>
        <w:jc w:val="both"/>
      </w:pPr>
    </w:p>
    <w:p w:rsidR="00F547CA" w:rsidRDefault="00F547CA">
      <w:pPr>
        <w:pStyle w:val="ConsPlusNormal"/>
        <w:ind w:firstLine="540"/>
        <w:jc w:val="both"/>
      </w:pPr>
      <w:hyperlink r:id="rId25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547CA" w:rsidRDefault="00F547CA">
      <w:pPr>
        <w:pStyle w:val="ConsPlusNormal"/>
      </w:pPr>
    </w:p>
    <w:p w:rsidR="00F547CA" w:rsidRDefault="00F547CA">
      <w:pPr>
        <w:pStyle w:val="ConsPlusTitle"/>
        <w:jc w:val="center"/>
        <w:outlineLvl w:val="0"/>
      </w:pPr>
      <w:r>
        <w:t>Глава IV. ГОСУДАРСТВЕННАЯ И ОБЩЕСТВЕННАЯ ЗАЩИТА</w:t>
      </w:r>
    </w:p>
    <w:p w:rsidR="00F547CA" w:rsidRDefault="00F547CA">
      <w:pPr>
        <w:pStyle w:val="ConsPlusTitle"/>
        <w:jc w:val="center"/>
      </w:pPr>
      <w:r>
        <w:t>ПРАВ ПОТРЕБИТЕЛЕЙ</w:t>
      </w:r>
    </w:p>
    <w:p w:rsidR="00F547CA" w:rsidRDefault="00F547CA">
      <w:pPr>
        <w:pStyle w:val="ConsPlusNormal"/>
      </w:pPr>
    </w:p>
    <w:p w:rsidR="00F547CA" w:rsidRDefault="00F547CA">
      <w:pPr>
        <w:pStyle w:val="ConsPlusTitle"/>
        <w:ind w:firstLine="540"/>
        <w:jc w:val="both"/>
        <w:outlineLvl w:val="1"/>
      </w:pPr>
      <w:r>
        <w:t>Статья 40. Федеральный государственный надзор в области защиты прав потребителей</w:t>
      </w:r>
    </w:p>
    <w:p w:rsidR="00F547CA" w:rsidRDefault="00F547CA">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F547CA" w:rsidRDefault="00F547CA">
      <w:pPr>
        <w:pStyle w:val="ConsPlusNormal"/>
        <w:ind w:firstLine="540"/>
        <w:jc w:val="both"/>
      </w:pPr>
    </w:p>
    <w:p w:rsidR="00F547CA" w:rsidRDefault="00F547C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Pr>
            <w:color w:val="0000FF"/>
          </w:rPr>
          <w:t>порядке</w:t>
        </w:r>
      </w:hyperlink>
      <w:r>
        <w:t>, установленном Правительством Российской Федерации.</w:t>
      </w:r>
    </w:p>
    <w:p w:rsidR="00F547CA" w:rsidRDefault="00F547CA">
      <w:pPr>
        <w:pStyle w:val="ConsPlusNormal"/>
        <w:spacing w:before="240"/>
        <w:ind w:firstLine="540"/>
        <w:jc w:val="both"/>
      </w:pPr>
      <w:r>
        <w:t>2. Федеральный государственный надзор в области защиты прав потребителей включает в себя:</w:t>
      </w:r>
    </w:p>
    <w:p w:rsidR="00F547CA" w:rsidRDefault="00F547CA">
      <w:pPr>
        <w:pStyle w:val="ConsPlusNormal"/>
        <w:spacing w:before="240"/>
        <w:ind w:firstLine="540"/>
        <w:jc w:val="both"/>
      </w:pPr>
      <w:bookmarkStart w:id="46" w:name="P621"/>
      <w:bookmarkEnd w:id="46"/>
      <w:r>
        <w:t xml:space="preserve">1) организацию и проведение </w:t>
      </w:r>
      <w:hyperlink r:id="rId25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547CA" w:rsidRDefault="00F547CA">
      <w:pPr>
        <w:pStyle w:val="ConsPlusNormal"/>
        <w:jc w:val="both"/>
      </w:pPr>
      <w:r>
        <w:t xml:space="preserve">(в ред. Федерального </w:t>
      </w:r>
      <w:hyperlink r:id="rId255" w:history="1">
        <w:r>
          <w:rPr>
            <w:color w:val="0000FF"/>
          </w:rPr>
          <w:t>закона</w:t>
        </w:r>
      </w:hyperlink>
      <w:r>
        <w:t xml:space="preserve"> от 29.07.2018 N 250-ФЗ)</w:t>
      </w:r>
    </w:p>
    <w:p w:rsidR="00F547CA" w:rsidRDefault="00F547CA">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547CA" w:rsidRDefault="00F547CA">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547CA" w:rsidRDefault="00F547CA">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547CA" w:rsidRDefault="00F547CA">
      <w:pPr>
        <w:pStyle w:val="ConsPlusNormal"/>
        <w:jc w:val="both"/>
      </w:pPr>
      <w:r>
        <w:t xml:space="preserve">(в ред. Федерального </w:t>
      </w:r>
      <w:hyperlink r:id="rId256" w:history="1">
        <w:r>
          <w:rPr>
            <w:color w:val="0000FF"/>
          </w:rPr>
          <w:t>закона</w:t>
        </w:r>
      </w:hyperlink>
      <w:r>
        <w:t xml:space="preserve"> от 29.07.2018 N 250-ФЗ)</w:t>
      </w:r>
    </w:p>
    <w:p w:rsidR="00F547CA" w:rsidRDefault="00F547CA">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547CA" w:rsidRDefault="00F547CA">
      <w:pPr>
        <w:pStyle w:val="ConsPlusNormal"/>
        <w:jc w:val="both"/>
      </w:pPr>
      <w:r>
        <w:t xml:space="preserve">(в ред. Федерального </w:t>
      </w:r>
      <w:hyperlink r:id="rId257" w:history="1">
        <w:r>
          <w:rPr>
            <w:color w:val="0000FF"/>
          </w:rPr>
          <w:t>закона</w:t>
        </w:r>
      </w:hyperlink>
      <w:r>
        <w:t xml:space="preserve"> от 25.06.2012 N 93-ФЗ)</w:t>
      </w:r>
    </w:p>
    <w:p w:rsidR="00F547CA" w:rsidRDefault="00F547CA">
      <w:pPr>
        <w:pStyle w:val="ConsPlusNormal"/>
        <w:spacing w:before="24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F547CA" w:rsidRDefault="00F547CA">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547CA" w:rsidRDefault="00F547CA">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7CA" w:rsidRDefault="00F547CA">
      <w:pPr>
        <w:pStyle w:val="ConsPlusNormal"/>
        <w:jc w:val="both"/>
      </w:pPr>
      <w:r>
        <w:t xml:space="preserve">(в ред. Федерального </w:t>
      </w:r>
      <w:hyperlink r:id="rId259" w:history="1">
        <w:r>
          <w:rPr>
            <w:color w:val="0000FF"/>
          </w:rPr>
          <w:t>закона</w:t>
        </w:r>
      </w:hyperlink>
      <w:r>
        <w:t xml:space="preserve"> от 29.07.2018 N 250-ФЗ)</w:t>
      </w:r>
    </w:p>
    <w:p w:rsidR="00F547CA" w:rsidRDefault="00F547CA">
      <w:pPr>
        <w:pStyle w:val="ConsPlusNormal"/>
        <w:spacing w:before="24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7CA" w:rsidRDefault="00F547CA">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547CA" w:rsidRDefault="00F547CA">
      <w:pPr>
        <w:pStyle w:val="ConsPlusNormal"/>
        <w:jc w:val="both"/>
      </w:pPr>
      <w:r>
        <w:t xml:space="preserve">(п. 3.1 введен Федеральным </w:t>
      </w:r>
      <w:hyperlink r:id="rId261" w:history="1">
        <w:r>
          <w:rPr>
            <w:color w:val="0000FF"/>
          </w:rPr>
          <w:t>законом</w:t>
        </w:r>
      </w:hyperlink>
      <w:r>
        <w:t xml:space="preserve"> от 18.04.2018 N 81-ФЗ)</w:t>
      </w:r>
    </w:p>
    <w:p w:rsidR="00F547CA" w:rsidRDefault="00F547CA">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547CA" w:rsidRDefault="00F547CA">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F547CA" w:rsidRDefault="00F547CA">
      <w:pPr>
        <w:pStyle w:val="ConsPlusNormal"/>
        <w:jc w:val="both"/>
      </w:pPr>
      <w:r>
        <w:t xml:space="preserve">(в ред. Федерального </w:t>
      </w:r>
      <w:hyperlink r:id="rId262" w:history="1">
        <w:r>
          <w:rPr>
            <w:color w:val="0000FF"/>
          </w:rPr>
          <w:t>закона</w:t>
        </w:r>
      </w:hyperlink>
      <w:r>
        <w:t xml:space="preserve"> от 29.07.2018 N 250-ФЗ)</w:t>
      </w:r>
    </w:p>
    <w:p w:rsidR="00F547CA" w:rsidRDefault="00F547CA">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547CA" w:rsidRDefault="00F547CA">
      <w:pPr>
        <w:pStyle w:val="ConsPlusNormal"/>
        <w:jc w:val="both"/>
      </w:pPr>
      <w:r>
        <w:t xml:space="preserve">(в ред. Федерального </w:t>
      </w:r>
      <w:hyperlink r:id="rId263" w:history="1">
        <w:r>
          <w:rPr>
            <w:color w:val="0000FF"/>
          </w:rPr>
          <w:t>закона</w:t>
        </w:r>
      </w:hyperlink>
      <w:r>
        <w:t xml:space="preserve"> от 29.07.2018 N 250-ФЗ)</w:t>
      </w:r>
    </w:p>
    <w:p w:rsidR="00F547CA" w:rsidRDefault="00F547CA">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547CA" w:rsidRDefault="00F547CA">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547CA" w:rsidRDefault="00F547CA">
      <w:pPr>
        <w:pStyle w:val="ConsPlusNormal"/>
        <w:jc w:val="both"/>
      </w:pPr>
      <w:r>
        <w:t xml:space="preserve">(в ред. Федерального </w:t>
      </w:r>
      <w:hyperlink r:id="rId264" w:history="1">
        <w:r>
          <w:rPr>
            <w:color w:val="0000FF"/>
          </w:rPr>
          <w:t>закона</w:t>
        </w:r>
      </w:hyperlink>
      <w:r>
        <w:t xml:space="preserve"> от 29.07.2018 N 250-ФЗ)</w:t>
      </w:r>
    </w:p>
    <w:p w:rsidR="00F547CA" w:rsidRDefault="00F547CA">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547CA" w:rsidRDefault="00F547CA">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47CA" w:rsidRDefault="00F547CA">
      <w:pPr>
        <w:pStyle w:val="ConsPlusNormal"/>
        <w:spacing w:before="24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547CA" w:rsidRDefault="00F547CA">
      <w:pPr>
        <w:pStyle w:val="ConsPlusNormal"/>
        <w:jc w:val="both"/>
      </w:pPr>
      <w:r>
        <w:t xml:space="preserve">(в ред. Федерального </w:t>
      </w:r>
      <w:hyperlink r:id="rId265" w:history="1">
        <w:r>
          <w:rPr>
            <w:color w:val="0000FF"/>
          </w:rPr>
          <w:t>закона</w:t>
        </w:r>
      </w:hyperlink>
      <w:r>
        <w:t xml:space="preserve"> от 29.07.2018 N 250-ФЗ)</w:t>
      </w:r>
    </w:p>
    <w:p w:rsidR="00F547CA" w:rsidRDefault="00F547CA">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547CA" w:rsidRDefault="00F547CA">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547CA" w:rsidRDefault="00F547CA">
      <w:pPr>
        <w:pStyle w:val="ConsPlusNormal"/>
        <w:jc w:val="both"/>
      </w:pPr>
      <w:r>
        <w:t xml:space="preserve">(п. 5.1 введен Федеральным </w:t>
      </w:r>
      <w:hyperlink r:id="rId266" w:history="1">
        <w:r>
          <w:rPr>
            <w:color w:val="0000FF"/>
          </w:rPr>
          <w:t>законом</w:t>
        </w:r>
      </w:hyperlink>
      <w:r>
        <w:t xml:space="preserve"> от 21.12.2013 N 363-ФЗ)</w:t>
      </w:r>
    </w:p>
    <w:p w:rsidR="00F547CA" w:rsidRDefault="00F547CA">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547CA" w:rsidRDefault="00F547CA">
      <w:pPr>
        <w:pStyle w:val="ConsPlusNormal"/>
        <w:spacing w:before="24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547CA" w:rsidRDefault="00F547CA">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7" w:history="1">
        <w:r>
          <w:rPr>
            <w:color w:val="0000FF"/>
          </w:rPr>
          <w:t>порядке</w:t>
        </w:r>
      </w:hyperlink>
      <w:r>
        <w:t>, установленном Правительством Российской Федерации.</w:t>
      </w:r>
    </w:p>
    <w:p w:rsidR="00F547CA" w:rsidRDefault="00F547CA">
      <w:pPr>
        <w:pStyle w:val="ConsPlusNormal"/>
        <w:jc w:val="both"/>
      </w:pPr>
      <w:r>
        <w:t xml:space="preserve">(п. 8 введен Федеральным </w:t>
      </w:r>
      <w:hyperlink r:id="rId268" w:history="1">
        <w:r>
          <w:rPr>
            <w:color w:val="0000FF"/>
          </w:rPr>
          <w:t>законом</w:t>
        </w:r>
      </w:hyperlink>
      <w:r>
        <w:t xml:space="preserve"> от 25.06.2012 N 93-ФЗ)</w:t>
      </w:r>
    </w:p>
    <w:p w:rsidR="00F547CA" w:rsidRDefault="00F547CA">
      <w:pPr>
        <w:pStyle w:val="ConsPlusNormal"/>
      </w:pPr>
    </w:p>
    <w:p w:rsidR="00F547CA" w:rsidRDefault="00F547C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547CA" w:rsidRDefault="00F547CA">
      <w:pPr>
        <w:pStyle w:val="ConsPlusNormal"/>
        <w:jc w:val="both"/>
      </w:pPr>
      <w:r>
        <w:t xml:space="preserve">(в ред. Федерального </w:t>
      </w:r>
      <w:hyperlink r:id="rId269" w:history="1">
        <w:r>
          <w:rPr>
            <w:color w:val="0000FF"/>
          </w:rPr>
          <w:t>закона</w:t>
        </w:r>
      </w:hyperlink>
      <w:r>
        <w:t xml:space="preserve"> от 29.07.2018 N 250-ФЗ)</w:t>
      </w:r>
    </w:p>
    <w:p w:rsidR="00F547CA" w:rsidRDefault="00F547CA">
      <w:pPr>
        <w:pStyle w:val="ConsPlusNormal"/>
        <w:ind w:firstLine="540"/>
        <w:jc w:val="both"/>
      </w:pPr>
      <w:r>
        <w:t xml:space="preserve">(в ред. Федерального </w:t>
      </w:r>
      <w:hyperlink r:id="rId270" w:history="1">
        <w:r>
          <w:rPr>
            <w:color w:val="0000FF"/>
          </w:rPr>
          <w:t>закона</w:t>
        </w:r>
      </w:hyperlink>
      <w:r>
        <w:t xml:space="preserve"> от 18.07.2011 N 242-ФЗ)</w:t>
      </w:r>
    </w:p>
    <w:p w:rsidR="00F547CA" w:rsidRDefault="00F547CA">
      <w:pPr>
        <w:pStyle w:val="ConsPlusNormal"/>
        <w:ind w:firstLine="540"/>
        <w:jc w:val="both"/>
      </w:pPr>
    </w:p>
    <w:p w:rsidR="00F547CA" w:rsidRDefault="00F547CA">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547CA" w:rsidRDefault="00F547CA">
      <w:pPr>
        <w:pStyle w:val="ConsPlusNormal"/>
        <w:jc w:val="both"/>
      </w:pPr>
      <w:r>
        <w:t xml:space="preserve">(в ред. Федерального </w:t>
      </w:r>
      <w:hyperlink r:id="rId271" w:history="1">
        <w:r>
          <w:rPr>
            <w:color w:val="0000FF"/>
          </w:rPr>
          <w:t>закона</w:t>
        </w:r>
      </w:hyperlink>
      <w:r>
        <w:t xml:space="preserve"> от 29.07.2018 N 250-ФЗ)</w:t>
      </w:r>
    </w:p>
    <w:p w:rsidR="00F547CA" w:rsidRDefault="00F547CA">
      <w:pPr>
        <w:pStyle w:val="ConsPlusNormal"/>
      </w:pPr>
    </w:p>
    <w:p w:rsidR="00F547CA" w:rsidRDefault="00F547CA">
      <w:pPr>
        <w:pStyle w:val="ConsPlusTitle"/>
        <w:ind w:firstLine="540"/>
        <w:jc w:val="both"/>
        <w:outlineLvl w:val="1"/>
      </w:pPr>
      <w:r>
        <w:t xml:space="preserve">Статья 42. Утратила силу. - Федеральный </w:t>
      </w:r>
      <w:hyperlink r:id="rId272" w:history="1">
        <w:r>
          <w:rPr>
            <w:color w:val="0000FF"/>
          </w:rPr>
          <w:t>закон</w:t>
        </w:r>
      </w:hyperlink>
      <w:r>
        <w:t xml:space="preserve"> от 21.12.2004 N 171-ФЗ.</w:t>
      </w:r>
    </w:p>
    <w:p w:rsidR="00F547CA" w:rsidRDefault="00F547CA">
      <w:pPr>
        <w:pStyle w:val="ConsPlusNormal"/>
        <w:ind w:firstLine="540"/>
        <w:jc w:val="both"/>
      </w:pPr>
    </w:p>
    <w:p w:rsidR="00F547CA" w:rsidRDefault="00F547C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547CA" w:rsidRDefault="00F547CA">
      <w:pPr>
        <w:pStyle w:val="ConsPlusNormal"/>
        <w:ind w:firstLine="540"/>
        <w:jc w:val="both"/>
      </w:pPr>
      <w:r>
        <w:t xml:space="preserve">(введена Федеральным </w:t>
      </w:r>
      <w:hyperlink r:id="rId273" w:history="1">
        <w:r>
          <w:rPr>
            <w:color w:val="0000FF"/>
          </w:rPr>
          <w:t>законом</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547CA" w:rsidRDefault="00F547CA">
      <w:pPr>
        <w:pStyle w:val="ConsPlusNormal"/>
        <w:ind w:firstLine="540"/>
        <w:jc w:val="both"/>
      </w:pPr>
    </w:p>
    <w:p w:rsidR="00F547CA" w:rsidRDefault="00F547C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547CA" w:rsidRDefault="00F547CA">
      <w:pPr>
        <w:pStyle w:val="ConsPlusNormal"/>
        <w:ind w:firstLine="540"/>
        <w:jc w:val="both"/>
      </w:pPr>
      <w:r>
        <w:t xml:space="preserve">(введена Федеральным </w:t>
      </w:r>
      <w:hyperlink r:id="rId274" w:history="1">
        <w:r>
          <w:rPr>
            <w:color w:val="0000FF"/>
          </w:rPr>
          <w:t>законом</w:t>
        </w:r>
      </w:hyperlink>
      <w:r>
        <w:t xml:space="preserve"> от 13.07.2015 N 233-ФЗ)</w:t>
      </w:r>
    </w:p>
    <w:p w:rsidR="00F547CA" w:rsidRDefault="00F547CA">
      <w:pPr>
        <w:pStyle w:val="ConsPlusNormal"/>
        <w:jc w:val="both"/>
      </w:pPr>
    </w:p>
    <w:p w:rsidR="00F547CA" w:rsidRDefault="00F547C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47CA" w:rsidRDefault="00F547CA">
      <w:pPr>
        <w:pStyle w:val="ConsPlusNormal"/>
        <w:ind w:firstLine="540"/>
        <w:jc w:val="both"/>
      </w:pPr>
    </w:p>
    <w:p w:rsidR="00F547CA" w:rsidRDefault="00F547C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547CA" w:rsidRDefault="00F547CA">
      <w:pPr>
        <w:pStyle w:val="ConsPlusNormal"/>
        <w:ind w:firstLine="540"/>
        <w:jc w:val="both"/>
      </w:pPr>
      <w:r>
        <w:t xml:space="preserve">(в ред. Федерального </w:t>
      </w:r>
      <w:hyperlink r:id="rId276" w:history="1">
        <w:r>
          <w:rPr>
            <w:color w:val="0000FF"/>
          </w:rPr>
          <w:t>закона</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547CA" w:rsidRDefault="00F547CA">
      <w:pPr>
        <w:pStyle w:val="ConsPlusNormal"/>
      </w:pPr>
    </w:p>
    <w:p w:rsidR="00F547CA" w:rsidRDefault="00F547CA">
      <w:pPr>
        <w:pStyle w:val="ConsPlusTitle"/>
        <w:ind w:firstLine="540"/>
        <w:jc w:val="both"/>
        <w:outlineLvl w:val="1"/>
      </w:pPr>
      <w:r>
        <w:t>Статья 44. Осуществление защиты прав потребителей органами местного самоуправления</w:t>
      </w:r>
    </w:p>
    <w:p w:rsidR="00F547CA" w:rsidRDefault="00F547CA">
      <w:pPr>
        <w:pStyle w:val="ConsPlusNormal"/>
        <w:ind w:firstLine="540"/>
        <w:jc w:val="both"/>
      </w:pPr>
      <w:r>
        <w:t xml:space="preserve">(в ред. Федерального </w:t>
      </w:r>
      <w:hyperlink r:id="rId277" w:history="1">
        <w:r>
          <w:rPr>
            <w:color w:val="0000FF"/>
          </w:rPr>
          <w:t>закона</w:t>
        </w:r>
      </w:hyperlink>
      <w:r>
        <w:t xml:space="preserve"> от 22.08.2004 N 122-ФЗ)</w:t>
      </w:r>
    </w:p>
    <w:p w:rsidR="00F547CA" w:rsidRDefault="00F547CA">
      <w:pPr>
        <w:pStyle w:val="ConsPlusNormal"/>
      </w:pPr>
    </w:p>
    <w:p w:rsidR="00F547CA" w:rsidRDefault="00F547C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547CA" w:rsidRDefault="00F547CA">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F547CA" w:rsidRDefault="00F547CA">
      <w:pPr>
        <w:pStyle w:val="ConsPlusNormal"/>
        <w:spacing w:before="240"/>
        <w:ind w:firstLine="540"/>
        <w:jc w:val="both"/>
      </w:pPr>
      <w:r>
        <w:t>обращаться в суды в защиту прав потребителей (неопределенного круга потребителей).</w:t>
      </w:r>
    </w:p>
    <w:p w:rsidR="00F547CA" w:rsidRDefault="00F547CA">
      <w:pPr>
        <w:pStyle w:val="ConsPlusNormal"/>
        <w:spacing w:before="24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547CA" w:rsidRDefault="00F547CA">
      <w:pPr>
        <w:pStyle w:val="ConsPlusNormal"/>
        <w:spacing w:before="240"/>
        <w:ind w:firstLine="540"/>
        <w:jc w:val="both"/>
      </w:pPr>
      <w:r>
        <w:t xml:space="preserve">Прием жалоб потребителей может осуществляться через </w:t>
      </w:r>
      <w:hyperlink r:id="rId278" w:history="1">
        <w:r>
          <w:rPr>
            <w:color w:val="0000FF"/>
          </w:rPr>
          <w:t>многофункциональные центры</w:t>
        </w:r>
      </w:hyperlink>
      <w:r>
        <w:t xml:space="preserve"> предоставления государственных и муниципальных услуг.</w:t>
      </w:r>
    </w:p>
    <w:p w:rsidR="00F547CA" w:rsidRDefault="00F547CA">
      <w:pPr>
        <w:pStyle w:val="ConsPlusNormal"/>
        <w:jc w:val="both"/>
      </w:pPr>
      <w:r>
        <w:t xml:space="preserve">(часть третья введена Федеральным </w:t>
      </w:r>
      <w:hyperlink r:id="rId279" w:history="1">
        <w:r>
          <w:rPr>
            <w:color w:val="0000FF"/>
          </w:rPr>
          <w:t>законом</w:t>
        </w:r>
      </w:hyperlink>
      <w:r>
        <w:t xml:space="preserve"> от 28.07.2012 N 133-ФЗ)</w:t>
      </w:r>
    </w:p>
    <w:p w:rsidR="00F547CA" w:rsidRDefault="00F547CA">
      <w:pPr>
        <w:pStyle w:val="ConsPlusNormal"/>
      </w:pPr>
    </w:p>
    <w:p w:rsidR="00F547CA" w:rsidRDefault="00F547CA">
      <w:pPr>
        <w:pStyle w:val="ConsPlusTitle"/>
        <w:ind w:firstLine="540"/>
        <w:jc w:val="both"/>
        <w:outlineLvl w:val="1"/>
      </w:pPr>
      <w:r>
        <w:t>Статья 45. Права общественных объединений потребителей (их ассоциаций, союзов)</w:t>
      </w:r>
    </w:p>
    <w:p w:rsidR="00F547CA" w:rsidRDefault="00F547CA">
      <w:pPr>
        <w:pStyle w:val="ConsPlusNormal"/>
        <w:ind w:firstLine="540"/>
        <w:jc w:val="both"/>
      </w:pPr>
      <w:r>
        <w:t xml:space="preserve">(в ред. Федерального </w:t>
      </w:r>
      <w:hyperlink r:id="rId280" w:history="1">
        <w:r>
          <w:rPr>
            <w:color w:val="0000FF"/>
          </w:rPr>
          <w:t>закона</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1" w:history="1">
        <w:r>
          <w:rPr>
            <w:color w:val="0000FF"/>
          </w:rPr>
          <w:t>законодательством</w:t>
        </w:r>
      </w:hyperlink>
      <w:r>
        <w:t xml:space="preserve"> Российской Федерации.</w:t>
      </w:r>
    </w:p>
    <w:p w:rsidR="00F547CA" w:rsidRDefault="00F547CA">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F547CA" w:rsidRDefault="00F547CA">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547CA" w:rsidRDefault="00F547CA">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547CA" w:rsidRDefault="00F547CA">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547CA" w:rsidRDefault="00F547CA">
      <w:pPr>
        <w:pStyle w:val="ConsPlusNormal"/>
        <w:jc w:val="both"/>
      </w:pPr>
      <w:r>
        <w:t xml:space="preserve">(в ред. Федерального </w:t>
      </w:r>
      <w:hyperlink r:id="rId282" w:history="1">
        <w:r>
          <w:rPr>
            <w:color w:val="0000FF"/>
          </w:rPr>
          <w:t>закона</w:t>
        </w:r>
      </w:hyperlink>
      <w:r>
        <w:t xml:space="preserve"> от 18.07.2011 N 242-ФЗ)</w:t>
      </w:r>
    </w:p>
    <w:p w:rsidR="00F547CA" w:rsidRDefault="00F547CA">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547CA" w:rsidRDefault="00F547CA">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3" w:history="1">
        <w:r>
          <w:rPr>
            <w:color w:val="0000FF"/>
          </w:rPr>
          <w:t>законодательством</w:t>
        </w:r>
      </w:hyperlink>
      <w:r>
        <w:t xml:space="preserve"> Российской Федерации о техническом регулировании обязательным требованиям;</w:t>
      </w:r>
    </w:p>
    <w:p w:rsidR="00F547CA" w:rsidRDefault="00F547CA">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547CA" w:rsidRDefault="00F547CA">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547CA" w:rsidRDefault="00F547CA">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547CA" w:rsidRDefault="00F547CA">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547CA" w:rsidRDefault="00F547CA">
      <w:pPr>
        <w:pStyle w:val="ConsPlusNormal"/>
        <w:jc w:val="both"/>
      </w:pPr>
      <w:r>
        <w:t xml:space="preserve">(абзац введен Федеральным </w:t>
      </w:r>
      <w:hyperlink r:id="rId284" w:history="1">
        <w:r>
          <w:rPr>
            <w:color w:val="0000FF"/>
          </w:rPr>
          <w:t>законом</w:t>
        </w:r>
      </w:hyperlink>
      <w:r>
        <w:t xml:space="preserve"> от 18.07.2011 N 242-ФЗ, в ред. Федерального </w:t>
      </w:r>
      <w:hyperlink r:id="rId285" w:history="1">
        <w:r>
          <w:rPr>
            <w:color w:val="0000FF"/>
          </w:rPr>
          <w:t>закона</w:t>
        </w:r>
      </w:hyperlink>
      <w:r>
        <w:t xml:space="preserve"> от 25.06.2012 N 93-ФЗ)</w:t>
      </w:r>
    </w:p>
    <w:p w:rsidR="00F547CA" w:rsidRDefault="00F547CA">
      <w:pPr>
        <w:pStyle w:val="ConsPlusNormal"/>
      </w:pPr>
    </w:p>
    <w:p w:rsidR="00F547CA" w:rsidRDefault="00F547CA">
      <w:pPr>
        <w:pStyle w:val="ConsPlusTitle"/>
        <w:ind w:firstLine="540"/>
        <w:jc w:val="both"/>
        <w:outlineLvl w:val="1"/>
      </w:pPr>
      <w:r>
        <w:t>Статья 46. Защита прав и законных интересов неопределенного круга потребителей</w:t>
      </w:r>
    </w:p>
    <w:p w:rsidR="00F547CA" w:rsidRDefault="00F547CA">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F547CA" w:rsidRDefault="00F547CA">
      <w:pPr>
        <w:pStyle w:val="ConsPlusNormal"/>
        <w:ind w:firstLine="540"/>
        <w:jc w:val="both"/>
      </w:pPr>
    </w:p>
    <w:p w:rsidR="00F547CA" w:rsidRDefault="00F547C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547CA" w:rsidRDefault="00F547CA">
      <w:pPr>
        <w:pStyle w:val="ConsPlusNormal"/>
        <w:jc w:val="both"/>
      </w:pPr>
      <w:r>
        <w:t xml:space="preserve">(часть первая в ред. Федерального </w:t>
      </w:r>
      <w:hyperlink r:id="rId287" w:history="1">
        <w:r>
          <w:rPr>
            <w:color w:val="0000FF"/>
          </w:rPr>
          <w:t>закона</w:t>
        </w:r>
      </w:hyperlink>
      <w:r>
        <w:t xml:space="preserve"> от 18.07.2011 N 242-ФЗ)</w:t>
      </w:r>
    </w:p>
    <w:p w:rsidR="00F547CA" w:rsidRDefault="00F547CA">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547CA" w:rsidRDefault="00F547CA">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547CA" w:rsidRDefault="00F547CA">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547CA" w:rsidRDefault="00F547CA">
      <w:pPr>
        <w:pStyle w:val="ConsPlusNormal"/>
      </w:pPr>
    </w:p>
    <w:p w:rsidR="00F547CA" w:rsidRDefault="00F547CA">
      <w:pPr>
        <w:pStyle w:val="ConsPlusNormal"/>
        <w:jc w:val="right"/>
      </w:pPr>
      <w:r>
        <w:t>Президент</w:t>
      </w:r>
    </w:p>
    <w:p w:rsidR="00F547CA" w:rsidRDefault="00F547CA">
      <w:pPr>
        <w:pStyle w:val="ConsPlusNormal"/>
        <w:jc w:val="right"/>
      </w:pPr>
      <w:r>
        <w:t>Российской Федерации</w:t>
      </w:r>
    </w:p>
    <w:p w:rsidR="00F547CA" w:rsidRDefault="00F547CA">
      <w:pPr>
        <w:pStyle w:val="ConsPlusNormal"/>
        <w:jc w:val="right"/>
      </w:pPr>
      <w:r>
        <w:t>Б.ЕЛЬЦИН</w:t>
      </w:r>
    </w:p>
    <w:p w:rsidR="00F547CA" w:rsidRDefault="00F547CA">
      <w:pPr>
        <w:pStyle w:val="ConsPlusNormal"/>
      </w:pPr>
      <w:r>
        <w:t>Москва, Дом Советов России</w:t>
      </w:r>
    </w:p>
    <w:p w:rsidR="00F547CA" w:rsidRDefault="00F547CA">
      <w:pPr>
        <w:pStyle w:val="ConsPlusNormal"/>
        <w:spacing w:before="240"/>
      </w:pPr>
      <w:r>
        <w:t>7 февраля 1992 года</w:t>
      </w:r>
    </w:p>
    <w:p w:rsidR="00F547CA" w:rsidRDefault="00F547CA">
      <w:pPr>
        <w:pStyle w:val="ConsPlusNormal"/>
        <w:spacing w:before="240"/>
      </w:pPr>
      <w:r>
        <w:t>N 2300-1</w:t>
      </w:r>
    </w:p>
    <w:p w:rsidR="00F547CA" w:rsidRDefault="00F547CA">
      <w:pPr>
        <w:pStyle w:val="ConsPlusNormal"/>
      </w:pPr>
    </w:p>
    <w:p w:rsidR="00F547CA" w:rsidRDefault="00F547CA">
      <w:pPr>
        <w:pStyle w:val="ConsPlusNormal"/>
      </w:pPr>
    </w:p>
    <w:p w:rsidR="00F547CA" w:rsidRDefault="00F547CA">
      <w:pPr>
        <w:pStyle w:val="ConsPlusNormal"/>
        <w:pBdr>
          <w:top w:val="single" w:sz="6" w:space="0" w:color="auto"/>
        </w:pBdr>
        <w:spacing w:before="100" w:after="100"/>
        <w:jc w:val="both"/>
        <w:rPr>
          <w:sz w:val="2"/>
          <w:szCs w:val="2"/>
        </w:rPr>
      </w:pPr>
    </w:p>
    <w:p w:rsidR="00F547CA" w:rsidRDefault="00F547CA"/>
    <w:sectPr w:rsidR="00F547CA" w:rsidSect="00F50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F4B"/>
    <w:rsid w:val="00016789"/>
    <w:rsid w:val="00196FA5"/>
    <w:rsid w:val="002922E9"/>
    <w:rsid w:val="002D19BA"/>
    <w:rsid w:val="00734C72"/>
    <w:rsid w:val="00815E8A"/>
    <w:rsid w:val="00996062"/>
    <w:rsid w:val="00BB6009"/>
    <w:rsid w:val="00BD1F4B"/>
    <w:rsid w:val="00F50C28"/>
    <w:rsid w:val="00F54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D1F4B"/>
    <w:pPr>
      <w:widowControl w:val="0"/>
      <w:autoSpaceDE w:val="0"/>
      <w:autoSpaceDN w:val="0"/>
    </w:pPr>
    <w:rPr>
      <w:sz w:val="24"/>
      <w:szCs w:val="20"/>
    </w:rPr>
  </w:style>
  <w:style w:type="paragraph" w:customStyle="1" w:styleId="ConsPlusNonformat">
    <w:name w:val="ConsPlusNonformat"/>
    <w:uiPriority w:val="99"/>
    <w:rsid w:val="00BD1F4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D1F4B"/>
    <w:pPr>
      <w:widowControl w:val="0"/>
      <w:autoSpaceDE w:val="0"/>
      <w:autoSpaceDN w:val="0"/>
    </w:pPr>
    <w:rPr>
      <w:b/>
      <w:sz w:val="24"/>
      <w:szCs w:val="20"/>
    </w:rPr>
  </w:style>
  <w:style w:type="paragraph" w:customStyle="1" w:styleId="ConsPlusCell">
    <w:name w:val="ConsPlusCell"/>
    <w:uiPriority w:val="99"/>
    <w:rsid w:val="00BD1F4B"/>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D1F4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D1F4B"/>
    <w:pPr>
      <w:widowControl w:val="0"/>
      <w:autoSpaceDE w:val="0"/>
      <w:autoSpaceDN w:val="0"/>
    </w:pPr>
    <w:rPr>
      <w:rFonts w:ascii="Tahoma" w:hAnsi="Tahoma" w:cs="Tahoma"/>
      <w:sz w:val="20"/>
      <w:szCs w:val="20"/>
    </w:rPr>
  </w:style>
  <w:style w:type="paragraph" w:customStyle="1" w:styleId="ConsPlusJurTerm">
    <w:name w:val="ConsPlusJurTerm"/>
    <w:uiPriority w:val="99"/>
    <w:rsid w:val="00BD1F4B"/>
    <w:pPr>
      <w:widowControl w:val="0"/>
      <w:autoSpaceDE w:val="0"/>
      <w:autoSpaceDN w:val="0"/>
    </w:pPr>
    <w:rPr>
      <w:rFonts w:ascii="Tahoma" w:hAnsi="Tahoma" w:cs="Tahoma"/>
      <w:sz w:val="26"/>
      <w:szCs w:val="20"/>
    </w:rPr>
  </w:style>
  <w:style w:type="paragraph" w:customStyle="1" w:styleId="ConsPlusTextList">
    <w:name w:val="ConsPlusTextList"/>
    <w:uiPriority w:val="99"/>
    <w:rsid w:val="00BD1F4B"/>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5195DCE186696056ECB74EAB346DB391D104DD6072153479968FE309007FBE1259073D9BD1D4D15CAC31E39EC6270D8506EAA79A0CB7F9u6T3H" TargetMode="External"/><Relationship Id="rId21" Type="http://schemas.openxmlformats.org/officeDocument/2006/relationships/hyperlink" Target="consultantplus://offline/ref=AA5195DCE186696056ECB74EAB346DB391D004DF6E72153479968FE309007FBE1259073D9BD3D2D25EAC31E39EC6270D8506EAA79A0CB7F9u6T3H" TargetMode="External"/><Relationship Id="rId42" Type="http://schemas.openxmlformats.org/officeDocument/2006/relationships/hyperlink" Target="consultantplus://offline/ref=AA5195DCE186696056ECB74EAB346DB394DA00DC6D79483E71CF83E10E0F20A915100B3C9BD3D2D054F334F68F9E2B049318EBB8860EB6uFT1H" TargetMode="External"/><Relationship Id="rId63" Type="http://schemas.openxmlformats.org/officeDocument/2006/relationships/hyperlink" Target="consultantplus://offline/ref=AA5195DCE186696056ECB74EAB346DB394DA00DC6D79483E71CF83E10E0F20A915100B3C9BD3D0D754F334F68F9E2B049318EBB8860EB6uFT1H" TargetMode="External"/><Relationship Id="rId84" Type="http://schemas.openxmlformats.org/officeDocument/2006/relationships/hyperlink" Target="consultantplus://offline/ref=AA5195DCE186696056ECB74EAB346DB392DC01D26F79483E71CF83E10E0F20A915100B3C9BD3D3DD54F334F68F9E2B049318EBB8860EB6uFT1H" TargetMode="External"/><Relationship Id="rId138" Type="http://schemas.openxmlformats.org/officeDocument/2006/relationships/hyperlink" Target="consultantplus://offline/ref=AA5195DCE186696056ECB74EAB346DB394DA00DC6D79483E71CF83E10E0F20A915100B3C9BD3D4D754F334F68F9E2B049318EBB8860EB6uFT1H" TargetMode="External"/><Relationship Id="rId159" Type="http://schemas.openxmlformats.org/officeDocument/2006/relationships/hyperlink" Target="consultantplus://offline/ref=AA5195DCE186696056ECB74EAB346DB394DA00DC6C79483E71CF83E10E0F20A915100B3C9BD3D4D154F334F68F9E2B049318EBB8860EB6uFT1H" TargetMode="External"/><Relationship Id="rId170" Type="http://schemas.openxmlformats.org/officeDocument/2006/relationships/hyperlink" Target="consultantplus://offline/ref=AA5195DCE186696056ECB74EAB346DB394DA00DC6C79483E71CF83E10E0F20A915100B3C9BD3DAD654F334F68F9E2B049318EBB8860EB6uFT1H" TargetMode="External"/><Relationship Id="rId191" Type="http://schemas.openxmlformats.org/officeDocument/2006/relationships/hyperlink" Target="consultantplus://offline/ref=AA5195DCE186696056ECB74EAB346DB394DA00DC6C79483E71CF83E10E0F20A915100B3C9BD2D3D754F334F68F9E2B049318EBB8860EB6uFT1H" TargetMode="External"/><Relationship Id="rId205" Type="http://schemas.openxmlformats.org/officeDocument/2006/relationships/hyperlink" Target="consultantplus://offline/ref=AA5195DCE186696056ECB74EAB346DB394DA00DC6D79483E71CF83E10E0F20A915100B3C9BD2D7D454F334F68F9E2B049318EBB8860EB6uFT1H" TargetMode="External"/><Relationship Id="rId226" Type="http://schemas.openxmlformats.org/officeDocument/2006/relationships/hyperlink" Target="consultantplus://offline/ref=AA5195DCE186696056ECB74EAB346DB394DA00DC6D79483E71CF83E10E0F20A915100B3C9BD2D7D354F334F68F9E2B049318EBB8860EB6uFT1H" TargetMode="External"/><Relationship Id="rId247" Type="http://schemas.openxmlformats.org/officeDocument/2006/relationships/hyperlink" Target="consultantplus://offline/ref=AA5195DCE186696056ECB74EAB346DB392DF02DC6A72153479968FE309007FBE1259073D9BD3D3D158AC31E39EC6270D8506EAA79A0CB7F9u6T3H" TargetMode="External"/><Relationship Id="rId107" Type="http://schemas.openxmlformats.org/officeDocument/2006/relationships/hyperlink" Target="consultantplus://offline/ref=AA5195DCE186696056ECB74EAB346DB390D803DE6A75153479968FE309007FBE1259073D9BD3D3D659AC31E39EC6270D8506EAA79A0CB7F9u6T3H" TargetMode="External"/><Relationship Id="rId268" Type="http://schemas.openxmlformats.org/officeDocument/2006/relationships/hyperlink" Target="consultantplus://offline/ref=AA5195DCE186696056ECB74EAB346DB392D003D86F75153479968FE309007FBE1259073D9BD3D3D557AC31E39EC6270D8506EAA79A0CB7F9u6T3H" TargetMode="External"/><Relationship Id="rId289" Type="http://schemas.openxmlformats.org/officeDocument/2006/relationships/theme" Target="theme/theme1.xml"/><Relationship Id="rId11" Type="http://schemas.openxmlformats.org/officeDocument/2006/relationships/hyperlink" Target="consultantplus://offline/ref=AA5195DCE186696056ECB74EAB346DB394DB01D96079483E71CF83E10E0F20A915100B3C9BD3D2D754F334F68F9E2B049318EBB8860EB6uFT1H" TargetMode="External"/><Relationship Id="rId32" Type="http://schemas.openxmlformats.org/officeDocument/2006/relationships/hyperlink" Target="consultantplus://offline/ref=AA5195DCE186696056ECB74EAB346DB390D803DE6A75153479968FE309007FBE1259073D9BD3D3D55EAC31E39EC6270D8506EAA79A0CB7F9u6T3H" TargetMode="External"/><Relationship Id="rId53" Type="http://schemas.openxmlformats.org/officeDocument/2006/relationships/hyperlink" Target="consultantplus://offline/ref=AA5195DCE186696056ECB74EAB346DB394DA00DC6D79483E71CF83E10E0F20A915100B3C9BD3D1D654F334F68F9E2B049318EBB8860EB6uFT1H" TargetMode="External"/><Relationship Id="rId74" Type="http://schemas.openxmlformats.org/officeDocument/2006/relationships/hyperlink" Target="consultantplus://offline/ref=AA5195DCE186696056ECB74EAB346DB394DA00DC6D79483E71CF83E10E0F20A915100B3C9BD3D7D654F334F68F9E2B049318EBB8860EB6uFT1H" TargetMode="External"/><Relationship Id="rId128" Type="http://schemas.openxmlformats.org/officeDocument/2006/relationships/hyperlink" Target="consultantplus://offline/ref=AA5195DCE186696056ECB74EAB346DB394DA00DC6D79483E71CF83E10E0F20A915100B3C9BD3D4D454F334F68F9E2B049318EBB8860EB6uFT1H" TargetMode="External"/><Relationship Id="rId149" Type="http://schemas.openxmlformats.org/officeDocument/2006/relationships/hyperlink" Target="consultantplus://offline/ref=AA5195DCE186696056ECB74EAB346DB394DA00DE6C79483E71CF83E10E0F20A915100B3C9BD3D0DD54F334F68F9E2B049318EBB8860EB6uFT1H" TargetMode="External"/><Relationship Id="rId5" Type="http://schemas.openxmlformats.org/officeDocument/2006/relationships/hyperlink" Target="consultantplus://offline/ref=AA5195DCE186696056ECB74EAB346DB394DA00DC6C79483E71CF83E10E0F20A915100B3C9BD3D3D354F334F68F9E2B049318EBB8860EB6uFT1H" TargetMode="External"/><Relationship Id="rId95" Type="http://schemas.openxmlformats.org/officeDocument/2006/relationships/hyperlink" Target="consultantplus://offline/ref=AA5195DCE186696056ECB74EAB346DB394DA00DC6C79483E71CF83E10E0F20A915100B3C9BD3D0D054F334F68F9E2B049318EBB8860EB6uFT1H" TargetMode="External"/><Relationship Id="rId160" Type="http://schemas.openxmlformats.org/officeDocument/2006/relationships/hyperlink" Target="consultantplus://offline/ref=AA5195DCE186696056ECB74EAB346DB394DA00DC6C79483E71CF83E10E0F20A915100B3C9BD3D4DD54F334F68F9E2B049318EBB8860EB6uFT1H" TargetMode="External"/><Relationship Id="rId181" Type="http://schemas.openxmlformats.org/officeDocument/2006/relationships/hyperlink" Target="consultantplus://offline/ref=AA5195DCE186696056ECB74EAB346DB394DA00DC6D79483E71CF83E10E0F20A915100B3C9BD2D2D754F334F68F9E2B049318EBB8860EB6uFT1H" TargetMode="External"/><Relationship Id="rId216" Type="http://schemas.openxmlformats.org/officeDocument/2006/relationships/hyperlink" Target="consultantplus://offline/ref=AA5195DCE186696056ECB74EAB346DB394DA00DC6D79483E71CF83E10E0F20A915100B3C9BD2D7D054F334F68F9E2B049318EBB8860EB6uFT1H" TargetMode="External"/><Relationship Id="rId237" Type="http://schemas.openxmlformats.org/officeDocument/2006/relationships/hyperlink" Target="consultantplus://offline/ref=AA5195DCE186696056ECB74EAB346DB394DA00DC6C79483E71CF83E10E0F20A915100B3C9BD2D5D054F334F68F9E2B049318EBB8860EB6uFT1H" TargetMode="External"/><Relationship Id="rId258" Type="http://schemas.openxmlformats.org/officeDocument/2006/relationships/hyperlink" Target="consultantplus://offline/ref=AA5195DCE186696056ECB74EAB346DB391D106DE6B77153479968FE309007FBE00595F319ADBCDD45EB967B2DBu9TAH" TargetMode="External"/><Relationship Id="rId279" Type="http://schemas.openxmlformats.org/officeDocument/2006/relationships/hyperlink" Target="consultantplus://offline/ref=AA5195DCE186696056ECB74EAB346DB391D909DC607B153479968FE309007FBE1259073D9BD3D3D65EAC31E39EC6270D8506EAA79A0CB7F9u6T3H" TargetMode="External"/><Relationship Id="rId22" Type="http://schemas.openxmlformats.org/officeDocument/2006/relationships/hyperlink" Target="consultantplus://offline/ref=AA5195DCE186696056ECB74EAB346DB392DE08DB6F75153479968FE309007FBE1259073D9BD3D3D456AC31E39EC6270D8506EAA79A0CB7F9u6T3H" TargetMode="External"/><Relationship Id="rId43" Type="http://schemas.openxmlformats.org/officeDocument/2006/relationships/hyperlink" Target="consultantplus://offline/ref=AA5195DCE186696056ECB74EAB346DB394DA00DC6D79483E71CF83E10E0F20A915100B3C9BD3D2D054F334F68F9E2B049318EBB8860EB6uFT1H" TargetMode="External"/><Relationship Id="rId64" Type="http://schemas.openxmlformats.org/officeDocument/2006/relationships/hyperlink" Target="consultantplus://offline/ref=AA5195DCE186696056ECB74EAB346DB394DA00DC6D79483E71CF83E10E0F20A915100B3C9BD3D0D354F334F68F9E2B049318EBB8860EB6uFT1H" TargetMode="External"/><Relationship Id="rId118" Type="http://schemas.openxmlformats.org/officeDocument/2006/relationships/hyperlink" Target="consultantplus://offline/ref=AA5195DCE186696056ECB74EAB346DB394DA00DC6C79483E71CF83E10E0F20A915100B3C9BD3D7DD54F334F68F9E2B049318EBB8860EB6uFT1H" TargetMode="External"/><Relationship Id="rId139" Type="http://schemas.openxmlformats.org/officeDocument/2006/relationships/hyperlink" Target="consultantplus://offline/ref=AA5195DCE186696056ECB74EAB346DB392DB01D36177153479968FE309007FBE1259073D9BD3D3D758AC31E39EC6270D8506EAA79A0CB7F9u6T3H" TargetMode="External"/><Relationship Id="rId85" Type="http://schemas.openxmlformats.org/officeDocument/2006/relationships/hyperlink" Target="consultantplus://offline/ref=AA5195DCE186696056ECB74EAB346DB394DA00DC6D79483E71CF83E10E0F20A915100B3C9BD3D7DD54F334F68F9E2B049318EBB8860EB6uFT1H" TargetMode="External"/><Relationship Id="rId150" Type="http://schemas.openxmlformats.org/officeDocument/2006/relationships/hyperlink" Target="consultantplus://offline/ref=AA5195DCE186696056ECB74EAB346DB394DA00DC6D79483E71CF83E10E0F20A915100B3C9BD3DBDC54F334F68F9E2B049318EBB8860EB6uFT1H" TargetMode="External"/><Relationship Id="rId171" Type="http://schemas.openxmlformats.org/officeDocument/2006/relationships/hyperlink" Target="consultantplus://offline/ref=AA5195DCE186696056ECB74EAB346DB394DA00DC6D79483E71CF83E10E0F20A915100B3C9BD2D3D554F334F68F9E2B049318EBB8860EB6uFT1H" TargetMode="External"/><Relationship Id="rId192" Type="http://schemas.openxmlformats.org/officeDocument/2006/relationships/hyperlink" Target="consultantplus://offline/ref=AA5195DCE186696056ECB74EAB346DB394DA00DC6D79483E71CF83E10E0F20A915100B3C9BD2D1D454F334F68F9E2B049318EBB8860EB6uFT1H" TargetMode="External"/><Relationship Id="rId206" Type="http://schemas.openxmlformats.org/officeDocument/2006/relationships/hyperlink" Target="consultantplus://offline/ref=AA5195DCE186696056ECB74EAB346DB394DA00DC6C79483E71CF83E10E0F20A915100B3C9BD2D2D254F334F68F9E2B049318EBB8860EB6uFT1H" TargetMode="External"/><Relationship Id="rId227" Type="http://schemas.openxmlformats.org/officeDocument/2006/relationships/hyperlink" Target="consultantplus://offline/ref=AA5195DCE186696056ECB74EAB346DB394DA00DC6D79483E71CF83E10E0F20A915100B3C9BD2D7DC54F334F68F9E2B049318EBB8860EB6uFT1H" TargetMode="External"/><Relationship Id="rId248" Type="http://schemas.openxmlformats.org/officeDocument/2006/relationships/hyperlink" Target="consultantplus://offline/ref=AA5195DCE186696056ECB74EAB346DB394DA00DE6C79483E71CF83E10E0F20A915100B3C9BD3D5DC54F334F68F9E2B049318EBB8860EB6uFT1H" TargetMode="External"/><Relationship Id="rId269" Type="http://schemas.openxmlformats.org/officeDocument/2006/relationships/hyperlink" Target="consultantplus://offline/ref=AA5195DCE186696056ECB74EAB346DB390D803DE6A75153479968FE309007FBE1259073D9BD3D3D058AC31E39EC6270D8506EAA79A0CB7F9u6T3H" TargetMode="External"/><Relationship Id="rId12" Type="http://schemas.openxmlformats.org/officeDocument/2006/relationships/hyperlink" Target="consultantplus://offline/ref=AA5195DCE186696056ECB74EAB346DB395DC01DA6C79483E71CF83E10E0F20A915100B3C9BD3D3DC54F334F68F9E2B049318EBB8860EB6uFT1H" TargetMode="External"/><Relationship Id="rId33" Type="http://schemas.openxmlformats.org/officeDocument/2006/relationships/hyperlink" Target="consultantplus://offline/ref=AA5195DCE186696056ECB74EAB346DB394DA00DC6C79483E71CF83E10E0F20A915100B3C9BD3D3DD54F334F68F9E2B049318EBB8860EB6uFT1H" TargetMode="External"/><Relationship Id="rId108" Type="http://schemas.openxmlformats.org/officeDocument/2006/relationships/hyperlink" Target="consultantplus://offline/ref=AA5195DCE186696056ECB74EAB346DB390D803DE6A75153479968FE309007FBE1259073D9BD3D3D75FAC31E39EC6270D8506EAA79A0CB7F9u6T3H" TargetMode="External"/><Relationship Id="rId129" Type="http://schemas.openxmlformats.org/officeDocument/2006/relationships/hyperlink" Target="consultantplus://offline/ref=AA5195DCE186696056ECB74EAB346DB394DA00DC6D79483E71CF83E10E0F20A915100B3C9BD3D4D554F334F68F9E2B049318EBB8860EB6uFT1H" TargetMode="External"/><Relationship Id="rId280" Type="http://schemas.openxmlformats.org/officeDocument/2006/relationships/hyperlink" Target="consultantplus://offline/ref=AA5195DCE186696056ECB74EAB346DB394DA00DC6D79483E71CF83E10E0F20A915100B3C9BD2D4DD54F334F68F9E2B049318EBB8860EB6uFT1H" TargetMode="External"/><Relationship Id="rId54" Type="http://schemas.openxmlformats.org/officeDocument/2006/relationships/hyperlink" Target="consultantplus://offline/ref=AA5195DCE186696056ECB74EAB346DB394DA00DC6D79483E71CF83E10E0F20A915100B3C9BD3D1D154F334F68F9E2B049318EBB8860EB6uFT1H" TargetMode="External"/><Relationship Id="rId75" Type="http://schemas.openxmlformats.org/officeDocument/2006/relationships/hyperlink" Target="consultantplus://offline/ref=AA5195DCE186696056ECB74EAB346DB390D803DE6A75153479968FE309007FBE1259073D9BD3D3D55BAC31E39EC6270D8506EAA79A0CB7F9u6T3H" TargetMode="External"/><Relationship Id="rId96" Type="http://schemas.openxmlformats.org/officeDocument/2006/relationships/hyperlink" Target="consultantplus://offline/ref=AA5195DCE186696056ECB74EAB346DB391D109D86A77153479968FE309007FBE1259073D9BD3D1DD57AC31E39EC6270D8506EAA79A0CB7F9u6T3H" TargetMode="External"/><Relationship Id="rId140" Type="http://schemas.openxmlformats.org/officeDocument/2006/relationships/hyperlink" Target="consultantplus://offline/ref=AA5195DCE186696056ECB74EAB346DB391D909DF687B153479968FE309007FBE1259073D9BD3D3D55DAC31E39EC6270D8506EAA79A0CB7F9u6T3H" TargetMode="External"/><Relationship Id="rId161" Type="http://schemas.openxmlformats.org/officeDocument/2006/relationships/hyperlink" Target="consultantplus://offline/ref=AA5195DCE186696056ECB74EAB346DB394DA00DC6C79483E71CF83E10E0F20A915100B3C9BD3DBD554F334F68F9E2B049318EBB8860EB6uFT1H" TargetMode="External"/><Relationship Id="rId182" Type="http://schemas.openxmlformats.org/officeDocument/2006/relationships/hyperlink" Target="consultantplus://offline/ref=AA5195DCE186696056ECB74EAB346DB394DA00DC6D79483E71CF83E10E0F20A915100B3C9BD2D2D054F334F68F9E2B049318EBB8860EB6uFT1H" TargetMode="External"/><Relationship Id="rId217" Type="http://schemas.openxmlformats.org/officeDocument/2006/relationships/hyperlink" Target="consultantplus://offline/ref=AA5195DCE186696056ECB74EAB346DB394DA00DC6D79483E71CF83E10E0F20A915100B3C9BD2D7D154F334F68F9E2B049318EBB8860EB6uFT1H" TargetMode="External"/><Relationship Id="rId6" Type="http://schemas.openxmlformats.org/officeDocument/2006/relationships/hyperlink" Target="consultantplus://offline/ref=AA5195DCE186696056ECB74EAB346DB391D905DE6D75153479968FE309007FBE1259073D9BD3D3D25DAC31E39EC6270D8506EAA79A0CB7F9u6T3H" TargetMode="External"/><Relationship Id="rId238" Type="http://schemas.openxmlformats.org/officeDocument/2006/relationships/hyperlink" Target="consultantplus://offline/ref=AA5195DCE186696056ECB74EAB346DB394DA00DC6D79483E71CF83E10E0F20A915100B3C9BD2D6D554F334F68F9E2B049318EBB8860EB6uFT1H" TargetMode="External"/><Relationship Id="rId259" Type="http://schemas.openxmlformats.org/officeDocument/2006/relationships/hyperlink" Target="consultantplus://offline/ref=AA5195DCE186696056ECB74EAB346DB390D803DE6A75153479968FE309007FBE1259073D9BD3D3D05FAC31E39EC6270D8506EAA79A0CB7F9u6T3H" TargetMode="External"/><Relationship Id="rId23" Type="http://schemas.openxmlformats.org/officeDocument/2006/relationships/hyperlink" Target="consultantplus://offline/ref=AA5195DCE186696056ECB74EAB346DB392DF02DD6F73153479968FE309007FBE1259073D9BD3D3DC58AC31E39EC6270D8506EAA79A0CB7F9u6T3H" TargetMode="External"/><Relationship Id="rId119" Type="http://schemas.openxmlformats.org/officeDocument/2006/relationships/hyperlink" Target="consultantplus://offline/ref=AA5195DCE186696056ECB74EAB346DB394DA00DC6D79483E71CF83E10E0F20A915100B3C9BD3D5D254F334F68F9E2B049318EBB8860EB6uFT1H" TargetMode="External"/><Relationship Id="rId270" Type="http://schemas.openxmlformats.org/officeDocument/2006/relationships/hyperlink" Target="consultantplus://offline/ref=AA5195DCE186696056ECB74EAB346DB391D909DF687B153479968FE309007FBE1259073D9BD3D3D05CAC31E39EC6270D8506EAA79A0CB7F9u6T3H" TargetMode="External"/><Relationship Id="rId44" Type="http://schemas.openxmlformats.org/officeDocument/2006/relationships/hyperlink" Target="consultantplus://offline/ref=AA5195DCE186696056ECB74EAB346DB390D902D96A70153479968FE309007FBE00595F319ADBCDD45EB967B2DBu9TAH" TargetMode="External"/><Relationship Id="rId65" Type="http://schemas.openxmlformats.org/officeDocument/2006/relationships/hyperlink" Target="consultantplus://offline/ref=AA5195DCE186696056ECA955BE346DB392D103DB6E72153479968FE309007FBE1259073D9BD3D3D55CAC31E39EC6270D8506EAA79A0CB7F9u6T3H" TargetMode="External"/><Relationship Id="rId86" Type="http://schemas.openxmlformats.org/officeDocument/2006/relationships/hyperlink" Target="consultantplus://offline/ref=AA5195DCE186696056ECB74EAB346DB394DA00DE6C79483E71CF83E10E0F20A915100B3C9BD3D2D154F334F68F9E2B049318EBB8860EB6uFT1H" TargetMode="External"/><Relationship Id="rId130" Type="http://schemas.openxmlformats.org/officeDocument/2006/relationships/hyperlink" Target="consultantplus://offline/ref=AA5195DCE186696056ECB74EAB346DB394DA00DC6C79483E71CF83E10E0F20A915100B3C9BD3D6D054F334F68F9E2B049318EBB8860EB6uFT1H" TargetMode="External"/><Relationship Id="rId151" Type="http://schemas.openxmlformats.org/officeDocument/2006/relationships/hyperlink" Target="consultantplus://offline/ref=AA5195DCE186696056ECB74EAB346DB394DA00DE6C79483E71CF83E10E0F20A915100B3C9BD3D7D454F334F68F9E2B049318EBB8860EB6uFT1H" TargetMode="External"/><Relationship Id="rId172" Type="http://schemas.openxmlformats.org/officeDocument/2006/relationships/hyperlink" Target="consultantplus://offline/ref=AA5195DCE186696056ECB74EAB346DB394DA00DE6C79483E71CF83E10E0F20A915100B3C9BD3D7D254F334F68F9E2B049318EBB8860EB6uFT1H" TargetMode="External"/><Relationship Id="rId193" Type="http://schemas.openxmlformats.org/officeDocument/2006/relationships/hyperlink" Target="consultantplus://offline/ref=AA5195DCE186696056ECB74EAB346DB391D109D86A77153479968FE309007FBE1259073D9BD3D0D65EAC31E39EC6270D8506EAA79A0CB7F9u6T3H" TargetMode="External"/><Relationship Id="rId207" Type="http://schemas.openxmlformats.org/officeDocument/2006/relationships/hyperlink" Target="consultantplus://offline/ref=AA5195DCE186696056ECB74EAB346DB394DA00DC6C79483E71CF83E10E0F20A915100B3C9BD2D2D354F334F68F9E2B049318EBB8860EB6uFT1H" TargetMode="External"/><Relationship Id="rId228" Type="http://schemas.openxmlformats.org/officeDocument/2006/relationships/hyperlink" Target="consultantplus://offline/ref=AA5195DCE186696056ECB74EAB346DB394DA00DC6C79483E71CF83E10E0F20A915100B3C9BD2D7D254F334F68F9E2B049318EBB8860EB6uFT1H" TargetMode="External"/><Relationship Id="rId249" Type="http://schemas.openxmlformats.org/officeDocument/2006/relationships/hyperlink" Target="consultantplus://offline/ref=AA5195DCE186696056ECB74EAB346DB391D909DF687B153479968FE309007FBE1259073D9BD3D3D558AC31E39EC6270D8506EAA79A0CB7F9u6T3H" TargetMode="External"/><Relationship Id="rId13" Type="http://schemas.openxmlformats.org/officeDocument/2006/relationships/hyperlink" Target="consultantplus://offline/ref=AA5195DCE186696056ECB74EAB346DB394DA00DE6C79483E71CF83E10E0F20A915100B3C9BD3D3DD54F334F68F9E2B049318EBB8860EB6uFT1H" TargetMode="External"/><Relationship Id="rId109" Type="http://schemas.openxmlformats.org/officeDocument/2006/relationships/hyperlink" Target="consultantplus://offline/ref=AA5195DCE186696056ECB74EAB346DB390D803DE6A75153479968FE309007FBE1259073D9BD3D3D75AAC31E39EC6270D8506EAA79A0CB7F9u6T3H" TargetMode="External"/><Relationship Id="rId260" Type="http://schemas.openxmlformats.org/officeDocument/2006/relationships/hyperlink" Target="consultantplus://offline/ref=AA5195DCE186696056ECB74EAB346DB391D106DE6B77153479968FE309007FBE00595F319ADBCDD45EB967B2DBu9TAH" TargetMode="External"/><Relationship Id="rId281" Type="http://schemas.openxmlformats.org/officeDocument/2006/relationships/hyperlink" Target="consultantplus://offline/ref=AA5195DCE186696056ECB74EAB346DB391D007DB6B75153479968FE309007FBE1259073D9BD3D3D65CAC31E39EC6270D8506EAA79A0CB7F9u6T3H" TargetMode="External"/><Relationship Id="rId34" Type="http://schemas.openxmlformats.org/officeDocument/2006/relationships/hyperlink" Target="consultantplus://offline/ref=AA5195DCE186696056ECB74EAB346DB394DA00DC6C79483E71CF83E10E0F20A915100B3C9BD3D2D454F334F68F9E2B049318EBB8860EB6uFT1H" TargetMode="External"/><Relationship Id="rId50" Type="http://schemas.openxmlformats.org/officeDocument/2006/relationships/hyperlink" Target="consultantplus://offline/ref=AA5195DCE186696056ECB74EAB346DB391D909DF687B153479968FE309007FBE1259073D9BD3D3D55FAC31E39EC6270D8506EAA79A0CB7F9u6T3H" TargetMode="External"/><Relationship Id="rId55" Type="http://schemas.openxmlformats.org/officeDocument/2006/relationships/hyperlink" Target="consultantplus://offline/ref=AA5195DCE186696056ECB74EAB346DB390D906DA6C79483E71CF83E10E0F20A915100B3C9BD3D2D754F334F68F9E2B049318EBB8860EB6uFT1H" TargetMode="External"/><Relationship Id="rId76" Type="http://schemas.openxmlformats.org/officeDocument/2006/relationships/hyperlink" Target="consultantplus://offline/ref=AA5195DCE186696056ECB74EAB346DB390D803DE6A75153479968FE309007FBE1259073D9BD3D3D558AC31E39EC6270D8506EAA79A0CB7F9u6T3H" TargetMode="External"/><Relationship Id="rId97" Type="http://schemas.openxmlformats.org/officeDocument/2006/relationships/hyperlink" Target="consultantplus://offline/ref=AA5195DCE186696056ECB74EAB346DB394DA00DC6C79483E71CF83E10E0F20A915100B3C9BD3D0D354F334F68F9E2B049318EBB8860EB6uFT1H" TargetMode="External"/><Relationship Id="rId104" Type="http://schemas.openxmlformats.org/officeDocument/2006/relationships/hyperlink" Target="consultantplus://offline/ref=AA5195DCE186696056ECB74EAB346DB394DA00DC6D79483E71CF83E10E0F20A915100B3C9BD3D5D654F334F68F9E2B049318EBB8860EB6uFT1H" TargetMode="External"/><Relationship Id="rId120" Type="http://schemas.openxmlformats.org/officeDocument/2006/relationships/hyperlink" Target="consultantplus://offline/ref=AA5195DCE186696056ECB74EAB346DB394DA00DC6C79483E71CF83E10E0F20A915100B3C9BD3D7DD54F334F68F9E2B049318EBB8860EB6uFT1H" TargetMode="External"/><Relationship Id="rId125" Type="http://schemas.openxmlformats.org/officeDocument/2006/relationships/hyperlink" Target="consultantplus://offline/ref=AA5195DCE186696056ECB74EAB346DB392DB01D36177153479968FE309007FBE1259073D9BD3D3D159AC31E39EC6270D8506EAA79A0CB7F9u6T3H" TargetMode="External"/><Relationship Id="rId141" Type="http://schemas.openxmlformats.org/officeDocument/2006/relationships/hyperlink" Target="consultantplus://offline/ref=AA5195DCE186696056ECB74EAB346DB394DA00DE6C79483E71CF83E10E0F20A915100B3C9BD3D1D454F334F68F9E2B049318EBB8860EB6uFT1H" TargetMode="External"/><Relationship Id="rId146" Type="http://schemas.openxmlformats.org/officeDocument/2006/relationships/hyperlink" Target="consultantplus://offline/ref=AA5195DCE186696056ECB74EAB346DB394DA00DC6D79483E71CF83E10E0F20A915100B3C9BD3DBD154F334F68F9E2B049318EBB8860EB6uFT1H" TargetMode="External"/><Relationship Id="rId167" Type="http://schemas.openxmlformats.org/officeDocument/2006/relationships/hyperlink" Target="consultantplus://offline/ref=AA5195DCE186696056ECB74EAB346DB394DA00DC6D79483E71CF83E10E0F20A915100B3C9BD3DADC54F334F68F9E2B049318EBB8860EB6uFT1H" TargetMode="External"/><Relationship Id="rId188" Type="http://schemas.openxmlformats.org/officeDocument/2006/relationships/hyperlink" Target="consultantplus://offline/ref=AA5195DCE186696056ECB74EAB346DB394DA00DC6D79483E71CF83E10E0F20A915100B3C9BD2D2D254F334F68F9E2B049318EBB8860EB6uFT1H" TargetMode="External"/><Relationship Id="rId7" Type="http://schemas.openxmlformats.org/officeDocument/2006/relationships/hyperlink" Target="consultantplus://offline/ref=AA5195DCE186696056ECB74EAB346DB390D804D96176153479968FE309007FBE1259073D9BD3D7D359AC31E39EC6270D8506EAA79A0CB7F9u6T3H" TargetMode="External"/><Relationship Id="rId71" Type="http://schemas.openxmlformats.org/officeDocument/2006/relationships/hyperlink" Target="consultantplus://offline/ref=AA5195DCE186696056ECB74EAB346DB394DA00DC6D79483E71CF83E10E0F20A915100B3C9BD3D7D554F334F68F9E2B049318EBB8860EB6uFT1H" TargetMode="External"/><Relationship Id="rId92" Type="http://schemas.openxmlformats.org/officeDocument/2006/relationships/hyperlink" Target="consultantplus://offline/ref=AA5195DCE186696056ECB74EAB346DB392D801D96F72153479968FE309007FBE00595F319ADBCDD45EB967B2DBu9TAH" TargetMode="External"/><Relationship Id="rId162" Type="http://schemas.openxmlformats.org/officeDocument/2006/relationships/hyperlink" Target="consultantplus://offline/ref=AA5195DCE186696056ECB74EAB346DB394DA00DC6C79483E71CF83E10E0F20A915100B3C9BD3DBD754F334F68F9E2B049318EBB8860EB6uFT1H" TargetMode="External"/><Relationship Id="rId183" Type="http://schemas.openxmlformats.org/officeDocument/2006/relationships/hyperlink" Target="consultantplus://offline/ref=AA5195DCE186696056ECB74EAB346DB394DA00DE6C79483E71CF83E10E0F20A915100B3C9BD3D6D454F334F68F9E2B049318EBB8860EB6uFT1H" TargetMode="External"/><Relationship Id="rId213" Type="http://schemas.openxmlformats.org/officeDocument/2006/relationships/hyperlink" Target="consultantplus://offline/ref=AA5195DCE186696056ECB74EAB346DB394DA00DC6C79483E71CF83E10E0F20A915100B3C9BD2D1D054F334F68F9E2B049318EBB8860EB6uFT1H" TargetMode="External"/><Relationship Id="rId218" Type="http://schemas.openxmlformats.org/officeDocument/2006/relationships/hyperlink" Target="consultantplus://offline/ref=AA5195DCE186696056ECB74EAB346DB394DA00DC6C79483E71CF83E10E0F20A915100B3C9BD2D1D354F334F68F9E2B049318EBB8860EB6uFT1H" TargetMode="External"/><Relationship Id="rId234" Type="http://schemas.openxmlformats.org/officeDocument/2006/relationships/hyperlink" Target="consultantplus://offline/ref=AA5195DCE186696056ECB74EAB346DB394DA00DC6C79483E71CF83E10E0F20A915100B3C9BD2D5D454F334F68F9E2B049318EBB8860EB6uFT1H" TargetMode="External"/><Relationship Id="rId239" Type="http://schemas.openxmlformats.org/officeDocument/2006/relationships/hyperlink" Target="consultantplus://offline/ref=AA5195DCE186696056ECB74EAB346DB394DA00DC6D79483E71CF83E10E0F20A915100B3C9BD2D6D754F334F68F9E2B049318EBB8860EB6uFT1H" TargetMode="External"/><Relationship Id="rId2" Type="http://schemas.openxmlformats.org/officeDocument/2006/relationships/settings" Target="settings.xml"/><Relationship Id="rId29" Type="http://schemas.openxmlformats.org/officeDocument/2006/relationships/hyperlink" Target="consultantplus://offline/ref=AA5195DCE186696056ECB74EAB346DB390D803DE6A75153479968FE309007FBE1259073D9BD3D3D456AC31E39EC6270D8506EAA79A0CB7F9u6T3H" TargetMode="External"/><Relationship Id="rId250" Type="http://schemas.openxmlformats.org/officeDocument/2006/relationships/hyperlink" Target="consultantplus://offline/ref=AA5195DCE186696056ECB74EAB346DB392D801D96F72153479968FE309007FBE1259073D9BD3D3D55DAC31E39EC6270D8506EAA79A0CB7F9u6T3H" TargetMode="External"/><Relationship Id="rId255" Type="http://schemas.openxmlformats.org/officeDocument/2006/relationships/hyperlink" Target="consultantplus://offline/ref=AA5195DCE186696056ECB74EAB346DB390D803DE6A75153479968FE309007FBE1259073D9BD3D3D757AC31E39EC6270D8506EAA79A0CB7F9u6T3H" TargetMode="External"/><Relationship Id="rId271" Type="http://schemas.openxmlformats.org/officeDocument/2006/relationships/hyperlink" Target="consultantplus://offline/ref=AA5195DCE186696056ECB74EAB346DB390D803DE6A75153479968FE309007FBE1259073D9BD3D3D057AC31E39EC6270D8506EAA79A0CB7F9u6T3H" TargetMode="External"/><Relationship Id="rId276" Type="http://schemas.openxmlformats.org/officeDocument/2006/relationships/hyperlink" Target="consultantplus://offline/ref=AA5195DCE186696056ECB74EAB346DB394DA00DC6D79483E71CF83E10E0F20A915100B3C9BD2D4D254F334F68F9E2B049318EBB8860EB6uFT1H" TargetMode="External"/><Relationship Id="rId24" Type="http://schemas.openxmlformats.org/officeDocument/2006/relationships/hyperlink" Target="consultantplus://offline/ref=AA5195DCE186696056ECB74EAB346DB391D801DD6B71153479968FE309007FBE1259073D9BD3D3D259AC31E39EC6270D8506EAA79A0CB7F9u6T3H" TargetMode="External"/><Relationship Id="rId40" Type="http://schemas.openxmlformats.org/officeDocument/2006/relationships/hyperlink" Target="consultantplus://offline/ref=AA5195DCE186696056ECB74EAB346DB394DA00DC6C79483E71CF83E10E0F20A915100B3C9BD3D2D754F334F68F9E2B049318EBB8860EB6uFT1H" TargetMode="External"/><Relationship Id="rId45" Type="http://schemas.openxmlformats.org/officeDocument/2006/relationships/hyperlink" Target="consultantplus://offline/ref=AA5195DCE186696056ECB74EAB346DB390D803DE6A75153479968FE309007FBE1259073D9BD3D3D55DAC31E39EC6270D8506EAA79A0CB7F9u6T3H" TargetMode="External"/><Relationship Id="rId66" Type="http://schemas.openxmlformats.org/officeDocument/2006/relationships/hyperlink" Target="consultantplus://offline/ref=AA5195DCE186696056ECB74EAB346DB394DA00DC6C79483E71CF83E10E0F20A915100B3C9BD3D1D754F334F68F9E2B049318EBB8860EB6uFT1H" TargetMode="External"/><Relationship Id="rId87" Type="http://schemas.openxmlformats.org/officeDocument/2006/relationships/hyperlink" Target="consultantplus://offline/ref=AA5195DCE186696056ECB74EAB346DB392DE08DB6F75153479968FE309007FBE1259073D9BD3D3D55FAC31E39EC6270D8506EAA79A0CB7F9u6T3H" TargetMode="External"/><Relationship Id="rId110" Type="http://schemas.openxmlformats.org/officeDocument/2006/relationships/hyperlink" Target="consultantplus://offline/ref=AA5195DCE186696056ECB74EAB346DB394DA00DC6C79483E71CF83E10E0F20A915100B3C9BD3D7D054F334F68F9E2B049318EBB8860EB6uFT1H" TargetMode="External"/><Relationship Id="rId115" Type="http://schemas.openxmlformats.org/officeDocument/2006/relationships/hyperlink" Target="consultantplus://offline/ref=AA5195DCE186696056ECB74EAB346DB394DA00DC6C79483E71CF83E10E0F20A915100B3C9BD3D7D354F334F68F9E2B049318EBB8860EB6uFT1H" TargetMode="External"/><Relationship Id="rId131" Type="http://schemas.openxmlformats.org/officeDocument/2006/relationships/hyperlink" Target="consultantplus://offline/ref=AA5195DCE186696056ECB74EAB346DB392DE08DB6F75153479968FE309007FBE1259073D9BD3D3D55DAC31E39EC6270D8506EAA79A0CB7F9u6T3H" TargetMode="External"/><Relationship Id="rId136" Type="http://schemas.openxmlformats.org/officeDocument/2006/relationships/hyperlink" Target="consultantplus://offline/ref=AA5195DCE186696056ECB74EAB346DB391D109D86070153479968FE309007FBE00595F319ADBCDD45EB967B2DBu9TAH" TargetMode="External"/><Relationship Id="rId157" Type="http://schemas.openxmlformats.org/officeDocument/2006/relationships/hyperlink" Target="consultantplus://offline/ref=AA5195DCE186696056ECB74EAB346DB394DA00DC6D79483E71CF83E10E0F20A915100B3C9BD3DBDD54F334F68F9E2B049318EBB8860EB6uFT1H" TargetMode="External"/><Relationship Id="rId178" Type="http://schemas.openxmlformats.org/officeDocument/2006/relationships/hyperlink" Target="consultantplus://offline/ref=AA5195DCE186696056ECB74EAB346DB394DA00DC6D79483E71CF83E10E0F20A915100B3C9BD2D3D354F334F68F9E2B049318EBB8860EB6uFT1H" TargetMode="External"/><Relationship Id="rId61" Type="http://schemas.openxmlformats.org/officeDocument/2006/relationships/hyperlink" Target="consultantplus://offline/ref=AA5195DCE186696056ECB74EAB346DB394DA00DC6D79483E71CF83E10E0F20A915100B3C9BD3D0D454F334F68F9E2B049318EBB8860EB6uFT1H" TargetMode="External"/><Relationship Id="rId82" Type="http://schemas.openxmlformats.org/officeDocument/2006/relationships/hyperlink" Target="consultantplus://offline/ref=AA5195DCE186696056ECB74EAB346DB394DB01D96079483E71CF83E10E0F20A915100B3C9BD3D2D054F334F68F9E2B049318EBB8860EB6uFT1H" TargetMode="External"/><Relationship Id="rId152" Type="http://schemas.openxmlformats.org/officeDocument/2006/relationships/hyperlink" Target="consultantplus://offline/ref=AA5195DCE186696056ECB74EAB346DB394DA00DC6D79483E71CF83E10E0F20A915100B3C9BD3DBDC54F334F68F9E2B049318EBB8860EB6uFT1H" TargetMode="External"/><Relationship Id="rId173" Type="http://schemas.openxmlformats.org/officeDocument/2006/relationships/hyperlink" Target="consultantplus://offline/ref=AA5195DCE186696056ECB74EAB346DB394DA00DE6C79483E71CF83E10E0F20A915100B3C9BD3D7D354F334F68F9E2B049318EBB8860EB6uFT1H" TargetMode="External"/><Relationship Id="rId194" Type="http://schemas.openxmlformats.org/officeDocument/2006/relationships/hyperlink" Target="consultantplus://offline/ref=AA5195DCE186696056ECB74EAB346DB394DA00DC6D79483E71CF83E10E0F20A915100B3C9BD2D1D654F334F68F9E2B049318EBB8860EB6uFT1H" TargetMode="External"/><Relationship Id="rId199" Type="http://schemas.openxmlformats.org/officeDocument/2006/relationships/hyperlink" Target="consultantplus://offline/ref=AA5195DCE186696056ECB74EAB346DB392D801D96F72153479968FE309007FBE1259073D9BD3D3D458AC31E39EC6270D8506EAA79A0CB7F9u6T3H" TargetMode="External"/><Relationship Id="rId203" Type="http://schemas.openxmlformats.org/officeDocument/2006/relationships/hyperlink" Target="consultantplus://offline/ref=AA5195DCE186696056ECB74EAB346DB394DA00DE6C79483E71CF83E10E0F20A915100B3C9BD3D5D154F334F68F9E2B049318EBB8860EB6uFT1H" TargetMode="External"/><Relationship Id="rId208" Type="http://schemas.openxmlformats.org/officeDocument/2006/relationships/hyperlink" Target="consultantplus://offline/ref=AA5195DCE186696056ECB74EAB346DB394DA00DC6D79483E71CF83E10E0F20A915100B3C9BD2D7D554F334F68F9E2B049318EBB8860EB6uFT1H" TargetMode="External"/><Relationship Id="rId229" Type="http://schemas.openxmlformats.org/officeDocument/2006/relationships/hyperlink" Target="consultantplus://offline/ref=AA5195DCE186696056ECB74EAB346DB394DA00DC6C79483E71CF83E10E0F20A915100B3C9BD2D7DD54F334F68F9E2B049318EBB8860EB6uFT1H" TargetMode="External"/><Relationship Id="rId19" Type="http://schemas.openxmlformats.org/officeDocument/2006/relationships/hyperlink" Target="consultantplus://offline/ref=AA5195DCE186696056ECB74EAB346DB392D003D86F75153479968FE309007FBE1259073D9BD3D3D55AAC31E39EC6270D8506EAA79A0CB7F9u6T3H" TargetMode="External"/><Relationship Id="rId224" Type="http://schemas.openxmlformats.org/officeDocument/2006/relationships/hyperlink" Target="consultantplus://offline/ref=AA5195DCE186696056ECB74EAB346DB394DA00DC6C79483E71CF83E10E0F20A915100B3C9BD2D7D454F334F68F9E2B049318EBB8860EB6uFT1H" TargetMode="External"/><Relationship Id="rId240" Type="http://schemas.openxmlformats.org/officeDocument/2006/relationships/hyperlink" Target="consultantplus://offline/ref=AA5195DCE186696056ECB74EAB346DB392D905DD6A75153479968FE309007FBE1259073D9BD3D3D65EAC31E39EC6270D8506EAA79A0CB7F9u6T3H" TargetMode="External"/><Relationship Id="rId245" Type="http://schemas.openxmlformats.org/officeDocument/2006/relationships/hyperlink" Target="consultantplus://offline/ref=AA5195DCE186696056ECB74EAB346DB392D905DD6A75153479968FE309007FBE1259073D9BD3D3D65DAC31E39EC6270D8506EAA79A0CB7F9u6T3H" TargetMode="External"/><Relationship Id="rId261" Type="http://schemas.openxmlformats.org/officeDocument/2006/relationships/hyperlink" Target="consultantplus://offline/ref=AA5195DCE186696056ECB74EAB346DB391D106DB6E74153479968FE309007FBE1259073D9BD3D3D456AC31E39EC6270D8506EAA79A0CB7F9u6T3H" TargetMode="External"/><Relationship Id="rId266" Type="http://schemas.openxmlformats.org/officeDocument/2006/relationships/hyperlink" Target="consultantplus://offline/ref=AA5195DCE186696056ECB74EAB346DB392DE08DB6F75153479968FE309007FBE1259073D9BD3D3D55AAC31E39EC6270D8506EAA79A0CB7F9u6T3H" TargetMode="External"/><Relationship Id="rId287" Type="http://schemas.openxmlformats.org/officeDocument/2006/relationships/hyperlink" Target="consultantplus://offline/ref=AA5195DCE186696056ECB74EAB346DB391D909DF687B153479968FE309007FBE1259073D9BD3D3D15EAC31E39EC6270D8506EAA79A0CB7F9u6T3H" TargetMode="External"/><Relationship Id="rId14" Type="http://schemas.openxmlformats.org/officeDocument/2006/relationships/hyperlink" Target="consultantplus://offline/ref=AA5195DCE186696056ECB74EAB346DB391D006DE6876153479968FE309007FBE1259073D9BD3D3D65AAC31E39EC6270D8506EAA79A0CB7F9u6T3H" TargetMode="External"/><Relationship Id="rId30" Type="http://schemas.openxmlformats.org/officeDocument/2006/relationships/hyperlink" Target="consultantplus://offline/ref=AA5195DCE186696056ECB74EAB346DB394DA00DC6D79483E71CF83E10E0F20A915100B3C9BD3D2D554F334F68F9E2B049318EBB8860EB6uFT1H" TargetMode="External"/><Relationship Id="rId35" Type="http://schemas.openxmlformats.org/officeDocument/2006/relationships/hyperlink" Target="consultantplus://offline/ref=AA5195DCE186696056ECB74EAB346DB394DA00DC6C79483E71CF83E10E0F20A915100B3C9BD3D2D454F334F68F9E2B049318EBB8860EB6uFT1H" TargetMode="External"/><Relationship Id="rId56" Type="http://schemas.openxmlformats.org/officeDocument/2006/relationships/hyperlink" Target="consultantplus://offline/ref=AA5195DCE186696056ECB74EAB346DB394DA00DC6D79483E71CF83E10E0F20A915100B3C9BD3D1D254F334F68F9E2B049318EBB8860EB6uFT1H" TargetMode="External"/><Relationship Id="rId77" Type="http://schemas.openxmlformats.org/officeDocument/2006/relationships/hyperlink" Target="consultantplus://offline/ref=AA5195DCE186696056ECB74EAB346DB394DA00DC6D79483E71CF83E10E0F20A915100B3C9BD3D7D054F334F68F9E2B049318EBB8860EB6uFT1H" TargetMode="External"/><Relationship Id="rId100" Type="http://schemas.openxmlformats.org/officeDocument/2006/relationships/hyperlink" Target="consultantplus://offline/ref=AA5195DCE186696056ECB74EAB346DB394DA00DC6D79483E71CF83E10E0F20A915100B3C9BD3D6DD54F334F68F9E2B049318EBB8860EB6uFT1H" TargetMode="External"/><Relationship Id="rId105" Type="http://schemas.openxmlformats.org/officeDocument/2006/relationships/hyperlink" Target="consultantplus://offline/ref=AA5195DCE186696056ECB74EAB346DB394DA00DC6C79483E71CF83E10E0F20A915100B3C9BD3D0DD54F334F68F9E2B049318EBB8860EB6uFT1H" TargetMode="External"/><Relationship Id="rId126" Type="http://schemas.openxmlformats.org/officeDocument/2006/relationships/hyperlink" Target="consultantplus://offline/ref=AA5195DCE186696056ECB74EAB346DB392DB01D36177153479968FE309007FBE1259073D9BD3D2D45CAC31E39EC6270D8506EAA79A0CB7F9u6T3H" TargetMode="External"/><Relationship Id="rId147" Type="http://schemas.openxmlformats.org/officeDocument/2006/relationships/hyperlink" Target="consultantplus://offline/ref=AA5195DCE186696056ECB74EAB346DB394DA00DE6C79483E71CF83E10E0F20A915100B3C9BD3D0D254F334F68F9E2B049318EBB8860EB6uFT1H" TargetMode="External"/><Relationship Id="rId168" Type="http://schemas.openxmlformats.org/officeDocument/2006/relationships/hyperlink" Target="consultantplus://offline/ref=AA5195DCE186696056ECB74EAB346DB394DA00DE6C79483E71CF83E10E0F20A915100B3C9BD3D7D754F334F68F9E2B049318EBB8860EB6uFT1H" TargetMode="External"/><Relationship Id="rId282" Type="http://schemas.openxmlformats.org/officeDocument/2006/relationships/hyperlink" Target="consultantplus://offline/ref=AA5195DCE186696056ECB74EAB346DB391D909DF687B153479968FE309007FBE1259073D9BD3D3D058AC31E39EC6270D8506EAA79A0CB7F9u6T3H" TargetMode="External"/><Relationship Id="rId8" Type="http://schemas.openxmlformats.org/officeDocument/2006/relationships/hyperlink" Target="consultantplus://offline/ref=AA5195DCE186696056ECB74EAB346DB391D801DD6A71153479968FE309007FBE1259073D9BD3D5D75EAC31E39EC6270D8506EAA79A0CB7F9u6T3H" TargetMode="External"/><Relationship Id="rId51" Type="http://schemas.openxmlformats.org/officeDocument/2006/relationships/hyperlink" Target="consultantplus://offline/ref=AA5195DCE186696056ECB74EAB346DB391D004DF6E72153479968FE309007FBE1259073D9BD3D2D25EAC31E39EC6270D8506EAA79A0CB7F9u6T3H" TargetMode="External"/><Relationship Id="rId72" Type="http://schemas.openxmlformats.org/officeDocument/2006/relationships/hyperlink" Target="consultantplus://offline/ref=AA5195DCE186696056ECB74EAB346DB391D909DF687B153479968FE309007FBE1259073D9BD3D3D55EAC31E39EC6270D8506EAA79A0CB7F9u6T3H" TargetMode="External"/><Relationship Id="rId93" Type="http://schemas.openxmlformats.org/officeDocument/2006/relationships/hyperlink" Target="consultantplus://offline/ref=AA5195DCE186696056ECB74EAB346DB394DA00DC6C79483E71CF83E10E0F20A915100B3C9BD3D0D054F334F68F9E2B049318EBB8860EB6uFT1H" TargetMode="External"/><Relationship Id="rId98" Type="http://schemas.openxmlformats.org/officeDocument/2006/relationships/hyperlink" Target="consultantplus://offline/ref=AA5195DCE186696056ECB74EAB346DB394DA00DC6D79483E71CF83E10E0F20A915100B3C9BD3D6D254F334F68F9E2B049318EBB8860EB6uFT1H" TargetMode="External"/><Relationship Id="rId121" Type="http://schemas.openxmlformats.org/officeDocument/2006/relationships/hyperlink" Target="consultantplus://offline/ref=AA5195DCE186696056ECB74EAB346DB394DA00DC6D79483E71CF83E10E0F20A915100B3C9BD3D5D354F334F68F9E2B049318EBB8860EB6uFT1H" TargetMode="External"/><Relationship Id="rId142" Type="http://schemas.openxmlformats.org/officeDocument/2006/relationships/hyperlink" Target="consultantplus://offline/ref=AA5195DCE186696056ECB74EAB346DB391D809D86B74153479968FE309007FBE1259073D9BD3D1D75AAC31E39EC6270D8506EAA79A0CB7F9u6T3H" TargetMode="External"/><Relationship Id="rId163" Type="http://schemas.openxmlformats.org/officeDocument/2006/relationships/hyperlink" Target="consultantplus://offline/ref=AA5195DCE186696056ECB74EAB346DB394DA00DC6D79483E71CF83E10E0F20A915100B3C9BD3DAD054F334F68F9E2B049318EBB8860EB6uFT1H" TargetMode="External"/><Relationship Id="rId184" Type="http://schemas.openxmlformats.org/officeDocument/2006/relationships/hyperlink" Target="consultantplus://offline/ref=AA5195DCE186696056ECB74EAB346DB394DA00DE6C79483E71CF83E10E0F20A915100B3C9BD3D5D654F334F68F9E2B049318EBB8860EB6uFT1H" TargetMode="External"/><Relationship Id="rId189" Type="http://schemas.openxmlformats.org/officeDocument/2006/relationships/hyperlink" Target="consultantplus://offline/ref=AA5195DCE186696056ECB74EAB346DB394DA00DC6D79483E71CF83E10E0F20A915100B3C9BD2D2D354F334F68F9E2B049318EBB8860EB6uFT1H" TargetMode="External"/><Relationship Id="rId219" Type="http://schemas.openxmlformats.org/officeDocument/2006/relationships/hyperlink" Target="consultantplus://offline/ref=AA5195DCE186696056ECB74EAB346DB394DA00DC6C79483E71CF83E10E0F20A915100B3C9BD2D0D454F334F68F9E2B049318EBB8860EB6uFT1H" TargetMode="External"/><Relationship Id="rId3" Type="http://schemas.openxmlformats.org/officeDocument/2006/relationships/webSettings" Target="webSettings.xml"/><Relationship Id="rId214" Type="http://schemas.openxmlformats.org/officeDocument/2006/relationships/hyperlink" Target="consultantplus://offline/ref=AA5195DCE186696056ECB74EAB346DB394DA00DC6C79483E71CF83E10E0F20A915100B3C9BD2D1D054F334F68F9E2B049318EBB8860EB6uFT1H" TargetMode="External"/><Relationship Id="rId230" Type="http://schemas.openxmlformats.org/officeDocument/2006/relationships/hyperlink" Target="consultantplus://offline/ref=AA5195DCE186696056ECB74EAB346DB394DA00DC6C79483E71CF83E10E0F20A915100B3C9BD2D6D054F334F68F9E2B049318EBB8860EB6uFT1H" TargetMode="External"/><Relationship Id="rId235" Type="http://schemas.openxmlformats.org/officeDocument/2006/relationships/hyperlink" Target="consultantplus://offline/ref=AA5195DCE186696056ECB74EAB346DB394DA00DC6C79483E71CF83E10E0F20A915100B3C9BD2D5D654F334F68F9E2B049318EBB8860EB6uFT1H" TargetMode="External"/><Relationship Id="rId251" Type="http://schemas.openxmlformats.org/officeDocument/2006/relationships/hyperlink" Target="consultantplus://offline/ref=AA5195DCE186696056ECB74EAB346DB391D909DF687B153479968FE309007FBE1259073D9BD3D3D65FAC31E39EC6270D8506EAA79A0CB7F9u6T3H" TargetMode="External"/><Relationship Id="rId256" Type="http://schemas.openxmlformats.org/officeDocument/2006/relationships/hyperlink" Target="consultantplus://offline/ref=AA5195DCE186696056ECB74EAB346DB390D803DE6A75153479968FE309007FBE1259073D9BD3D3D756AC31E39EC6270D8506EAA79A0CB7F9u6T3H" TargetMode="External"/><Relationship Id="rId277" Type="http://schemas.openxmlformats.org/officeDocument/2006/relationships/hyperlink" Target="consultantplus://offline/ref=AA5195DCE186696056ECB74EAB346DB390D804D96176153479968FE309007FBE1259073D9BD3D7D358AC31E39EC6270D8506EAA79A0CB7F9u6T3H" TargetMode="External"/><Relationship Id="rId25" Type="http://schemas.openxmlformats.org/officeDocument/2006/relationships/hyperlink" Target="consultantplus://offline/ref=AA5195DCE186696056ECB74EAB346DB391D800DE6077153479968FE309007FBE1259073D9BD3D3DD5FAC31E39EC6270D8506EAA79A0CB7F9u6T3H" TargetMode="External"/><Relationship Id="rId46" Type="http://schemas.openxmlformats.org/officeDocument/2006/relationships/hyperlink" Target="consultantplus://offline/ref=AA5195DCE186696056ECB74EAB346DB391D104DD6072153479968FE309007FBE00595F319ADBCDD45EB967B2DBu9TAH" TargetMode="External"/><Relationship Id="rId67" Type="http://schemas.openxmlformats.org/officeDocument/2006/relationships/hyperlink" Target="consultantplus://offline/ref=AA5195DCE186696056ECB74EAB346DB392DD01DF6975153479968FE309007FBE00595F319ADBCDD45EB967B2DBu9TAH" TargetMode="External"/><Relationship Id="rId116" Type="http://schemas.openxmlformats.org/officeDocument/2006/relationships/hyperlink" Target="consultantplus://offline/ref=AA5195DCE186696056ECB74EAB346DB394DA00DC6D79483E71CF83E10E0F20A915100B3C9BD3D5D154F334F68F9E2B049318EBB8860EB6uFT1H" TargetMode="External"/><Relationship Id="rId137" Type="http://schemas.openxmlformats.org/officeDocument/2006/relationships/hyperlink" Target="consultantplus://offline/ref=AA5195DCE186696056ECB74EAB346DB391D109DF6972153479968FE309007FBE1259073D9BD3D3D55CAC31E39EC6270D8506EAA79A0CB7F9u6T3H" TargetMode="External"/><Relationship Id="rId158" Type="http://schemas.openxmlformats.org/officeDocument/2006/relationships/hyperlink" Target="consultantplus://offline/ref=AA5195DCE186696056ECB74EAB346DB394DA00DC6D79483E71CF83E10E0F20A915100B3C9BD3DAD654F334F68F9E2B049318EBB8860EB6uFT1H" TargetMode="External"/><Relationship Id="rId272" Type="http://schemas.openxmlformats.org/officeDocument/2006/relationships/hyperlink" Target="consultantplus://offline/ref=AA5195DCE186696056ECB74EAB346DB394DA00DC6D79483E71CF83E10E0F20A915100B3C9BD2D4D654F334F68F9E2B049318EBB8860EB6uFT1H" TargetMode="External"/><Relationship Id="rId20" Type="http://schemas.openxmlformats.org/officeDocument/2006/relationships/hyperlink" Target="consultantplus://offline/ref=AA5195DCE186696056ECB74EAB346DB391D909DC607B153479968FE309007FBE1259073D9BD3D3D65EAC31E39EC6270D8506EAA79A0CB7F9u6T3H" TargetMode="External"/><Relationship Id="rId41" Type="http://schemas.openxmlformats.org/officeDocument/2006/relationships/hyperlink" Target="consultantplus://offline/ref=AA5195DCE186696056ECB74EAB346DB394DA00DC6D79483E71CF83E10E0F20A915100B3C9BD3D2D754F334F68F9E2B049318EBB8860EB6uFT1H" TargetMode="External"/><Relationship Id="rId62" Type="http://schemas.openxmlformats.org/officeDocument/2006/relationships/hyperlink" Target="consultantplus://offline/ref=AA5195DCE186696056ECB74EAB346DB394DA00DC6D79483E71CF83E10E0F20A915100B3C9BD3D0D454F334F68F9E2B049318EBB8860EB6uFT1H" TargetMode="External"/><Relationship Id="rId83" Type="http://schemas.openxmlformats.org/officeDocument/2006/relationships/hyperlink" Target="consultantplus://offline/ref=AA5195DCE186696056ECB74EAB346DB394DA00DC6D79483E71CF83E10E0F20A915100B3C9BD3D7DD54F334F68F9E2B049318EBB8860EB6uFT1H" TargetMode="External"/><Relationship Id="rId88" Type="http://schemas.openxmlformats.org/officeDocument/2006/relationships/hyperlink" Target="consultantplus://offline/ref=AA5195DCE186696056ECB74EAB346DB394DA00DC6C79483E71CF83E10E0F20A915100B3C9BD3D1DD54F334F68F9E2B049318EBB8860EB6uFT1H" TargetMode="External"/><Relationship Id="rId111" Type="http://schemas.openxmlformats.org/officeDocument/2006/relationships/hyperlink" Target="consultantplus://offline/ref=AA5195DCE186696056ECB74EAB346DB392DB01D36177153479968FE309007FBE1259073D9BD3D2D45FAC31E39EC6270D8506EAA79A0CB7F9u6T3H" TargetMode="External"/><Relationship Id="rId132" Type="http://schemas.openxmlformats.org/officeDocument/2006/relationships/hyperlink" Target="consultantplus://offline/ref=AA5195DCE186696056ECB74EAB346DB392DF02DD6F73153479968FE309007FBE1259073D9BD3D3DC58AC31E39EC6270D8506EAA79A0CB7F9u6T3H" TargetMode="External"/><Relationship Id="rId153" Type="http://schemas.openxmlformats.org/officeDocument/2006/relationships/hyperlink" Target="consultantplus://offline/ref=AA5195DCE186696056ECB74EAB346DB394DA00DC6C79483E71CF83E10E0F20A915100B3C9BD3D5D154F334F68F9E2B049318EBB8860EB6uFT1H" TargetMode="External"/><Relationship Id="rId174" Type="http://schemas.openxmlformats.org/officeDocument/2006/relationships/hyperlink" Target="consultantplus://offline/ref=AA5195DCE186696056ECB74EAB346DB394DA00DC6C79483E71CF83E10E0F20A915100B3C9BD3DAD754F334F68F9E2B049318EBB8860EB6uFT1H" TargetMode="External"/><Relationship Id="rId179" Type="http://schemas.openxmlformats.org/officeDocument/2006/relationships/hyperlink" Target="consultantplus://offline/ref=AA5195DCE186696056ECB74EAB346DB394DA00DE6C79483E71CF83E10E0F20A915100B3C9BD3D7DD54F334F68F9E2B049318EBB8860EB6uFT1H" TargetMode="External"/><Relationship Id="rId195" Type="http://schemas.openxmlformats.org/officeDocument/2006/relationships/hyperlink" Target="consultantplus://offline/ref=AA5195DCE186696056ECB74EAB346DB394DA00DE6C79483E71CF83E10E0F20A915100B3C9BD3D5D754F334F68F9E2B049318EBB8860EB6uFT1H" TargetMode="External"/><Relationship Id="rId209" Type="http://schemas.openxmlformats.org/officeDocument/2006/relationships/hyperlink" Target="consultantplus://offline/ref=AA5195DCE186696056ECB74EAB346DB394DA00DC6C79483E71CF83E10E0F20A915100B3C9BD2D2DD54F334F68F9E2B049318EBB8860EB6uFT1H" TargetMode="External"/><Relationship Id="rId190" Type="http://schemas.openxmlformats.org/officeDocument/2006/relationships/hyperlink" Target="consultantplus://offline/ref=AA5195DCE186696056ECB74EAB346DB392DE08DB6F75153479968FE309007FBE1259073D9BD3D3D55CAC31E39EC6270D8506EAA79A0CB7F9u6T3H" TargetMode="External"/><Relationship Id="rId204" Type="http://schemas.openxmlformats.org/officeDocument/2006/relationships/hyperlink" Target="consultantplus://offline/ref=AA5195DCE186696056ECB74EAB346DB394DA00DC6C79483E71CF83E10E0F20A915100B3C9BD2D2D054F334F68F9E2B049318EBB8860EB6uFT1H" TargetMode="External"/><Relationship Id="rId220" Type="http://schemas.openxmlformats.org/officeDocument/2006/relationships/hyperlink" Target="consultantplus://offline/ref=AA5195DCE186696056ECB74EAB346DB394DA00DC6C79483E71CF83E10E0F20A915100B3C9BD2D0D754F334F68F9E2B049318EBB8860EB6uFT1H" TargetMode="External"/><Relationship Id="rId225" Type="http://schemas.openxmlformats.org/officeDocument/2006/relationships/hyperlink" Target="consultantplus://offline/ref=AA5195DCE186696056ECB74EAB346DB394DA00DE6C79483E71CF83E10E0F20A915100B3C9BD3D5D254F334F68F9E2B049318EBB8860EB6uFT1H" TargetMode="External"/><Relationship Id="rId241" Type="http://schemas.openxmlformats.org/officeDocument/2006/relationships/hyperlink" Target="consultantplus://offline/ref=AA5195DCE186696056ECB74EAB346DB394DA00DC6D79483E71CF83E10E0F20A915100B3C9BD2D6D154F334F68F9E2B049318EBB8860EB6uFT1H" TargetMode="External"/><Relationship Id="rId246" Type="http://schemas.openxmlformats.org/officeDocument/2006/relationships/hyperlink" Target="consultantplus://offline/ref=AA5195DCE186696056ECB74EAB346DB392DD07D26F74153479968FE309007FBE1259073D9BD3D3D25AAC31E39EC6270D8506EAA79A0CB7F9u6T3H" TargetMode="External"/><Relationship Id="rId267" Type="http://schemas.openxmlformats.org/officeDocument/2006/relationships/hyperlink" Target="consultantplus://offline/ref=AA5195DCE186696056ECB74EAB346DB392DC02D86972153479968FE309007FBE1259073D9BD3D3D55FAC31E39EC6270D8506EAA79A0CB7F9u6T3H" TargetMode="External"/><Relationship Id="rId288" Type="http://schemas.openxmlformats.org/officeDocument/2006/relationships/fontTable" Target="fontTable.xml"/><Relationship Id="rId15" Type="http://schemas.openxmlformats.org/officeDocument/2006/relationships/hyperlink" Target="consultantplus://offline/ref=AA5195DCE186696056ECB74EAB346DB392DD07D26F74153479968FE309007FBE1259073D9BD3D3D25AAC31E39EC6270D8506EAA79A0CB7F9u6T3H" TargetMode="External"/><Relationship Id="rId36" Type="http://schemas.openxmlformats.org/officeDocument/2006/relationships/hyperlink" Target="consultantplus://offline/ref=AA5195DCE186696056ECB74EAB346DB394DA00DC6C79483E71CF83E10E0F20A915100B3C9BD3D2D454F334F68F9E2B049318EBB8860EB6uFT1H" TargetMode="External"/><Relationship Id="rId57" Type="http://schemas.openxmlformats.org/officeDocument/2006/relationships/hyperlink" Target="consultantplus://offline/ref=AA5195DCE186696056ECB74EAB346DB394DA00DC6C79483E71CF83E10E0F20A915100B3C9BD3D2DC54F334F68F9E2B049318EBB8860EB6uFT1H" TargetMode="External"/><Relationship Id="rId106" Type="http://schemas.openxmlformats.org/officeDocument/2006/relationships/hyperlink" Target="consultantplus://offline/ref=AA5195DCE186696056ECB74EAB346DB394DA00DC6C79483E71CF83E10E0F20A915100B3C9BD3D7D654F334F68F9E2B049318EBB8860EB6uFT1H" TargetMode="External"/><Relationship Id="rId127" Type="http://schemas.openxmlformats.org/officeDocument/2006/relationships/hyperlink" Target="consultantplus://offline/ref=AA5195DCE186696056ECB74EAB346DB394DA00DC6C79483E71CF83E10E0F20A915100B3C9BD3D6D754F334F68F9E2B049318EBB8860EB6uFT1H" TargetMode="External"/><Relationship Id="rId262" Type="http://schemas.openxmlformats.org/officeDocument/2006/relationships/hyperlink" Target="consultantplus://offline/ref=AA5195DCE186696056ECB74EAB346DB390D803DE6A75153479968FE309007FBE1259073D9BD3D3D05DAC31E39EC6270D8506EAA79A0CB7F9u6T3H" TargetMode="External"/><Relationship Id="rId283" Type="http://schemas.openxmlformats.org/officeDocument/2006/relationships/hyperlink" Target="consultantplus://offline/ref=AA5195DCE186696056ECB74EAB346DB391DA01D86A7B153479968FE309007FBE1259073D9BD3D3D35CAC31E39EC6270D8506EAA79A0CB7F9u6T3H" TargetMode="External"/><Relationship Id="rId10" Type="http://schemas.openxmlformats.org/officeDocument/2006/relationships/hyperlink" Target="consultantplus://offline/ref=AA5195DCE186696056ECB74EAB346DB392D905DD6A75153479968FE309007FBE1259073D9BD3D3D65FAC31E39EC6270D8506EAA79A0CB7F9u6T3H" TargetMode="External"/><Relationship Id="rId31" Type="http://schemas.openxmlformats.org/officeDocument/2006/relationships/hyperlink" Target="consultantplus://offline/ref=AA5195DCE186696056ECB74EAB346DB394DA00DE6C79483E71CF83E10E0F20A915100B3C9BD3D2D554F334F68F9E2B049318EBB8860EB6uFT1H" TargetMode="External"/><Relationship Id="rId52" Type="http://schemas.openxmlformats.org/officeDocument/2006/relationships/hyperlink" Target="consultantplus://offline/ref=AA5195DCE186696056ECB74EAB346DB394DA00DE6C79483E71CF83E10E0F20A915100B3C9BD3D2D754F334F68F9E2B049318EBB8860EB6uFT1H" TargetMode="External"/><Relationship Id="rId73" Type="http://schemas.openxmlformats.org/officeDocument/2006/relationships/hyperlink" Target="consultantplus://offline/ref=AA5195DCE186696056ECB74EAB346DB392DB01D36177153479968FE309007FBE1259073D9BD3D3D25DAC31E39EC6270D8506EAA79A0CB7F9u6T3H" TargetMode="External"/><Relationship Id="rId78" Type="http://schemas.openxmlformats.org/officeDocument/2006/relationships/hyperlink" Target="consultantplus://offline/ref=AA5195DCE186696056ECB74EAB346DB390D803DE6A75153479968FE309007FBE1259073D9BD3D3D557AC31E39EC6270D8506EAA79A0CB7F9u6T3H" TargetMode="External"/><Relationship Id="rId94" Type="http://schemas.openxmlformats.org/officeDocument/2006/relationships/hyperlink" Target="consultantplus://offline/ref=AA5195DCE186696056ECB74EAB346DB391D108DD6E7A153479968FE309007FBE1259073D9BD3D5D558AC31E39EC6270D8506EAA79A0CB7F9u6T3H" TargetMode="External"/><Relationship Id="rId99" Type="http://schemas.openxmlformats.org/officeDocument/2006/relationships/hyperlink" Target="consultantplus://offline/ref=AA5195DCE186696056ECB74EAB346DB394DA00DC6D79483E71CF83E10E0F20A915100B3C9BD3D6D354F334F68F9E2B049318EBB8860EB6uFT1H" TargetMode="External"/><Relationship Id="rId101" Type="http://schemas.openxmlformats.org/officeDocument/2006/relationships/hyperlink" Target="consultantplus://offline/ref=AA5195DCE186696056ECB74EAB346DB390D803DE6A75153479968FE309007FBE1259073D9BD3D3D65AAC31E39EC6270D8506EAA79A0CB7F9u6T3H" TargetMode="External"/><Relationship Id="rId122" Type="http://schemas.openxmlformats.org/officeDocument/2006/relationships/hyperlink" Target="consultantplus://offline/ref=AA5195DCE186696056ECB74EAB346DB392D007DC6B77153479968FE309007FBE1259073D9BD3D3DC5DAC31E39EC6270D8506EAA79A0CB7F9u6T3H" TargetMode="External"/><Relationship Id="rId143" Type="http://schemas.openxmlformats.org/officeDocument/2006/relationships/hyperlink" Target="consultantplus://offline/ref=AA5195DCE186696056ECB74EAB346DB391D804D36E76153479968FE309007FBE1259073D9BD3D3D457AC31E39EC6270D8506EAA79A0CB7F9u6T3H" TargetMode="External"/><Relationship Id="rId148" Type="http://schemas.openxmlformats.org/officeDocument/2006/relationships/hyperlink" Target="consultantplus://offline/ref=AA5195DCE186696056ECB74EAB346DB394DA00DE6C79483E71CF83E10E0F20A915100B3C9BD3D0D354F334F68F9E2B049318EBB8860EB6uFT1H" TargetMode="External"/><Relationship Id="rId164" Type="http://schemas.openxmlformats.org/officeDocument/2006/relationships/hyperlink" Target="consultantplus://offline/ref=AA5195DCE186696056ECB74EAB346DB394DA00DC6C79483E71CF83E10E0F20A915100B3C9BD3DBD054F334F68F9E2B049318EBB8860EB6uFT1H" TargetMode="External"/><Relationship Id="rId169" Type="http://schemas.openxmlformats.org/officeDocument/2006/relationships/hyperlink" Target="consultantplus://offline/ref=AA5195DCE186696056ECB74EAB346DB391D109D86A77153479968FE309007FBE1259073D9BD3D0D55BAC31E39EC6270D8506EAA79A0CB7F9u6T3H" TargetMode="External"/><Relationship Id="rId185" Type="http://schemas.openxmlformats.org/officeDocument/2006/relationships/hyperlink" Target="consultantplus://offline/ref=AA5195DCE186696056ECB74EAB346DB394DA00DC6C79483E71CF83E10E0F20A915100B3C9BD3DAD254F334F68F9E2B049318EBB8860EB6uFT1H" TargetMode="External"/><Relationship Id="rId4" Type="http://schemas.openxmlformats.org/officeDocument/2006/relationships/hyperlink" Target="consultantplus://offline/ref=AA5195DCE186696056ECB74EAB346DB390DC07D26079483E71CF83E10E0F20A915100B3C9BD3D3D354F334F68F9E2B049318EBB8860EB6uFT1H" TargetMode="External"/><Relationship Id="rId9" Type="http://schemas.openxmlformats.org/officeDocument/2006/relationships/hyperlink" Target="consultantplus://offline/ref=AA5195DCE186696056ECB74EAB346DB394DA00DC6D79483E71CF83E10E0F20A915100B3C9BD3D3DD54F334F68F9E2B049318EBB8860EB6uFT1H" TargetMode="External"/><Relationship Id="rId180" Type="http://schemas.openxmlformats.org/officeDocument/2006/relationships/hyperlink" Target="consultantplus://offline/ref=AA5195DCE186696056ECB74EAB346DB394DA00DC6D79483E71CF83E10E0F20A915100B3C9BD2D2D554F334F68F9E2B049318EBB8860EB6uFT1H" TargetMode="External"/><Relationship Id="rId210" Type="http://schemas.openxmlformats.org/officeDocument/2006/relationships/hyperlink" Target="consultantplus://offline/ref=AA5195DCE186696056ECB74EAB346DB394DA00DC6D79483E71CF83E10E0F20A915100B3C9BD2D7D654F334F68F9E2B049318EBB8860EB6uFT1H" TargetMode="External"/><Relationship Id="rId215" Type="http://schemas.openxmlformats.org/officeDocument/2006/relationships/hyperlink" Target="consultantplus://offline/ref=AA5195DCE186696056ECB74EAB346DB394DA00DC6C79483E71CF83E10E0F20A915100B3C9BD2D1D254F334F68F9E2B049318EBB8860EB6uFT1H" TargetMode="External"/><Relationship Id="rId236" Type="http://schemas.openxmlformats.org/officeDocument/2006/relationships/hyperlink" Target="consultantplus://offline/ref=AA5195DCE186696056ECB74EAB346DB394DA00DC6C79483E71CF83E10E0F20A915100B3C9BD2D5D054F334F68F9E2B049318EBB8860EB6uFT1H" TargetMode="External"/><Relationship Id="rId257" Type="http://schemas.openxmlformats.org/officeDocument/2006/relationships/hyperlink" Target="consultantplus://offline/ref=AA5195DCE186696056ECB74EAB346DB392D003D86F75153479968FE309007FBE1259073D9BD3D3D558AC31E39EC6270D8506EAA79A0CB7F9u6T3H" TargetMode="External"/><Relationship Id="rId278" Type="http://schemas.openxmlformats.org/officeDocument/2006/relationships/hyperlink" Target="consultantplus://offline/ref=AA5195DCE186696056ECB74EAB346DB390D802D26E73153479968FE309007FBE1259073D9BD3D2D75CAC31E39EC6270D8506EAA79A0CB7F9u6T3H" TargetMode="External"/><Relationship Id="rId26" Type="http://schemas.openxmlformats.org/officeDocument/2006/relationships/hyperlink" Target="consultantplus://offline/ref=AA5195DCE186696056ECB74EAB346DB391D906DB6170153479968FE309007FBE1259073D9BD3D3D456AC31E39EC6270D8506EAA79A0CB7F9u6T3H" TargetMode="External"/><Relationship Id="rId231" Type="http://schemas.openxmlformats.org/officeDocument/2006/relationships/hyperlink" Target="consultantplus://offline/ref=AA5195DCE186696056ECB74EAB346DB394DA00DC6C79483E71CF83E10E0F20A915100B3C9BD2D6D154F334F68F9E2B049318EBB8860EB6uFT1H" TargetMode="External"/><Relationship Id="rId252" Type="http://schemas.openxmlformats.org/officeDocument/2006/relationships/hyperlink" Target="consultantplus://offline/ref=AA5195DCE186696056ECB74EAB346DB390D805D86A77153479968FE309007FBE1259073D9BD3D3D456AC31E39EC6270D8506EAA79A0CB7F9u6T3H" TargetMode="External"/><Relationship Id="rId273" Type="http://schemas.openxmlformats.org/officeDocument/2006/relationships/hyperlink" Target="consultantplus://offline/ref=AA5195DCE186696056ECB74EAB346DB394DA00DC6D79483E71CF83E10E0F20A915100B3C9BD2D4D754F334F68F9E2B049318EBB8860EB6uFT1H" TargetMode="External"/><Relationship Id="rId47" Type="http://schemas.openxmlformats.org/officeDocument/2006/relationships/hyperlink" Target="consultantplus://offline/ref=AA5195DCE186696056ECB74EAB346DB394DA00DC6D79483E71CF83E10E0F20A915100B3C9BD3D2DC54F334F68F9E2B049318EBB8860EB6uFT1H" TargetMode="External"/><Relationship Id="rId68" Type="http://schemas.openxmlformats.org/officeDocument/2006/relationships/hyperlink" Target="consultantplus://offline/ref=AA5195DCE186696056ECB74EAB346DB394DA00DC6D79483E71CF83E10E0F20A915100B3C9BD3D7D454F334F68F9E2B049318EBB8860EB6uFT1H" TargetMode="External"/><Relationship Id="rId89" Type="http://schemas.openxmlformats.org/officeDocument/2006/relationships/hyperlink" Target="consultantplus://offline/ref=AA5195DCE186696056ECB74EAB346DB390D803DD6B71153479968FE309007FBE1259073D9BD3D0D156AC31E39EC6270D8506EAA79A0CB7F9u6T3H" TargetMode="External"/><Relationship Id="rId112" Type="http://schemas.openxmlformats.org/officeDocument/2006/relationships/hyperlink" Target="consultantplus://offline/ref=AA5195DCE186696056ECB74EAB346DB394DA00DC6C79483E71CF83E10E0F20A915100B3C9BD3D7D154F334F68F9E2B049318EBB8860EB6uFT1H" TargetMode="External"/><Relationship Id="rId133" Type="http://schemas.openxmlformats.org/officeDocument/2006/relationships/hyperlink" Target="consultantplus://offline/ref=AA5195DCE186696056ECB74EAB346DB391D906DB6170153479968FE309007FBE1259073D9BD3D3D456AC31E39EC6270D8506EAA79A0CB7F9u6T3H" TargetMode="External"/><Relationship Id="rId154" Type="http://schemas.openxmlformats.org/officeDocument/2006/relationships/hyperlink" Target="consultantplus://offline/ref=AA5195DCE186696056ECB74EAB346DB394DA00DC6D79483E71CF83E10E0F20A915100B3C9BD3DBDC54F334F68F9E2B049318EBB8860EB6uFT1H" TargetMode="External"/><Relationship Id="rId175" Type="http://schemas.openxmlformats.org/officeDocument/2006/relationships/hyperlink" Target="consultantplus://offline/ref=AA5195DCE186696056ECB74EAB346DB391D109D86A77153479968FE309007FBE1259073D9BD3D0D55BAC31E39EC6270D8506EAA79A0CB7F9u6T3H" TargetMode="External"/><Relationship Id="rId196" Type="http://schemas.openxmlformats.org/officeDocument/2006/relationships/hyperlink" Target="consultantplus://offline/ref=AA5195DCE186696056ECB74EAB346DB394DA00DC6D79483E71CF83E10E0F20A915100B3C9BD2D1DC54F334F68F9E2B049318EBB8860EB6uFT1H" TargetMode="External"/><Relationship Id="rId200" Type="http://schemas.openxmlformats.org/officeDocument/2006/relationships/hyperlink" Target="consultantplus://offline/ref=AA5195DCE186696056ECB74EAB346DB394DA00DC6C79483E71CF83E10E0F20A915100B3C9BD2D3D254F334F68F9E2B049318EBB8860EB6uFT1H" TargetMode="External"/><Relationship Id="rId16" Type="http://schemas.openxmlformats.org/officeDocument/2006/relationships/hyperlink" Target="consultantplus://offline/ref=AA5195DCE186696056ECB74EAB346DB390D803DD6B71153479968FE309007FBE1259073D9BD3D0D157AC31E39EC6270D8506EAA79A0CB7F9u6T3H" TargetMode="External"/><Relationship Id="rId221" Type="http://schemas.openxmlformats.org/officeDocument/2006/relationships/hyperlink" Target="consultantplus://offline/ref=AA5195DCE186696056ECB74EAB346DB394DA00DC6C79483E71CF83E10E0F20A915100B3C9BD2D0D154F334F68F9E2B049318EBB8860EB6uFT1H" TargetMode="External"/><Relationship Id="rId242" Type="http://schemas.openxmlformats.org/officeDocument/2006/relationships/hyperlink" Target="consultantplus://offline/ref=AA5195DCE186696056ECB74EAB346DB394DA00DC6C79483E71CF83E10E0F20A915100B3C9BD2D5D154F334F68F9E2B049318EBB8860EB6uFT1H" TargetMode="External"/><Relationship Id="rId263" Type="http://schemas.openxmlformats.org/officeDocument/2006/relationships/hyperlink" Target="consultantplus://offline/ref=AA5195DCE186696056ECB74EAB346DB390D803DE6A75153479968FE309007FBE1259073D9BD3D3D05CAC31E39EC6270D8506EAA79A0CB7F9u6T3H" TargetMode="External"/><Relationship Id="rId284" Type="http://schemas.openxmlformats.org/officeDocument/2006/relationships/hyperlink" Target="consultantplus://offline/ref=AA5195DCE186696056ECB74EAB346DB391D909DF687B153479968FE309007FBE1259073D9BD3D3D056AC31E39EC6270D8506EAA79A0CB7F9u6T3H" TargetMode="External"/><Relationship Id="rId37" Type="http://schemas.openxmlformats.org/officeDocument/2006/relationships/hyperlink" Target="consultantplus://offline/ref=AA5195DCE186696056ECB74EAB346DB394DA00DC6D79483E71CF83E10E0F20A915100B3C9BD3D2D654F334F68F9E2B049318EBB8860EB6uFT1H" TargetMode="External"/><Relationship Id="rId58" Type="http://schemas.openxmlformats.org/officeDocument/2006/relationships/hyperlink" Target="consultantplus://offline/ref=AA5195DCE186696056ECB74EAB346DB394DA00DC6D79483E71CF83E10E0F20A915100B3C9BD3D1D354F334F68F9E2B049318EBB8860EB6uFT1H" TargetMode="External"/><Relationship Id="rId79" Type="http://schemas.openxmlformats.org/officeDocument/2006/relationships/hyperlink" Target="consultantplus://offline/ref=AA5195DCE186696056ECB74EAB346DB390D803DE6A75153479968FE309007FBE1259073D9BD3D3D65FAC31E39EC6270D8506EAA79A0CB7F9u6T3H" TargetMode="External"/><Relationship Id="rId102" Type="http://schemas.openxmlformats.org/officeDocument/2006/relationships/hyperlink" Target="consultantplus://offline/ref=AA5195DCE186696056ECB74EAB346DB392DB01D36177153479968FE309007FBE1259073D9BD3D3DC5CAC31E39EC6270D8506EAA79A0CB7F9u6T3H" TargetMode="External"/><Relationship Id="rId123" Type="http://schemas.openxmlformats.org/officeDocument/2006/relationships/hyperlink" Target="consultantplus://offline/ref=AA5195DCE186696056ECB74EAB346DB394DA00DC6D79483E71CF83E10E0F20A915100B3C9BD3D5DC54F334F68F9E2B049318EBB8860EB6uFT1H" TargetMode="External"/><Relationship Id="rId144" Type="http://schemas.openxmlformats.org/officeDocument/2006/relationships/hyperlink" Target="consultantplus://offline/ref=AA5195DCE186696056ECB74EAB346DB394DA00DE6C79483E71CF83E10E0F20A915100B3C9BD3D1D654F334F68F9E2B049318EBB8860EB6uFT1H" TargetMode="External"/><Relationship Id="rId90" Type="http://schemas.openxmlformats.org/officeDocument/2006/relationships/hyperlink" Target="consultantplus://offline/ref=AA5195DCE186696056ECB74EAB346DB394DA00DE6C79483E71CF83E10E0F20A915100B3C9BD3D2D354F334F68F9E2B049318EBB8860EB6uFT1H" TargetMode="External"/><Relationship Id="rId165" Type="http://schemas.openxmlformats.org/officeDocument/2006/relationships/hyperlink" Target="consultantplus://offline/ref=AA5195DCE186696056ECB74EAB346DB394DA00DC6C79483E71CF83E10E0F20A915100B3C9BD3DBD254F334F68F9E2B049318EBB8860EB6uFT1H" TargetMode="External"/><Relationship Id="rId186" Type="http://schemas.openxmlformats.org/officeDocument/2006/relationships/hyperlink" Target="consultantplus://offline/ref=AA5195DCE186696056ECB74EAB346DB394DA00DC6C79483E71CF83E10E0F20A915100B3C9BD3DAD354F334F68F9E2B049318EBB8860EB6uFT1H" TargetMode="External"/><Relationship Id="rId211" Type="http://schemas.openxmlformats.org/officeDocument/2006/relationships/hyperlink" Target="consultantplus://offline/ref=AA5195DCE186696056ECB74EAB346DB394DA00DC6C79483E71CF83E10E0F20A915100B3C9BD2D1D554F334F68F9E2B049318EBB8860EB6uFT1H" TargetMode="External"/><Relationship Id="rId232" Type="http://schemas.openxmlformats.org/officeDocument/2006/relationships/hyperlink" Target="consultantplus://offline/ref=AA5195DCE186696056ECB74EAB346DB394DA00DC6C79483E71CF83E10E0F20A915100B3C9BD2D6D354F334F68F9E2B049318EBB8860EB6uFT1H" TargetMode="External"/><Relationship Id="rId253" Type="http://schemas.openxmlformats.org/officeDocument/2006/relationships/hyperlink" Target="consultantplus://offline/ref=AA5195DCE186696056ECB74EAB346DB391D905DA6D73153479968FE309007FBE1259073D9BD3D3D456AC31E39EC6270D8506EAA79A0CB7F9u6T3H" TargetMode="External"/><Relationship Id="rId274" Type="http://schemas.openxmlformats.org/officeDocument/2006/relationships/hyperlink" Target="consultantplus://offline/ref=AA5195DCE186696056ECB74EAB346DB391D801DD6B71153479968FE309007FBE1259073D9BD3D3D259AC31E39EC6270D8506EAA79A0CB7F9u6T3H" TargetMode="External"/><Relationship Id="rId27" Type="http://schemas.openxmlformats.org/officeDocument/2006/relationships/hyperlink" Target="consultantplus://offline/ref=AA5195DCE186696056ECB74EAB346DB391D106DB6E74153479968FE309007FBE1259073D9BD3D3D456AC31E39EC6270D8506EAA79A0CB7F9u6T3H" TargetMode="External"/><Relationship Id="rId48" Type="http://schemas.openxmlformats.org/officeDocument/2006/relationships/hyperlink" Target="consultantplus://offline/ref=AA5195DCE186696056ECB74EAB346DB392D801D96F72153479968FE309007FBE00595F319ADBCDD45EB967B2DBu9TAH" TargetMode="External"/><Relationship Id="rId69" Type="http://schemas.openxmlformats.org/officeDocument/2006/relationships/hyperlink" Target="consultantplus://offline/ref=AA5195DCE186696056ECB74EAB346DB394DA00DC6C79483E71CF83E10E0F20A915100B3C9BD3D1D054F334F68F9E2B049318EBB8860EB6uFT1H" TargetMode="External"/><Relationship Id="rId113" Type="http://schemas.openxmlformats.org/officeDocument/2006/relationships/hyperlink" Target="consultantplus://offline/ref=AA5195DCE186696056ECB74EAB346DB394DA00DC6D79483E71CF83E10E0F20A915100B3C9BD3D5D054F334F68F9E2B049318EBB8860EB6uFT1H" TargetMode="External"/><Relationship Id="rId134" Type="http://schemas.openxmlformats.org/officeDocument/2006/relationships/hyperlink" Target="consultantplus://offline/ref=AA5195DCE186696056ECB74EAB346DB390D902D96A70153479968FE309007FBE1259073D9BD3D3D057AC31E39EC6270D8506EAA79A0CB7F9u6T3H" TargetMode="External"/><Relationship Id="rId80" Type="http://schemas.openxmlformats.org/officeDocument/2006/relationships/hyperlink" Target="consultantplus://offline/ref=AA5195DCE186696056ECB74EAB346DB390D803DE6A75153479968FE309007FBE1259073D9BD3D3D65DAC31E39EC6270D8506EAA79A0CB7F9u6T3H" TargetMode="External"/><Relationship Id="rId155" Type="http://schemas.openxmlformats.org/officeDocument/2006/relationships/hyperlink" Target="consultantplus://offline/ref=AA5195DCE186696056ECB74EAB346DB394DA00DC6D79483E71CF83E10E0F20A915100B3C9BD3DBDC54F334F68F9E2B049318EBB8860EB6uFT1H" TargetMode="External"/><Relationship Id="rId176" Type="http://schemas.openxmlformats.org/officeDocument/2006/relationships/hyperlink" Target="consultantplus://offline/ref=AA5195DCE186696056ECB74EAB346DB394DA00DC6D79483E71CF83E10E0F20A915100B3C9BD2D3D654F334F68F9E2B049318EBB8860EB6uFT1H" TargetMode="External"/><Relationship Id="rId197" Type="http://schemas.openxmlformats.org/officeDocument/2006/relationships/hyperlink" Target="consultantplus://offline/ref=AA5195DCE186696056ECB74EAB346DB394DA00DE6C79483E71CF83E10E0F20A915100B3C9BD3D5D054F334F68F9E2B049318EBB8860EB6uFT1H" TargetMode="External"/><Relationship Id="rId201" Type="http://schemas.openxmlformats.org/officeDocument/2006/relationships/hyperlink" Target="consultantplus://offline/ref=AA5195DCE186696056ECB74EAB346DB394DA00DC6C79483E71CF83E10E0F20A915100B3C9BD2D3D354F334F68F9E2B049318EBB8860EB6uFT1H" TargetMode="External"/><Relationship Id="rId222" Type="http://schemas.openxmlformats.org/officeDocument/2006/relationships/hyperlink" Target="consultantplus://offline/ref=AA5195DCE186696056ECB74EAB346DB394DA00DC6D79483E71CF83E10E0F20A915100B3C9BD2D7D254F334F68F9E2B049318EBB8860EB6uFT1H" TargetMode="External"/><Relationship Id="rId243" Type="http://schemas.openxmlformats.org/officeDocument/2006/relationships/hyperlink" Target="consultantplus://offline/ref=AA5195DCE186696056ECB74EAB346DB394DA00DC6D79483E71CF83E10E0F20A915100B3C9BD2D6D354F334F68F9E2B049318EBB8860EB6uFT1H" TargetMode="External"/><Relationship Id="rId264" Type="http://schemas.openxmlformats.org/officeDocument/2006/relationships/hyperlink" Target="consultantplus://offline/ref=AA5195DCE186696056ECB74EAB346DB390D803DE6A75153479968FE309007FBE1259073D9BD3D3D05BAC31E39EC6270D8506EAA79A0CB7F9u6T3H" TargetMode="External"/><Relationship Id="rId285" Type="http://schemas.openxmlformats.org/officeDocument/2006/relationships/hyperlink" Target="consultantplus://offline/ref=AA5195DCE186696056ECB74EAB346DB392D003D86F75153479968FE309007FBE1259073D9BD3D3D65FAC31E39EC6270D8506EAA79A0CB7F9u6T3H" TargetMode="External"/><Relationship Id="rId17" Type="http://schemas.openxmlformats.org/officeDocument/2006/relationships/hyperlink" Target="consultantplus://offline/ref=AA5195DCE186696056ECB74EAB346DB392DF02DC6A72153479968FE309007FBE1259073D9BD3D3D158AC31E39EC6270D8506EAA79A0CB7F9u6T3H" TargetMode="External"/><Relationship Id="rId38" Type="http://schemas.openxmlformats.org/officeDocument/2006/relationships/hyperlink" Target="consultantplus://offline/ref=AA5195DCE186696056ECB74EAB346DB394DA00DC6C79483E71CF83E10E0F20A915100B3C9BD3D2D554F334F68F9E2B049318EBB8860EB6uFT1H" TargetMode="External"/><Relationship Id="rId59" Type="http://schemas.openxmlformats.org/officeDocument/2006/relationships/hyperlink" Target="consultantplus://offline/ref=AA5195DCE186696056ECB74EAB346DB394DA00DC6C79483E71CF83E10E0F20A915100B3C9BD3D2DD54F334F68F9E2B049318EBB8860EB6uFT1H" TargetMode="External"/><Relationship Id="rId103" Type="http://schemas.openxmlformats.org/officeDocument/2006/relationships/hyperlink" Target="consultantplus://offline/ref=AA5195DCE186696056ECB74EAB346DB394DA00DC6D79483E71CF83E10E0F20A915100B3C9BD3D5D554F334F68F9E2B049318EBB8860EB6uFT1H" TargetMode="External"/><Relationship Id="rId124" Type="http://schemas.openxmlformats.org/officeDocument/2006/relationships/hyperlink" Target="consultantplus://offline/ref=AA5195DCE186696056ECB74EAB346DB394DA00DC6C79483E71CF83E10E0F20A915100B3C9BD3D6D554F334F68F9E2B049318EBB8860EB6uFT1H" TargetMode="External"/><Relationship Id="rId70" Type="http://schemas.openxmlformats.org/officeDocument/2006/relationships/hyperlink" Target="consultantplus://offline/ref=AA5195DCE186696056ECB74EAB346DB391DA01D86A7B153479968FE309007FBE1259073D9BD3D7D05CAC31E39EC6270D8506EAA79A0CB7F9u6T3H" TargetMode="External"/><Relationship Id="rId91" Type="http://schemas.openxmlformats.org/officeDocument/2006/relationships/hyperlink" Target="consultantplus://offline/ref=AA5195DCE186696056ECB74EAB346DB394DA00DC6C79483E71CF83E10E0F20A915100B3C9BD3D0D554F334F68F9E2B049318EBB8860EB6uFT1H" TargetMode="External"/><Relationship Id="rId145" Type="http://schemas.openxmlformats.org/officeDocument/2006/relationships/hyperlink" Target="consultantplus://offline/ref=AA5195DCE186696056ECB74EAB346DB394DA00DC6D79483E71CF83E10E0F20A915100B3C9BD3DBD054F334F68F9E2B049318EBB8860EB6uFT1H" TargetMode="External"/><Relationship Id="rId166" Type="http://schemas.openxmlformats.org/officeDocument/2006/relationships/hyperlink" Target="consultantplus://offline/ref=AA5195DCE186696056ECB74EAB346DB394DA00DC6D79483E71CF83E10E0F20A915100B3C9BD3DAD154F334F68F9E2B049318EBB8860EB6uFT1H" TargetMode="External"/><Relationship Id="rId187" Type="http://schemas.openxmlformats.org/officeDocument/2006/relationships/hyperlink" Target="consultantplus://offline/ref=AA5195DCE186696056ECB74EAB346DB394DA00DC6C79483E71CF83E10E0F20A915100B3C9BD3DADD54F334F68F9E2B049318EBB8860EB6uFT1H" TargetMode="External"/><Relationship Id="rId1" Type="http://schemas.openxmlformats.org/officeDocument/2006/relationships/styles" Target="styles.xml"/><Relationship Id="rId212" Type="http://schemas.openxmlformats.org/officeDocument/2006/relationships/hyperlink" Target="consultantplus://offline/ref=AA5195DCE186696056ECB74EAB346DB394DA00DC6C79483E71CF83E10E0F20A915100B3C9BD2D1D754F334F68F9E2B049318EBB8860EB6uFT1H" TargetMode="External"/><Relationship Id="rId233" Type="http://schemas.openxmlformats.org/officeDocument/2006/relationships/hyperlink" Target="consultantplus://offline/ref=AA5195DCE186696056ECB74EAB346DB394DA00DC6C79483E71CF83E10E0F20A915100B3C9BD2D6DC54F334F68F9E2B049318EBB8860EB6uFT1H" TargetMode="External"/><Relationship Id="rId254" Type="http://schemas.openxmlformats.org/officeDocument/2006/relationships/hyperlink" Target="consultantplus://offline/ref=AA5195DCE186696056ECB74EAB346DB391D903DA6B70153479968FE309007FBE1259073D9BD3D2D659AC31E39EC6270D8506EAA79A0CB7F9u6T3H" TargetMode="External"/><Relationship Id="rId28" Type="http://schemas.openxmlformats.org/officeDocument/2006/relationships/hyperlink" Target="consultantplus://offline/ref=AA5195DCE186696056ECB74EAB346DB391D109DF6972153479968FE309007FBE1259073D9BD3D3D55CAC31E39EC6270D8506EAA79A0CB7F9u6T3H" TargetMode="External"/><Relationship Id="rId49" Type="http://schemas.openxmlformats.org/officeDocument/2006/relationships/hyperlink" Target="consultantplus://offline/ref=AA5195DCE186696056ECB74EAB346DB394DA00DC6D79483E71CF83E10E0F20A915100B3C9BD3D1D454F334F68F9E2B049318EBB8860EB6uFT1H" TargetMode="External"/><Relationship Id="rId114" Type="http://schemas.openxmlformats.org/officeDocument/2006/relationships/hyperlink" Target="consultantplus://offline/ref=AA5195DCE186696056ECB74EAB346DB394DA00DC6D79483E71CF83E10E0F20A915100B3C9BD3D5D154F334F68F9E2B049318EBB8860EB6uFT1H" TargetMode="External"/><Relationship Id="rId275" Type="http://schemas.openxmlformats.org/officeDocument/2006/relationships/hyperlink" Target="consultantplus://offline/ref=AA5195DCE186696056ECB74EAB346DB390D804D96173153479968FE309007FBE1259073898D3D8800EE330BFDB9B340C8C06E8A685u0T7H" TargetMode="External"/><Relationship Id="rId60" Type="http://schemas.openxmlformats.org/officeDocument/2006/relationships/hyperlink" Target="consultantplus://offline/ref=AA5195DCE186696056ECB74EAB346DB394DA00DC6D79483E71CF83E10E0F20A915100B3C9BD3D1DD54F334F68F9E2B049318EBB8860EB6uFT1H" TargetMode="External"/><Relationship Id="rId81" Type="http://schemas.openxmlformats.org/officeDocument/2006/relationships/hyperlink" Target="consultantplus://offline/ref=AA5195DCE186696056ECB74EAB346DB390D803DE6A75153479968FE309007FBE1259073D9BD3D3D65CAC31E39EC6270D8506EAA79A0CB7F9u6T3H" TargetMode="External"/><Relationship Id="rId135" Type="http://schemas.openxmlformats.org/officeDocument/2006/relationships/hyperlink" Target="consultantplus://offline/ref=AA5195DCE186696056ECB74EAB346DB391D109D86070153479968FE309007FBE00595F319ADBCDD45EB967B2DBu9TAH" TargetMode="External"/><Relationship Id="rId156" Type="http://schemas.openxmlformats.org/officeDocument/2006/relationships/hyperlink" Target="consultantplus://offline/ref=AA5195DCE186696056ECB74EAB346DB394DA00DC6C79483E71CF83E10E0F20A915100B3C9BD3D4D454F334F68F9E2B049318EBB8860EB6uFT1H" TargetMode="External"/><Relationship Id="rId177" Type="http://schemas.openxmlformats.org/officeDocument/2006/relationships/hyperlink" Target="consultantplus://offline/ref=AA5195DCE186696056ECB74EAB346DB394DA00DE6C79483E71CF83E10E0F20A915100B3C9BD3D7DC54F334F68F9E2B049318EBB8860EB6uFT1H" TargetMode="External"/><Relationship Id="rId198" Type="http://schemas.openxmlformats.org/officeDocument/2006/relationships/hyperlink" Target="consultantplus://offline/ref=AA5195DCE186696056ECB74EAB346DB391D909DF687B153479968FE309007FBE1259073D9BD3D3D55BAC31E39EC6270D8506EAA79A0CB7F9u6T3H" TargetMode="External"/><Relationship Id="rId202" Type="http://schemas.openxmlformats.org/officeDocument/2006/relationships/hyperlink" Target="consultantplus://offline/ref=AA5195DCE186696056ECB74EAB346DB394DA00DC6C79483E71CF83E10E0F20A915100B3C9BD2D2D654F334F68F9E2B049318EBB8860EB6uFT1H" TargetMode="External"/><Relationship Id="rId223" Type="http://schemas.openxmlformats.org/officeDocument/2006/relationships/hyperlink" Target="consultantplus://offline/ref=AA5195DCE186696056ECB74EAB346DB394DA00DC6C79483E71CF83E10E0F20A915100B3C9BD2D0DC54F334F68F9E2B049318EBB8860EB6uFT1H" TargetMode="External"/><Relationship Id="rId244" Type="http://schemas.openxmlformats.org/officeDocument/2006/relationships/hyperlink" Target="consultantplus://offline/ref=AA5195DCE186696056ECB74EAB346DB391D104DD6072153479968FE309007FBE1259073D9BD2D5D25BAC31E39EC6270D8506EAA79A0CB7F9u6T3H" TargetMode="External"/><Relationship Id="rId18" Type="http://schemas.openxmlformats.org/officeDocument/2006/relationships/hyperlink" Target="consultantplus://offline/ref=AA5195DCE186696056ECB74EAB346DB391D909DF687B153479968FE309007FBE1259073D9BD3D3D456AC31E39EC6270D8506EAA79A0CB7F9u6T3H" TargetMode="External"/><Relationship Id="rId39" Type="http://schemas.openxmlformats.org/officeDocument/2006/relationships/hyperlink" Target="consultantplus://offline/ref=AA5195DCE186696056ECB74EAB346DB394DA00DE6C79483E71CF83E10E0F20A915100B3C9BD3D2D654F334F68F9E2B049318EBB8860EB6uFT1H" TargetMode="External"/><Relationship Id="rId265" Type="http://schemas.openxmlformats.org/officeDocument/2006/relationships/hyperlink" Target="consultantplus://offline/ref=AA5195DCE186696056ECB74EAB346DB390D803DE6A75153479968FE309007FBE1259073D9BD3D3D05AAC31E39EC6270D8506EAA79A0CB7F9u6T3H" TargetMode="External"/><Relationship Id="rId286" Type="http://schemas.openxmlformats.org/officeDocument/2006/relationships/hyperlink" Target="consultantplus://offline/ref=AA5195DCE186696056ECB74EAB346DB394DA00DC6D79483E71CF83E10E0F20A915100B3C9BD2D4DD54F334F68F9E2B049318EBB8860EB6uFT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41</Pages>
  <Words>24530</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февраля 1992 года</dc:title>
  <dc:subject/>
  <dc:creator>Авдентова </dc:creator>
  <cp:keywords/>
  <dc:description/>
  <cp:lastModifiedBy>Авдентова </cp:lastModifiedBy>
  <cp:revision>1</cp:revision>
  <dcterms:created xsi:type="dcterms:W3CDTF">2019-01-18T07:19:00Z</dcterms:created>
  <dcterms:modified xsi:type="dcterms:W3CDTF">2019-01-18T07:22:00Z</dcterms:modified>
</cp:coreProperties>
</file>